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AB184" w14:textId="77777777" w:rsidR="0033799E" w:rsidRPr="00D04EE7" w:rsidRDefault="0033799E" w:rsidP="00236AC9">
      <w:pPr>
        <w:jc w:val="center"/>
        <w:rPr>
          <w:rFonts w:ascii="Candara" w:hAnsi="Candara" w:cs="Arial"/>
          <w:b/>
          <w:sz w:val="21"/>
          <w:szCs w:val="21"/>
          <w:u w:val="single"/>
        </w:rPr>
      </w:pPr>
    </w:p>
    <w:p w14:paraId="1AA91190" w14:textId="77777777" w:rsidR="00236AC9" w:rsidRPr="00D04EE7" w:rsidRDefault="00236AC9">
      <w:pPr>
        <w:rPr>
          <w:rFonts w:ascii="Candara" w:hAnsi="Candara" w:cs="Arial"/>
          <w:sz w:val="21"/>
          <w:szCs w:val="21"/>
        </w:rPr>
      </w:pPr>
    </w:p>
    <w:tbl>
      <w:tblPr>
        <w:tblW w:w="102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170" w:type="dxa"/>
          <w:bottom w:w="170" w:type="dxa"/>
          <w:right w:w="170" w:type="dxa"/>
        </w:tblCellMar>
        <w:tblLook w:val="0000" w:firstRow="0" w:lastRow="0" w:firstColumn="0" w:lastColumn="0" w:noHBand="0" w:noVBand="0"/>
      </w:tblPr>
      <w:tblGrid>
        <w:gridCol w:w="5040"/>
        <w:gridCol w:w="5220"/>
      </w:tblGrid>
      <w:tr w:rsidR="00BD0F8C" w:rsidRPr="00D04EE7" w14:paraId="25AADBA7" w14:textId="77777777" w:rsidTr="00461849">
        <w:trPr>
          <w:trHeight w:val="433"/>
        </w:trPr>
        <w:tc>
          <w:tcPr>
            <w:tcW w:w="5040" w:type="dxa"/>
          </w:tcPr>
          <w:p w14:paraId="63137769" w14:textId="732C3060" w:rsidR="00320B32" w:rsidRPr="00DD0B65" w:rsidRDefault="00BD0F8C" w:rsidP="00020F28">
            <w:pPr>
              <w:jc w:val="both"/>
              <w:rPr>
                <w:rFonts w:ascii="Candara" w:hAnsi="Candara" w:cs="Helvetica"/>
                <w:b/>
                <w:bCs/>
                <w:sz w:val="21"/>
                <w:szCs w:val="21"/>
              </w:rPr>
            </w:pPr>
            <w:r w:rsidRPr="00DD0B65">
              <w:rPr>
                <w:rFonts w:ascii="Candara" w:hAnsi="Candara" w:cs="Helvetica"/>
                <w:b/>
                <w:bCs/>
                <w:sz w:val="21"/>
                <w:szCs w:val="21"/>
              </w:rPr>
              <w:t>Job Title:</w:t>
            </w:r>
            <w:r w:rsidR="008F678E">
              <w:rPr>
                <w:rFonts w:ascii="Candara" w:hAnsi="Candara" w:cs="Helvetica"/>
                <w:b/>
                <w:bCs/>
                <w:sz w:val="21"/>
                <w:szCs w:val="21"/>
              </w:rPr>
              <w:t xml:space="preserve"> </w:t>
            </w:r>
            <w:r w:rsidR="008F678E" w:rsidRPr="008F678E">
              <w:rPr>
                <w:rFonts w:ascii="Candara" w:hAnsi="Candara" w:cs="Helvetica"/>
                <w:sz w:val="21"/>
                <w:szCs w:val="21"/>
              </w:rPr>
              <w:t>Retail Supervisor</w:t>
            </w:r>
            <w:r w:rsidR="008F678E">
              <w:rPr>
                <w:rFonts w:ascii="Candara" w:hAnsi="Candara" w:cs="Helvetica"/>
                <w:b/>
                <w:bCs/>
                <w:sz w:val="21"/>
                <w:szCs w:val="21"/>
              </w:rPr>
              <w:t xml:space="preserve"> </w:t>
            </w:r>
          </w:p>
        </w:tc>
        <w:tc>
          <w:tcPr>
            <w:tcW w:w="5220" w:type="dxa"/>
          </w:tcPr>
          <w:p w14:paraId="7CD8D686" w14:textId="1CDCC9E8" w:rsidR="003C1C17" w:rsidRPr="00DD0B65" w:rsidRDefault="00BD0F8C" w:rsidP="00020F28">
            <w:pPr>
              <w:rPr>
                <w:rFonts w:ascii="Candara" w:hAnsi="Candara" w:cs="Helvetica"/>
                <w:b/>
                <w:bCs/>
                <w:sz w:val="21"/>
                <w:szCs w:val="21"/>
              </w:rPr>
            </w:pPr>
            <w:r w:rsidRPr="00DD0B65">
              <w:rPr>
                <w:rFonts w:ascii="Candara" w:hAnsi="Candara" w:cs="Helvetica"/>
                <w:b/>
                <w:bCs/>
                <w:sz w:val="21"/>
                <w:szCs w:val="21"/>
              </w:rPr>
              <w:t>Current Job Holder</w:t>
            </w:r>
            <w:r w:rsidR="003C1C17" w:rsidRPr="00DD0B65">
              <w:rPr>
                <w:rFonts w:ascii="Candara" w:hAnsi="Candara" w:cs="Helvetica"/>
                <w:b/>
                <w:bCs/>
                <w:sz w:val="21"/>
                <w:szCs w:val="21"/>
              </w:rPr>
              <w:t>s</w:t>
            </w:r>
            <w:r w:rsidRPr="00DD0B65">
              <w:rPr>
                <w:rFonts w:ascii="Candara" w:hAnsi="Candara" w:cs="Helvetica"/>
                <w:b/>
                <w:bCs/>
                <w:sz w:val="21"/>
                <w:szCs w:val="21"/>
              </w:rPr>
              <w:t>:</w:t>
            </w:r>
            <w:r w:rsidR="005217BF" w:rsidRPr="00DD0B65">
              <w:rPr>
                <w:rFonts w:ascii="Candara" w:hAnsi="Candara" w:cs="Helvetica"/>
                <w:b/>
                <w:bCs/>
                <w:sz w:val="21"/>
                <w:szCs w:val="21"/>
              </w:rPr>
              <w:t xml:space="preserve"> </w:t>
            </w:r>
            <w:r w:rsidR="00E4398B" w:rsidRPr="00E4398B">
              <w:rPr>
                <w:rFonts w:ascii="Candara" w:hAnsi="Candara" w:cs="Helvetica"/>
                <w:sz w:val="21"/>
                <w:szCs w:val="21"/>
              </w:rPr>
              <w:t>N/A</w:t>
            </w:r>
          </w:p>
        </w:tc>
      </w:tr>
      <w:tr w:rsidR="00BD0F8C" w:rsidRPr="00D04EE7" w14:paraId="2065D561" w14:textId="77777777" w:rsidTr="00461849">
        <w:tc>
          <w:tcPr>
            <w:tcW w:w="5040" w:type="dxa"/>
          </w:tcPr>
          <w:p w14:paraId="26B94AA5" w14:textId="1F76EC80" w:rsidR="00BD0F8C" w:rsidRPr="00DD0B65" w:rsidRDefault="00BD0F8C" w:rsidP="00865E0C">
            <w:pPr>
              <w:jc w:val="both"/>
              <w:rPr>
                <w:rFonts w:ascii="Candara" w:hAnsi="Candara" w:cs="Helvetica"/>
                <w:b/>
                <w:bCs/>
                <w:sz w:val="21"/>
                <w:szCs w:val="21"/>
              </w:rPr>
            </w:pPr>
            <w:r w:rsidRPr="00DD0B65">
              <w:rPr>
                <w:rFonts w:ascii="Candara" w:hAnsi="Candara" w:cs="Helvetica"/>
                <w:b/>
                <w:bCs/>
                <w:sz w:val="21"/>
                <w:szCs w:val="21"/>
              </w:rPr>
              <w:t>Department:</w:t>
            </w:r>
            <w:r w:rsidR="000708DD" w:rsidRPr="00DD0B65">
              <w:rPr>
                <w:rFonts w:ascii="Candara" w:hAnsi="Candara" w:cs="Helvetica"/>
                <w:b/>
                <w:bCs/>
                <w:sz w:val="21"/>
                <w:szCs w:val="21"/>
              </w:rPr>
              <w:t xml:space="preserve"> </w:t>
            </w:r>
            <w:r w:rsidR="008F678E" w:rsidRPr="008F678E">
              <w:rPr>
                <w:rFonts w:ascii="Candara" w:hAnsi="Candara" w:cs="Helvetica"/>
                <w:sz w:val="21"/>
                <w:szCs w:val="21"/>
              </w:rPr>
              <w:t xml:space="preserve">Retail </w:t>
            </w:r>
          </w:p>
          <w:p w14:paraId="2D715F87" w14:textId="77777777" w:rsidR="00353963" w:rsidRPr="00D04EE7" w:rsidRDefault="00353963" w:rsidP="00865E0C">
            <w:pPr>
              <w:jc w:val="both"/>
              <w:rPr>
                <w:rFonts w:ascii="Candara" w:hAnsi="Candara" w:cs="Helvetica"/>
                <w:b/>
                <w:sz w:val="21"/>
                <w:szCs w:val="21"/>
              </w:rPr>
            </w:pPr>
          </w:p>
        </w:tc>
        <w:tc>
          <w:tcPr>
            <w:tcW w:w="5220" w:type="dxa"/>
          </w:tcPr>
          <w:p w14:paraId="716A91BC" w14:textId="5C3C45C5" w:rsidR="00BD0F8C" w:rsidRPr="00DD0B65" w:rsidRDefault="002C3A1C" w:rsidP="00325FCE">
            <w:pPr>
              <w:jc w:val="both"/>
              <w:rPr>
                <w:rFonts w:ascii="Candara" w:hAnsi="Candara" w:cs="Helvetica"/>
                <w:b/>
                <w:bCs/>
                <w:sz w:val="21"/>
                <w:szCs w:val="21"/>
              </w:rPr>
            </w:pPr>
            <w:r w:rsidRPr="00DD0B65">
              <w:rPr>
                <w:rFonts w:ascii="Candara" w:hAnsi="Candara" w:cs="Helvetica"/>
                <w:b/>
                <w:bCs/>
                <w:sz w:val="21"/>
                <w:szCs w:val="21"/>
              </w:rPr>
              <w:t>Effective Date</w:t>
            </w:r>
            <w:r w:rsidR="003741F4" w:rsidRPr="00DD0B65">
              <w:rPr>
                <w:rFonts w:ascii="Candara" w:hAnsi="Candara" w:cs="Helvetica"/>
                <w:b/>
                <w:bCs/>
                <w:sz w:val="21"/>
                <w:szCs w:val="21"/>
              </w:rPr>
              <w:t xml:space="preserve">: </w:t>
            </w:r>
            <w:r w:rsidR="00E63DB7" w:rsidRPr="00DD0B65">
              <w:rPr>
                <w:rFonts w:ascii="Candara" w:hAnsi="Candara" w:cs="Helvetica"/>
                <w:b/>
                <w:bCs/>
                <w:sz w:val="21"/>
                <w:szCs w:val="21"/>
              </w:rPr>
              <w:t xml:space="preserve"> </w:t>
            </w:r>
            <w:r w:rsidR="00E4398B">
              <w:rPr>
                <w:rFonts w:ascii="Candara" w:hAnsi="Candara" w:cs="Helvetica"/>
                <w:sz w:val="21"/>
                <w:szCs w:val="21"/>
              </w:rPr>
              <w:t>September 2021</w:t>
            </w:r>
          </w:p>
        </w:tc>
      </w:tr>
      <w:tr w:rsidR="002C3A1C" w:rsidRPr="00D04EE7" w14:paraId="1174DAA6" w14:textId="77777777" w:rsidTr="00461849">
        <w:tc>
          <w:tcPr>
            <w:tcW w:w="5040" w:type="dxa"/>
          </w:tcPr>
          <w:p w14:paraId="7DB7BC48" w14:textId="379A1524" w:rsidR="002C3A1C" w:rsidRPr="00DD0B65" w:rsidRDefault="002C3A1C" w:rsidP="00865E0C">
            <w:pPr>
              <w:jc w:val="both"/>
              <w:rPr>
                <w:rFonts w:ascii="Candara" w:hAnsi="Candara" w:cs="Helvetica"/>
                <w:b/>
                <w:bCs/>
                <w:sz w:val="21"/>
                <w:szCs w:val="21"/>
              </w:rPr>
            </w:pPr>
            <w:r w:rsidRPr="00DD0B65">
              <w:rPr>
                <w:rFonts w:ascii="Candara" w:hAnsi="Candara" w:cs="Helvetica"/>
                <w:b/>
                <w:bCs/>
                <w:sz w:val="21"/>
                <w:szCs w:val="21"/>
              </w:rPr>
              <w:t>Location:</w:t>
            </w:r>
            <w:r w:rsidR="00AC1F95" w:rsidRPr="00DD0B65">
              <w:rPr>
                <w:rFonts w:ascii="Candara" w:hAnsi="Candara" w:cs="Helvetica"/>
                <w:b/>
                <w:bCs/>
                <w:sz w:val="21"/>
                <w:szCs w:val="21"/>
              </w:rPr>
              <w:t xml:space="preserve"> </w:t>
            </w:r>
            <w:r w:rsidR="008F678E" w:rsidRPr="008F678E">
              <w:rPr>
                <w:rFonts w:ascii="Candara" w:hAnsi="Candara" w:cs="Helvetica"/>
                <w:sz w:val="21"/>
                <w:szCs w:val="21"/>
              </w:rPr>
              <w:t>Park Street Store and Kenilworth</w:t>
            </w:r>
            <w:r w:rsidR="008F678E">
              <w:rPr>
                <w:rFonts w:ascii="Candara" w:hAnsi="Candara" w:cs="Helvetica"/>
                <w:b/>
                <w:bCs/>
                <w:sz w:val="21"/>
                <w:szCs w:val="21"/>
              </w:rPr>
              <w:t xml:space="preserve"> </w:t>
            </w:r>
            <w:r w:rsidR="00E4398B" w:rsidRPr="00E4398B">
              <w:rPr>
                <w:rFonts w:ascii="Candara" w:hAnsi="Candara" w:cs="Helvetica"/>
                <w:sz w:val="21"/>
                <w:szCs w:val="21"/>
              </w:rPr>
              <w:t>Store</w:t>
            </w:r>
          </w:p>
          <w:p w14:paraId="0CBF1264" w14:textId="77777777" w:rsidR="002C3A1C" w:rsidRPr="00D04EE7" w:rsidRDefault="002C3A1C" w:rsidP="00865E0C">
            <w:pPr>
              <w:jc w:val="both"/>
              <w:rPr>
                <w:rFonts w:ascii="Candara" w:hAnsi="Candara" w:cs="Helvetica"/>
                <w:sz w:val="21"/>
                <w:szCs w:val="21"/>
              </w:rPr>
            </w:pPr>
          </w:p>
        </w:tc>
        <w:tc>
          <w:tcPr>
            <w:tcW w:w="5220" w:type="dxa"/>
          </w:tcPr>
          <w:p w14:paraId="1931401A" w14:textId="1367DA8E" w:rsidR="002C3A1C" w:rsidRPr="00D04EE7" w:rsidDel="002C3A1C" w:rsidRDefault="00D04EE7" w:rsidP="00D04EE7">
            <w:pPr>
              <w:rPr>
                <w:rFonts w:ascii="Candara" w:hAnsi="Candara" w:cs="Helvetica"/>
                <w:sz w:val="21"/>
                <w:szCs w:val="21"/>
              </w:rPr>
            </w:pPr>
            <w:r w:rsidRPr="00DD0B65">
              <w:rPr>
                <w:rFonts w:ascii="Candara" w:hAnsi="Candara" w:cs="Helvetica"/>
                <w:b/>
                <w:bCs/>
                <w:sz w:val="21"/>
                <w:szCs w:val="21"/>
              </w:rPr>
              <w:t>Role Type:</w:t>
            </w:r>
            <w:r>
              <w:rPr>
                <w:rFonts w:ascii="Candara" w:hAnsi="Candara" w:cs="Helvetica"/>
                <w:sz w:val="21"/>
                <w:szCs w:val="21"/>
              </w:rPr>
              <w:t xml:space="preserve"> </w:t>
            </w:r>
            <w:r w:rsidR="00E4398B">
              <w:rPr>
                <w:rFonts w:ascii="Candara" w:hAnsi="Candara" w:cs="Helvetica"/>
                <w:sz w:val="21"/>
                <w:szCs w:val="21"/>
              </w:rPr>
              <w:t xml:space="preserve">Fixed Term Contract - </w:t>
            </w:r>
            <w:r w:rsidR="008F678E" w:rsidRPr="008F678E">
              <w:rPr>
                <w:rFonts w:ascii="Candara" w:hAnsi="Candara" w:cs="Helvetica"/>
                <w:sz w:val="21"/>
                <w:szCs w:val="21"/>
              </w:rPr>
              <w:t>Maternity Cover</w:t>
            </w:r>
            <w:r w:rsidR="00E4398B">
              <w:rPr>
                <w:rFonts w:ascii="Candara" w:hAnsi="Candara" w:cs="Helvetica"/>
                <w:sz w:val="21"/>
                <w:szCs w:val="21"/>
              </w:rPr>
              <w:t xml:space="preserve"> – 6</w:t>
            </w:r>
            <w:r w:rsidR="00161BCA">
              <w:rPr>
                <w:rFonts w:ascii="Candara" w:hAnsi="Candara" w:cs="Helvetica"/>
                <w:sz w:val="21"/>
                <w:szCs w:val="21"/>
              </w:rPr>
              <w:t>/ 1</w:t>
            </w:r>
            <w:r w:rsidR="00E4398B">
              <w:rPr>
                <w:rFonts w:ascii="Candara" w:hAnsi="Candara" w:cs="Helvetica"/>
                <w:sz w:val="21"/>
                <w:szCs w:val="21"/>
              </w:rPr>
              <w:t>2 Months</w:t>
            </w:r>
            <w:r w:rsidR="008F678E" w:rsidRPr="008F678E">
              <w:rPr>
                <w:rFonts w:ascii="Candara" w:hAnsi="Candara" w:cs="Helvetica"/>
                <w:sz w:val="21"/>
                <w:szCs w:val="21"/>
              </w:rPr>
              <w:t xml:space="preserve"> </w:t>
            </w:r>
          </w:p>
        </w:tc>
      </w:tr>
    </w:tbl>
    <w:p w14:paraId="4AF4C46E" w14:textId="77777777" w:rsidR="00FE7C82" w:rsidRPr="00D04EE7" w:rsidRDefault="00FE7C82" w:rsidP="00FE7C82">
      <w:pPr>
        <w:jc w:val="both"/>
        <w:rPr>
          <w:rFonts w:ascii="Candara" w:hAnsi="Candara" w:cs="Arial"/>
          <w:sz w:val="21"/>
          <w:szCs w:val="21"/>
        </w:rPr>
      </w:pPr>
    </w:p>
    <w:tbl>
      <w:tblPr>
        <w:tblW w:w="102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1E0" w:firstRow="1" w:lastRow="1" w:firstColumn="1" w:lastColumn="1" w:noHBand="0" w:noVBand="0"/>
      </w:tblPr>
      <w:tblGrid>
        <w:gridCol w:w="10260"/>
      </w:tblGrid>
      <w:tr w:rsidR="000A20A8" w:rsidRPr="00D04EE7" w14:paraId="2DF2F633" w14:textId="77777777" w:rsidTr="00461849">
        <w:trPr>
          <w:trHeight w:val="1011"/>
        </w:trPr>
        <w:tc>
          <w:tcPr>
            <w:tcW w:w="10260" w:type="dxa"/>
          </w:tcPr>
          <w:p w14:paraId="290F44CE" w14:textId="77777777" w:rsidR="00161BCA" w:rsidRDefault="000A20A8" w:rsidP="00161BCA">
            <w:pPr>
              <w:jc w:val="both"/>
              <w:rPr>
                <w:rFonts w:ascii="Candara" w:hAnsi="Candara" w:cs="Helvetica"/>
                <w:b/>
                <w:sz w:val="24"/>
                <w:szCs w:val="24"/>
                <w:u w:val="single"/>
              </w:rPr>
            </w:pPr>
            <w:r w:rsidRPr="00461849">
              <w:rPr>
                <w:rFonts w:ascii="Candara" w:hAnsi="Candara" w:cs="Helvetica"/>
                <w:b/>
                <w:sz w:val="24"/>
                <w:szCs w:val="24"/>
                <w:u w:val="single"/>
              </w:rPr>
              <w:t>JOB PURPOSE</w:t>
            </w:r>
          </w:p>
          <w:p w14:paraId="31D74512" w14:textId="77777777" w:rsidR="00161BCA" w:rsidRDefault="00161BCA" w:rsidP="00161BCA">
            <w:pPr>
              <w:jc w:val="both"/>
              <w:rPr>
                <w:rFonts w:ascii="Candara" w:hAnsi="Candara"/>
                <w:sz w:val="21"/>
                <w:szCs w:val="21"/>
              </w:rPr>
            </w:pPr>
          </w:p>
          <w:p w14:paraId="4DE1BBBC" w14:textId="77777777" w:rsidR="00161BCA" w:rsidRPr="00161BCA" w:rsidRDefault="00161BCA" w:rsidP="00161BCA">
            <w:pPr>
              <w:jc w:val="both"/>
              <w:rPr>
                <w:rFonts w:ascii="Candara" w:hAnsi="Candara"/>
                <w:sz w:val="21"/>
                <w:szCs w:val="21"/>
              </w:rPr>
            </w:pPr>
            <w:r w:rsidRPr="00161BCA">
              <w:rPr>
                <w:rFonts w:ascii="Candara" w:hAnsi="Candara"/>
                <w:sz w:val="21"/>
                <w:szCs w:val="21"/>
              </w:rPr>
              <w:t xml:space="preserve">Supervisor the smooth day-to-day operation of Park Street and the Stadium Shop (on Matchdays), from staffing management, visual merchandising and customer satisfaction. Organise and monitor inventory levels to maximise stock efficiency, manage deliveries and ensure stock is physically and digitally in the correct locations. </w:t>
            </w:r>
          </w:p>
          <w:p w14:paraId="65C8879D" w14:textId="77777777" w:rsidR="00161BCA" w:rsidRPr="00161BCA" w:rsidRDefault="00161BCA" w:rsidP="00161BCA">
            <w:pPr>
              <w:jc w:val="both"/>
              <w:rPr>
                <w:rFonts w:ascii="Candara" w:hAnsi="Candara"/>
                <w:sz w:val="21"/>
                <w:szCs w:val="21"/>
              </w:rPr>
            </w:pPr>
          </w:p>
          <w:p w14:paraId="1C726B8F" w14:textId="67EC0D56" w:rsidR="00161BCA" w:rsidRPr="00161BCA" w:rsidRDefault="00161BCA" w:rsidP="00161BCA">
            <w:pPr>
              <w:jc w:val="both"/>
              <w:rPr>
                <w:rFonts w:ascii="Candara" w:hAnsi="Candara" w:cs="Helvetica"/>
                <w:b/>
                <w:sz w:val="21"/>
                <w:szCs w:val="21"/>
                <w:u w:val="single"/>
              </w:rPr>
            </w:pPr>
            <w:r w:rsidRPr="00161BCA">
              <w:rPr>
                <w:rFonts w:ascii="Candara" w:hAnsi="Candara"/>
                <w:sz w:val="21"/>
                <w:szCs w:val="21"/>
              </w:rPr>
              <w:t>This is a fixed term maternity cover role and we are keen to welcome a candidate who can work well with the team and add value from day one.</w:t>
            </w:r>
          </w:p>
          <w:p w14:paraId="57DF55FF" w14:textId="31EB00AE" w:rsidR="00583E82" w:rsidRPr="00D04EE7" w:rsidRDefault="00583E82" w:rsidP="00161BCA">
            <w:pPr>
              <w:jc w:val="both"/>
              <w:rPr>
                <w:rFonts w:ascii="Candara" w:hAnsi="Candara" w:cs="Helvetica"/>
                <w:sz w:val="21"/>
                <w:szCs w:val="21"/>
              </w:rPr>
            </w:pPr>
          </w:p>
        </w:tc>
      </w:tr>
    </w:tbl>
    <w:p w14:paraId="5CDBBED8" w14:textId="77777777" w:rsidR="000A20A8" w:rsidRPr="00D04EE7" w:rsidRDefault="000A20A8" w:rsidP="00FE7C82">
      <w:pPr>
        <w:jc w:val="both"/>
        <w:rPr>
          <w:rFonts w:ascii="Candara" w:hAnsi="Candara" w:cs="Arial"/>
          <w:sz w:val="21"/>
          <w:szCs w:val="21"/>
        </w:rPr>
      </w:pPr>
    </w:p>
    <w:tbl>
      <w:tblPr>
        <w:tblW w:w="102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1E0" w:firstRow="1" w:lastRow="1" w:firstColumn="1" w:lastColumn="1" w:noHBand="0" w:noVBand="0"/>
      </w:tblPr>
      <w:tblGrid>
        <w:gridCol w:w="10260"/>
      </w:tblGrid>
      <w:tr w:rsidR="000A20A8" w:rsidRPr="00D04EE7" w14:paraId="07A6CB6C" w14:textId="77777777" w:rsidTr="00461849">
        <w:tc>
          <w:tcPr>
            <w:tcW w:w="10260" w:type="dxa"/>
          </w:tcPr>
          <w:p w14:paraId="753546C6" w14:textId="77777777" w:rsidR="000A20A8" w:rsidRPr="00461849" w:rsidRDefault="000A20A8">
            <w:pPr>
              <w:rPr>
                <w:rFonts w:ascii="Candara" w:hAnsi="Candara" w:cs="Helvetica"/>
                <w:b/>
                <w:sz w:val="24"/>
                <w:szCs w:val="24"/>
                <w:u w:val="single"/>
              </w:rPr>
            </w:pPr>
            <w:bookmarkStart w:id="0" w:name="_Hlk67648687"/>
            <w:r w:rsidRPr="00461849">
              <w:rPr>
                <w:rFonts w:ascii="Candara" w:hAnsi="Candara" w:cs="Helvetica"/>
                <w:b/>
                <w:sz w:val="24"/>
                <w:szCs w:val="24"/>
                <w:u w:val="single"/>
              </w:rPr>
              <w:t>RESOURCES MANAGEMENT</w:t>
            </w:r>
          </w:p>
          <w:p w14:paraId="17E8FFC3" w14:textId="77777777" w:rsidR="000A20A8" w:rsidRPr="00D04EE7" w:rsidRDefault="000A20A8">
            <w:pPr>
              <w:rPr>
                <w:rFonts w:ascii="Candara" w:hAnsi="Candara" w:cs="Helvetica"/>
                <w:sz w:val="21"/>
                <w:szCs w:val="21"/>
              </w:rPr>
            </w:pPr>
          </w:p>
          <w:p w14:paraId="60A8899F" w14:textId="0EB09C4C" w:rsidR="00814E27" w:rsidRPr="00D04EE7" w:rsidRDefault="000A20A8" w:rsidP="009952F0">
            <w:pPr>
              <w:jc w:val="both"/>
              <w:rPr>
                <w:rFonts w:ascii="Candara" w:hAnsi="Candara" w:cs="Helvetica"/>
                <w:sz w:val="21"/>
                <w:szCs w:val="21"/>
              </w:rPr>
            </w:pPr>
            <w:r w:rsidRPr="00D04EE7">
              <w:rPr>
                <w:rFonts w:ascii="Candara" w:hAnsi="Candara" w:cs="Helvetica"/>
                <w:b/>
                <w:sz w:val="21"/>
                <w:szCs w:val="21"/>
              </w:rPr>
              <w:t>Management responsibility for</w:t>
            </w:r>
            <w:r w:rsidRPr="00D04EE7">
              <w:rPr>
                <w:rFonts w:ascii="Candara" w:hAnsi="Candara" w:cs="Helvetica"/>
                <w:sz w:val="21"/>
                <w:szCs w:val="21"/>
              </w:rPr>
              <w:t>:</w:t>
            </w:r>
            <w:r w:rsidR="005217BF" w:rsidRPr="00D04EE7">
              <w:rPr>
                <w:rFonts w:ascii="Candara" w:hAnsi="Candara" w:cs="Helvetica"/>
                <w:sz w:val="21"/>
                <w:szCs w:val="21"/>
              </w:rPr>
              <w:t xml:space="preserve"> </w:t>
            </w:r>
            <w:r w:rsidR="008F678E">
              <w:rPr>
                <w:rFonts w:ascii="Candara" w:hAnsi="Candara" w:cs="Helvetica"/>
                <w:sz w:val="21"/>
                <w:szCs w:val="21"/>
              </w:rPr>
              <w:t>Retail Assistants</w:t>
            </w:r>
          </w:p>
          <w:p w14:paraId="3CB471ED" w14:textId="77777777" w:rsidR="00814E27" w:rsidRPr="00D04EE7" w:rsidRDefault="00814E27" w:rsidP="009952F0">
            <w:pPr>
              <w:jc w:val="both"/>
              <w:rPr>
                <w:rFonts w:ascii="Candara" w:hAnsi="Candara" w:cs="Helvetica"/>
                <w:sz w:val="21"/>
                <w:szCs w:val="21"/>
              </w:rPr>
            </w:pPr>
          </w:p>
          <w:p w14:paraId="718370C7" w14:textId="38253966" w:rsidR="00395EEE" w:rsidRPr="00D04EE7" w:rsidRDefault="000A20A8" w:rsidP="009952F0">
            <w:pPr>
              <w:jc w:val="both"/>
              <w:rPr>
                <w:rFonts w:ascii="Candara" w:hAnsi="Candara" w:cs="Helvetica"/>
                <w:sz w:val="21"/>
                <w:szCs w:val="21"/>
              </w:rPr>
            </w:pPr>
            <w:r w:rsidRPr="00D04EE7">
              <w:rPr>
                <w:rFonts w:ascii="Candara" w:hAnsi="Candara" w:cs="Helvetica"/>
                <w:b/>
                <w:sz w:val="21"/>
                <w:szCs w:val="21"/>
              </w:rPr>
              <w:t>Reports to:</w:t>
            </w:r>
            <w:r w:rsidR="00E63DB7" w:rsidRPr="00D04EE7">
              <w:rPr>
                <w:rFonts w:ascii="Candara" w:hAnsi="Candara" w:cs="Helvetica"/>
                <w:sz w:val="21"/>
                <w:szCs w:val="21"/>
              </w:rPr>
              <w:t xml:space="preserve"> </w:t>
            </w:r>
            <w:r w:rsidR="008F678E">
              <w:rPr>
                <w:rFonts w:ascii="Candara" w:hAnsi="Candara" w:cs="Helvetica"/>
                <w:sz w:val="21"/>
                <w:szCs w:val="21"/>
              </w:rPr>
              <w:t>Retail Manager</w:t>
            </w:r>
          </w:p>
          <w:p w14:paraId="5A8A80C5" w14:textId="77777777" w:rsidR="00854E28" w:rsidRPr="00D04EE7" w:rsidRDefault="00854E28" w:rsidP="009952F0">
            <w:pPr>
              <w:jc w:val="both"/>
              <w:rPr>
                <w:rFonts w:ascii="Candara" w:hAnsi="Candara" w:cs="Helvetica"/>
                <w:sz w:val="21"/>
                <w:szCs w:val="21"/>
              </w:rPr>
            </w:pPr>
          </w:p>
          <w:p w14:paraId="0E7AF6C9" w14:textId="0B698F07" w:rsidR="00FD60DC" w:rsidRPr="00D04EE7" w:rsidRDefault="000A20A8" w:rsidP="00FD60DC">
            <w:pPr>
              <w:spacing w:before="40"/>
              <w:rPr>
                <w:rFonts w:ascii="Candara" w:hAnsi="Candara" w:cs="Helvetica"/>
                <w:sz w:val="21"/>
                <w:szCs w:val="21"/>
              </w:rPr>
            </w:pPr>
            <w:r w:rsidRPr="00D04EE7">
              <w:rPr>
                <w:rFonts w:ascii="Candara" w:hAnsi="Candara" w:cs="Helvetica"/>
                <w:b/>
                <w:sz w:val="21"/>
                <w:szCs w:val="21"/>
              </w:rPr>
              <w:t xml:space="preserve">Budgetary </w:t>
            </w:r>
            <w:r w:rsidR="00600D22" w:rsidRPr="00D04EE7">
              <w:rPr>
                <w:rFonts w:ascii="Candara" w:hAnsi="Candara" w:cs="Helvetica"/>
                <w:b/>
                <w:sz w:val="21"/>
                <w:szCs w:val="21"/>
              </w:rPr>
              <w:t>s</w:t>
            </w:r>
            <w:r w:rsidRPr="00D04EE7">
              <w:rPr>
                <w:rFonts w:ascii="Candara" w:hAnsi="Candara" w:cs="Helvetica"/>
                <w:b/>
                <w:sz w:val="21"/>
                <w:szCs w:val="21"/>
              </w:rPr>
              <w:t xml:space="preserve">igning </w:t>
            </w:r>
            <w:r w:rsidR="00600D22" w:rsidRPr="00D04EE7">
              <w:rPr>
                <w:rFonts w:ascii="Candara" w:hAnsi="Candara" w:cs="Helvetica"/>
                <w:b/>
                <w:sz w:val="21"/>
                <w:szCs w:val="21"/>
              </w:rPr>
              <w:t>l</w:t>
            </w:r>
            <w:r w:rsidRPr="00D04EE7">
              <w:rPr>
                <w:rFonts w:ascii="Candara" w:hAnsi="Candara" w:cs="Helvetica"/>
                <w:b/>
                <w:sz w:val="21"/>
                <w:szCs w:val="21"/>
              </w:rPr>
              <w:t xml:space="preserve">imit </w:t>
            </w:r>
            <w:r w:rsidR="00600D22" w:rsidRPr="00D04EE7">
              <w:rPr>
                <w:rFonts w:ascii="Candara" w:hAnsi="Candara" w:cs="Helvetica"/>
                <w:b/>
                <w:sz w:val="21"/>
                <w:szCs w:val="21"/>
              </w:rPr>
              <w:t xml:space="preserve">and </w:t>
            </w:r>
            <w:r w:rsidR="00600A0E" w:rsidRPr="00D04EE7">
              <w:rPr>
                <w:rFonts w:ascii="Candara" w:hAnsi="Candara" w:cs="Helvetica"/>
                <w:b/>
                <w:sz w:val="21"/>
                <w:szCs w:val="21"/>
              </w:rPr>
              <w:t xml:space="preserve">commercial </w:t>
            </w:r>
            <w:r w:rsidR="00600D22" w:rsidRPr="00D04EE7">
              <w:rPr>
                <w:rFonts w:ascii="Candara" w:hAnsi="Candara" w:cs="Helvetica"/>
                <w:b/>
                <w:sz w:val="21"/>
                <w:szCs w:val="21"/>
              </w:rPr>
              <w:t>framework</w:t>
            </w:r>
            <w:r w:rsidR="00E0473F" w:rsidRPr="00D04EE7">
              <w:rPr>
                <w:rFonts w:ascii="Candara" w:hAnsi="Candara" w:cs="Helvetica"/>
                <w:b/>
                <w:sz w:val="21"/>
                <w:szCs w:val="21"/>
              </w:rPr>
              <w:t>:</w:t>
            </w:r>
            <w:r w:rsidR="003040F1" w:rsidRPr="00D04EE7">
              <w:rPr>
                <w:rFonts w:ascii="Candara" w:hAnsi="Candara" w:cs="Helvetica"/>
                <w:sz w:val="21"/>
                <w:szCs w:val="21"/>
              </w:rPr>
              <w:t xml:space="preserve"> </w:t>
            </w:r>
            <w:r w:rsidR="00E0473F" w:rsidRPr="00D04EE7">
              <w:rPr>
                <w:rFonts w:ascii="Candara" w:hAnsi="Candara" w:cs="Helvetica"/>
                <w:sz w:val="21"/>
                <w:szCs w:val="21"/>
              </w:rPr>
              <w:t xml:space="preserve"> </w:t>
            </w:r>
            <w:r w:rsidR="003E1532">
              <w:rPr>
                <w:rFonts w:ascii="Candara" w:hAnsi="Candara" w:cs="Helvetica"/>
                <w:sz w:val="21"/>
                <w:szCs w:val="21"/>
              </w:rPr>
              <w:t>N/A</w:t>
            </w:r>
          </w:p>
          <w:p w14:paraId="1E5A421B" w14:textId="77777777" w:rsidR="00FD60DC" w:rsidRPr="00D04EE7" w:rsidRDefault="00FD60DC" w:rsidP="00FD60DC">
            <w:pPr>
              <w:spacing w:before="40"/>
              <w:rPr>
                <w:rFonts w:ascii="Candara" w:hAnsi="Candara" w:cs="Helvetica"/>
                <w:sz w:val="21"/>
                <w:szCs w:val="21"/>
              </w:rPr>
            </w:pPr>
          </w:p>
        </w:tc>
      </w:tr>
      <w:bookmarkEnd w:id="0"/>
    </w:tbl>
    <w:p w14:paraId="24D697E6" w14:textId="77777777" w:rsidR="000A20A8" w:rsidRPr="00D04EE7" w:rsidRDefault="000A20A8" w:rsidP="00E63DB7">
      <w:pPr>
        <w:rPr>
          <w:rFonts w:ascii="Candara" w:hAnsi="Candara" w:cs="Arial"/>
          <w:sz w:val="21"/>
          <w:szCs w:val="21"/>
        </w:rPr>
      </w:pPr>
    </w:p>
    <w:tbl>
      <w:tblPr>
        <w:tblW w:w="102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1E0" w:firstRow="1" w:lastRow="1" w:firstColumn="1" w:lastColumn="1" w:noHBand="0" w:noVBand="0"/>
      </w:tblPr>
      <w:tblGrid>
        <w:gridCol w:w="10260"/>
      </w:tblGrid>
      <w:tr w:rsidR="00E83010" w:rsidRPr="00D04EE7" w14:paraId="70939BEA" w14:textId="77777777" w:rsidTr="00461849">
        <w:tc>
          <w:tcPr>
            <w:tcW w:w="10260" w:type="dxa"/>
            <w:tcBorders>
              <w:bottom w:val="single" w:sz="4" w:space="0" w:color="auto"/>
            </w:tcBorders>
          </w:tcPr>
          <w:p w14:paraId="578E05BB" w14:textId="2D59282C" w:rsidR="00E83010" w:rsidRPr="00461849" w:rsidRDefault="00E83010" w:rsidP="00E83010">
            <w:pPr>
              <w:rPr>
                <w:rFonts w:ascii="Candara" w:hAnsi="Candara" w:cs="Helvetica"/>
                <w:b/>
                <w:sz w:val="24"/>
                <w:szCs w:val="24"/>
                <w:u w:val="single"/>
              </w:rPr>
            </w:pPr>
            <w:r w:rsidRPr="00461849">
              <w:rPr>
                <w:rFonts w:ascii="Candara" w:hAnsi="Candara" w:cs="Helvetica"/>
                <w:b/>
                <w:sz w:val="24"/>
                <w:szCs w:val="24"/>
                <w:u w:val="single"/>
              </w:rPr>
              <w:t>KEY RESPONSIBILITIES</w:t>
            </w:r>
          </w:p>
          <w:p w14:paraId="5066FCD2" w14:textId="77777777" w:rsidR="00207B15" w:rsidRPr="00207B15" w:rsidRDefault="00207B15" w:rsidP="00E83010">
            <w:pPr>
              <w:rPr>
                <w:rFonts w:ascii="Candara" w:hAnsi="Candara" w:cs="Helvetica"/>
                <w:bCs/>
                <w:sz w:val="21"/>
                <w:szCs w:val="21"/>
              </w:rPr>
            </w:pPr>
          </w:p>
          <w:p w14:paraId="730DC109" w14:textId="77777777" w:rsidR="008F678E" w:rsidRPr="00161BCA" w:rsidRDefault="008F678E" w:rsidP="008F678E">
            <w:pPr>
              <w:rPr>
                <w:rFonts w:ascii="Candara" w:hAnsi="Candara"/>
                <w:b/>
                <w:sz w:val="21"/>
                <w:szCs w:val="21"/>
              </w:rPr>
            </w:pPr>
            <w:r w:rsidRPr="00161BCA">
              <w:rPr>
                <w:rFonts w:ascii="Candara" w:hAnsi="Candara"/>
                <w:b/>
                <w:sz w:val="21"/>
                <w:szCs w:val="21"/>
              </w:rPr>
              <w:t>Stock Management</w:t>
            </w:r>
          </w:p>
          <w:p w14:paraId="71B37964" w14:textId="77777777" w:rsidR="008F678E" w:rsidRPr="00161BCA" w:rsidRDefault="008F678E" w:rsidP="00043C29">
            <w:pPr>
              <w:pStyle w:val="ListParagraph"/>
              <w:numPr>
                <w:ilvl w:val="0"/>
                <w:numId w:val="17"/>
              </w:numPr>
              <w:spacing w:after="160" w:line="259" w:lineRule="auto"/>
              <w:contextualSpacing/>
              <w:rPr>
                <w:rFonts w:ascii="Candara" w:hAnsi="Candara"/>
                <w:sz w:val="21"/>
                <w:szCs w:val="21"/>
              </w:rPr>
            </w:pPr>
            <w:r w:rsidRPr="00161BCA">
              <w:rPr>
                <w:rFonts w:ascii="Candara" w:hAnsi="Candara"/>
                <w:sz w:val="21"/>
                <w:szCs w:val="21"/>
              </w:rPr>
              <w:t>Organise and monitor inventory levels to maximise stock efficiency.</w:t>
            </w:r>
          </w:p>
          <w:p w14:paraId="0D44ECBD" w14:textId="77777777" w:rsidR="008F678E" w:rsidRPr="00161BCA" w:rsidRDefault="008F678E" w:rsidP="00043C29">
            <w:pPr>
              <w:pStyle w:val="ListParagraph"/>
              <w:numPr>
                <w:ilvl w:val="0"/>
                <w:numId w:val="17"/>
              </w:numPr>
              <w:spacing w:after="160" w:line="259" w:lineRule="auto"/>
              <w:contextualSpacing/>
              <w:rPr>
                <w:rFonts w:ascii="Candara" w:hAnsi="Candara"/>
                <w:sz w:val="21"/>
                <w:szCs w:val="21"/>
              </w:rPr>
            </w:pPr>
            <w:r w:rsidRPr="00161BCA">
              <w:rPr>
                <w:rFonts w:ascii="Candara" w:hAnsi="Candara"/>
                <w:sz w:val="21"/>
                <w:szCs w:val="21"/>
              </w:rPr>
              <w:t xml:space="preserve">Ensure all stock locations are optimised, tidy and organised for ease of use. </w:t>
            </w:r>
          </w:p>
          <w:p w14:paraId="283AC86F" w14:textId="77777777" w:rsidR="008F678E" w:rsidRPr="00161BCA" w:rsidRDefault="008F678E" w:rsidP="00043C29">
            <w:pPr>
              <w:pStyle w:val="ListParagraph"/>
              <w:numPr>
                <w:ilvl w:val="0"/>
                <w:numId w:val="17"/>
              </w:numPr>
              <w:spacing w:after="160" w:line="259" w:lineRule="auto"/>
              <w:contextualSpacing/>
              <w:rPr>
                <w:rFonts w:ascii="Candara" w:hAnsi="Candara"/>
                <w:sz w:val="21"/>
                <w:szCs w:val="21"/>
              </w:rPr>
            </w:pPr>
            <w:r w:rsidRPr="00161BCA">
              <w:rPr>
                <w:rFonts w:ascii="Candara" w:hAnsi="Candara"/>
                <w:sz w:val="21"/>
                <w:szCs w:val="21"/>
              </w:rPr>
              <w:t>Ensure stock is adequately assigned to each stock location in order to maximise on sales.</w:t>
            </w:r>
          </w:p>
          <w:p w14:paraId="7227FF85" w14:textId="77777777" w:rsidR="008F678E" w:rsidRPr="00161BCA" w:rsidRDefault="008F678E" w:rsidP="00043C29">
            <w:pPr>
              <w:pStyle w:val="ListParagraph"/>
              <w:numPr>
                <w:ilvl w:val="0"/>
                <w:numId w:val="17"/>
              </w:numPr>
              <w:spacing w:after="160" w:line="259" w:lineRule="auto"/>
              <w:contextualSpacing/>
              <w:rPr>
                <w:rFonts w:ascii="Candara" w:hAnsi="Candara"/>
                <w:sz w:val="21"/>
                <w:szCs w:val="21"/>
              </w:rPr>
            </w:pPr>
            <w:r w:rsidRPr="00161BCA">
              <w:rPr>
                <w:rFonts w:ascii="Candara" w:hAnsi="Candara"/>
                <w:sz w:val="21"/>
                <w:szCs w:val="21"/>
              </w:rPr>
              <w:t>Make sure that all stock movements are completed accurately with relevant paperwork.</w:t>
            </w:r>
          </w:p>
          <w:p w14:paraId="0382902D" w14:textId="77777777" w:rsidR="008F678E" w:rsidRPr="00161BCA" w:rsidRDefault="008F678E" w:rsidP="00043C29">
            <w:pPr>
              <w:pStyle w:val="ListParagraph"/>
              <w:numPr>
                <w:ilvl w:val="0"/>
                <w:numId w:val="17"/>
              </w:numPr>
              <w:spacing w:after="160" w:line="259" w:lineRule="auto"/>
              <w:contextualSpacing/>
              <w:rPr>
                <w:rFonts w:ascii="Candara" w:hAnsi="Candara"/>
                <w:sz w:val="21"/>
                <w:szCs w:val="21"/>
              </w:rPr>
            </w:pPr>
            <w:r w:rsidRPr="00161BCA">
              <w:rPr>
                <w:rFonts w:ascii="Candara" w:hAnsi="Candara"/>
                <w:sz w:val="21"/>
                <w:szCs w:val="21"/>
              </w:rPr>
              <w:t>Record all deliveries and shipment to reconcile with deliveries.</w:t>
            </w:r>
          </w:p>
          <w:p w14:paraId="42E1AF64" w14:textId="77777777" w:rsidR="008F678E" w:rsidRPr="00161BCA" w:rsidRDefault="008F678E" w:rsidP="00043C29">
            <w:pPr>
              <w:pStyle w:val="ListParagraph"/>
              <w:numPr>
                <w:ilvl w:val="0"/>
                <w:numId w:val="17"/>
              </w:numPr>
              <w:spacing w:after="160" w:line="259" w:lineRule="auto"/>
              <w:contextualSpacing/>
              <w:rPr>
                <w:rFonts w:ascii="Candara" w:hAnsi="Candara"/>
                <w:sz w:val="21"/>
                <w:szCs w:val="21"/>
              </w:rPr>
            </w:pPr>
            <w:r w:rsidRPr="00161BCA">
              <w:rPr>
                <w:rFonts w:ascii="Candara" w:hAnsi="Candara"/>
                <w:sz w:val="21"/>
                <w:szCs w:val="21"/>
              </w:rPr>
              <w:t xml:space="preserve">Ensure all written off stock is authorised, and any returns are passed to the Head of Retail. </w:t>
            </w:r>
          </w:p>
          <w:p w14:paraId="67126D23" w14:textId="77777777" w:rsidR="008F678E" w:rsidRPr="00161BCA" w:rsidRDefault="008F678E" w:rsidP="00043C29">
            <w:pPr>
              <w:pStyle w:val="ListParagraph"/>
              <w:numPr>
                <w:ilvl w:val="0"/>
                <w:numId w:val="17"/>
              </w:numPr>
              <w:spacing w:after="160" w:line="259" w:lineRule="auto"/>
              <w:contextualSpacing/>
              <w:rPr>
                <w:rFonts w:ascii="Candara" w:hAnsi="Candara"/>
                <w:sz w:val="21"/>
                <w:szCs w:val="21"/>
              </w:rPr>
            </w:pPr>
            <w:r w:rsidRPr="00161BCA">
              <w:rPr>
                <w:rFonts w:ascii="Candara" w:hAnsi="Candara"/>
                <w:sz w:val="21"/>
                <w:szCs w:val="21"/>
              </w:rPr>
              <w:t>Work with Head of Retail to ensure that stock identification is continually improved, identifying new ways to improve stock accuracy.</w:t>
            </w:r>
          </w:p>
          <w:p w14:paraId="48F1C170" w14:textId="77777777" w:rsidR="008F678E" w:rsidRPr="00161BCA" w:rsidRDefault="008F678E" w:rsidP="00043C29">
            <w:pPr>
              <w:pStyle w:val="ListParagraph"/>
              <w:numPr>
                <w:ilvl w:val="0"/>
                <w:numId w:val="17"/>
              </w:numPr>
              <w:spacing w:after="160" w:line="259" w:lineRule="auto"/>
              <w:contextualSpacing/>
              <w:rPr>
                <w:rFonts w:ascii="Candara" w:hAnsi="Candara"/>
                <w:sz w:val="21"/>
                <w:szCs w:val="21"/>
              </w:rPr>
            </w:pPr>
            <w:r w:rsidRPr="00161BCA">
              <w:rPr>
                <w:rFonts w:ascii="Candara" w:hAnsi="Candara"/>
                <w:sz w:val="21"/>
                <w:szCs w:val="21"/>
              </w:rPr>
              <w:t>Complete weekly rolling stocktake to increase inventory accuracy.</w:t>
            </w:r>
          </w:p>
          <w:p w14:paraId="7D96CAD6" w14:textId="77777777" w:rsidR="008F678E" w:rsidRPr="00161BCA" w:rsidRDefault="008F678E" w:rsidP="00043C29">
            <w:pPr>
              <w:pStyle w:val="ListParagraph"/>
              <w:numPr>
                <w:ilvl w:val="0"/>
                <w:numId w:val="17"/>
              </w:numPr>
              <w:spacing w:after="160" w:line="259" w:lineRule="auto"/>
              <w:contextualSpacing/>
              <w:rPr>
                <w:rFonts w:ascii="Candara" w:hAnsi="Candara"/>
                <w:sz w:val="21"/>
                <w:szCs w:val="21"/>
              </w:rPr>
            </w:pPr>
            <w:r w:rsidRPr="00161BCA">
              <w:rPr>
                <w:rFonts w:ascii="Candara" w:hAnsi="Candara"/>
                <w:sz w:val="21"/>
                <w:szCs w:val="21"/>
              </w:rPr>
              <w:t>Work with suppliers and Head of Retail to ensure that stock received is invoiced accurately.</w:t>
            </w:r>
          </w:p>
          <w:p w14:paraId="1CF07C30" w14:textId="77777777" w:rsidR="008F678E" w:rsidRPr="00161BCA" w:rsidRDefault="008F678E" w:rsidP="00043C29">
            <w:pPr>
              <w:pStyle w:val="ListParagraph"/>
              <w:numPr>
                <w:ilvl w:val="0"/>
                <w:numId w:val="17"/>
              </w:numPr>
              <w:spacing w:after="160" w:line="259" w:lineRule="auto"/>
              <w:contextualSpacing/>
              <w:rPr>
                <w:rFonts w:ascii="Candara" w:hAnsi="Candara"/>
                <w:sz w:val="21"/>
                <w:szCs w:val="21"/>
              </w:rPr>
            </w:pPr>
            <w:r w:rsidRPr="00161BCA">
              <w:rPr>
                <w:rFonts w:ascii="Candara" w:hAnsi="Candara"/>
                <w:sz w:val="21"/>
                <w:szCs w:val="21"/>
              </w:rPr>
              <w:t>Work with Head of Retail to identify potential overstocks and aged stock.</w:t>
            </w:r>
          </w:p>
          <w:p w14:paraId="320B9FBA" w14:textId="6F919D06" w:rsidR="008F678E" w:rsidRPr="00AD7935" w:rsidRDefault="008F678E" w:rsidP="00043C29">
            <w:pPr>
              <w:pStyle w:val="ListParagraph"/>
              <w:numPr>
                <w:ilvl w:val="0"/>
                <w:numId w:val="17"/>
              </w:numPr>
              <w:spacing w:after="160" w:line="259" w:lineRule="auto"/>
              <w:contextualSpacing/>
              <w:rPr>
                <w:rFonts w:ascii="Candara" w:hAnsi="Candara"/>
              </w:rPr>
            </w:pPr>
            <w:r w:rsidRPr="009F51F6">
              <w:rPr>
                <w:rFonts w:ascii="Candara" w:hAnsi="Candara"/>
              </w:rPr>
              <w:lastRenderedPageBreak/>
              <w:t>Work with club departments to ensure that all internal orders are cross charged correctly on the system with the supporting purchase order numbers.</w:t>
            </w:r>
          </w:p>
          <w:p w14:paraId="02FB6F87" w14:textId="77777777" w:rsidR="008F678E" w:rsidRPr="009F51F6" w:rsidRDefault="008F678E" w:rsidP="00043C29">
            <w:pPr>
              <w:pStyle w:val="ListParagraph"/>
              <w:numPr>
                <w:ilvl w:val="0"/>
                <w:numId w:val="17"/>
              </w:numPr>
              <w:spacing w:after="160" w:line="259" w:lineRule="auto"/>
              <w:contextualSpacing/>
              <w:rPr>
                <w:rFonts w:ascii="Candara" w:hAnsi="Candara"/>
              </w:rPr>
            </w:pPr>
            <w:r w:rsidRPr="009F51F6">
              <w:rPr>
                <w:rFonts w:ascii="Candara" w:hAnsi="Candara"/>
              </w:rPr>
              <w:t>Manage kit and training wear deliveries ensuring that all departments have their orders.</w:t>
            </w:r>
          </w:p>
          <w:p w14:paraId="02F23011" w14:textId="77777777" w:rsidR="008F678E" w:rsidRPr="009F51F6" w:rsidRDefault="008F678E" w:rsidP="00043C29">
            <w:pPr>
              <w:pStyle w:val="ListParagraph"/>
              <w:numPr>
                <w:ilvl w:val="0"/>
                <w:numId w:val="17"/>
              </w:numPr>
              <w:spacing w:after="160" w:line="259" w:lineRule="auto"/>
              <w:contextualSpacing/>
              <w:rPr>
                <w:rFonts w:ascii="Candara" w:hAnsi="Candara"/>
              </w:rPr>
            </w:pPr>
            <w:r w:rsidRPr="009F51F6">
              <w:rPr>
                <w:rFonts w:ascii="Candara" w:hAnsi="Candara"/>
              </w:rPr>
              <w:t>Manage the stock of shirt numbers and letters ensuring that there are never any out of stock.</w:t>
            </w:r>
          </w:p>
          <w:p w14:paraId="202A9B20" w14:textId="77777777" w:rsidR="008F678E" w:rsidRPr="009F51F6" w:rsidRDefault="008F678E" w:rsidP="008F678E">
            <w:pPr>
              <w:rPr>
                <w:rFonts w:ascii="Candara" w:eastAsia="Calibri" w:hAnsi="Candara"/>
                <w:sz w:val="21"/>
                <w:szCs w:val="21"/>
              </w:rPr>
            </w:pPr>
          </w:p>
          <w:p w14:paraId="1D8DE5C7" w14:textId="77777777" w:rsidR="008F678E" w:rsidRPr="009F51F6" w:rsidRDefault="008F678E" w:rsidP="008F678E">
            <w:pPr>
              <w:rPr>
                <w:rFonts w:ascii="Candara" w:eastAsia="Calibri" w:hAnsi="Candara"/>
                <w:b/>
                <w:sz w:val="21"/>
                <w:szCs w:val="21"/>
              </w:rPr>
            </w:pPr>
            <w:r w:rsidRPr="009F51F6">
              <w:rPr>
                <w:rFonts w:ascii="Candara" w:eastAsia="Calibri" w:hAnsi="Candara"/>
                <w:b/>
                <w:sz w:val="21"/>
                <w:szCs w:val="21"/>
              </w:rPr>
              <w:t>Systems</w:t>
            </w:r>
          </w:p>
          <w:p w14:paraId="67B4B63E" w14:textId="77777777" w:rsidR="008F678E" w:rsidRPr="009F51F6" w:rsidRDefault="008F678E" w:rsidP="00043C29">
            <w:pPr>
              <w:numPr>
                <w:ilvl w:val="0"/>
                <w:numId w:val="17"/>
              </w:numPr>
              <w:spacing w:after="160" w:line="259" w:lineRule="auto"/>
              <w:contextualSpacing/>
              <w:rPr>
                <w:rFonts w:ascii="Candara" w:eastAsia="Calibri" w:hAnsi="Candara"/>
                <w:sz w:val="21"/>
                <w:szCs w:val="21"/>
              </w:rPr>
            </w:pPr>
            <w:r w:rsidRPr="009F51F6">
              <w:rPr>
                <w:rFonts w:ascii="Candara" w:eastAsia="Calibri" w:hAnsi="Candara"/>
                <w:sz w:val="21"/>
                <w:szCs w:val="21"/>
              </w:rPr>
              <w:t>Maintain in-house stock systems, ensuring categorisation consistency, product accuracy, images and detail</w:t>
            </w:r>
          </w:p>
          <w:p w14:paraId="1AC05625" w14:textId="77777777" w:rsidR="008F678E" w:rsidRPr="009F51F6" w:rsidRDefault="008F678E" w:rsidP="00043C29">
            <w:pPr>
              <w:numPr>
                <w:ilvl w:val="0"/>
                <w:numId w:val="17"/>
              </w:numPr>
              <w:spacing w:after="160" w:line="259" w:lineRule="auto"/>
              <w:contextualSpacing/>
              <w:rPr>
                <w:rFonts w:ascii="Candara" w:eastAsia="Calibri" w:hAnsi="Candara"/>
                <w:sz w:val="21"/>
                <w:szCs w:val="21"/>
              </w:rPr>
            </w:pPr>
            <w:r w:rsidRPr="009F51F6">
              <w:rPr>
                <w:rFonts w:ascii="Candara" w:eastAsia="Calibri" w:hAnsi="Candara"/>
                <w:sz w:val="21"/>
                <w:szCs w:val="21"/>
              </w:rPr>
              <w:t>Ensuring that the integration of external channels is seamless and actively looking for improvements to these processes.</w:t>
            </w:r>
          </w:p>
          <w:p w14:paraId="5FB59950" w14:textId="77777777" w:rsidR="008F678E" w:rsidRPr="009F51F6" w:rsidRDefault="008F678E" w:rsidP="008F678E">
            <w:pPr>
              <w:ind w:left="720"/>
              <w:contextualSpacing/>
              <w:rPr>
                <w:rFonts w:ascii="Candara" w:eastAsia="Calibri" w:hAnsi="Candara"/>
                <w:b/>
                <w:sz w:val="21"/>
                <w:szCs w:val="21"/>
              </w:rPr>
            </w:pPr>
          </w:p>
          <w:p w14:paraId="0520E4F3" w14:textId="42D5586F" w:rsidR="008F678E" w:rsidRPr="009F51F6" w:rsidRDefault="008F678E" w:rsidP="008F678E">
            <w:pPr>
              <w:contextualSpacing/>
              <w:rPr>
                <w:rFonts w:ascii="Candara" w:eastAsia="Calibri" w:hAnsi="Candara"/>
                <w:b/>
                <w:sz w:val="21"/>
                <w:szCs w:val="21"/>
              </w:rPr>
            </w:pPr>
            <w:r w:rsidRPr="009F51F6">
              <w:rPr>
                <w:rFonts w:ascii="Candara" w:eastAsia="Calibri" w:hAnsi="Candara"/>
                <w:b/>
                <w:sz w:val="21"/>
                <w:szCs w:val="21"/>
              </w:rPr>
              <w:t>Staff and Training</w:t>
            </w:r>
          </w:p>
          <w:p w14:paraId="59FC010A" w14:textId="77777777" w:rsidR="008F678E" w:rsidRPr="009F51F6" w:rsidRDefault="008F678E" w:rsidP="00043C29">
            <w:pPr>
              <w:numPr>
                <w:ilvl w:val="0"/>
                <w:numId w:val="17"/>
              </w:numPr>
              <w:spacing w:after="160" w:line="259" w:lineRule="auto"/>
              <w:contextualSpacing/>
              <w:rPr>
                <w:rFonts w:ascii="Candara" w:eastAsia="Calibri" w:hAnsi="Candara"/>
                <w:sz w:val="21"/>
                <w:szCs w:val="21"/>
              </w:rPr>
            </w:pPr>
            <w:r w:rsidRPr="009F51F6">
              <w:rPr>
                <w:rFonts w:ascii="Candara" w:eastAsia="Calibri" w:hAnsi="Candara"/>
                <w:sz w:val="21"/>
                <w:szCs w:val="21"/>
              </w:rPr>
              <w:t>Ensuring that all staff members adhere to the retail uniform policy and that they are always wearing their lanyards</w:t>
            </w:r>
          </w:p>
          <w:p w14:paraId="33C0B067" w14:textId="77777777" w:rsidR="008F678E" w:rsidRPr="009F51F6" w:rsidRDefault="008F678E" w:rsidP="00043C29">
            <w:pPr>
              <w:numPr>
                <w:ilvl w:val="0"/>
                <w:numId w:val="17"/>
              </w:numPr>
              <w:spacing w:after="160" w:line="259" w:lineRule="auto"/>
              <w:contextualSpacing/>
              <w:rPr>
                <w:rFonts w:ascii="Candara" w:eastAsia="Calibri" w:hAnsi="Candara"/>
                <w:sz w:val="21"/>
                <w:szCs w:val="21"/>
              </w:rPr>
            </w:pPr>
            <w:r w:rsidRPr="009F51F6">
              <w:rPr>
                <w:rFonts w:ascii="Candara" w:eastAsia="Calibri" w:hAnsi="Candara"/>
                <w:sz w:val="21"/>
                <w:szCs w:val="21"/>
              </w:rPr>
              <w:t>Running regular training days for all staff</w:t>
            </w:r>
          </w:p>
          <w:p w14:paraId="023C3C1C" w14:textId="77777777" w:rsidR="008F678E" w:rsidRPr="009F51F6" w:rsidRDefault="008F678E" w:rsidP="00043C29">
            <w:pPr>
              <w:numPr>
                <w:ilvl w:val="0"/>
                <w:numId w:val="17"/>
              </w:numPr>
              <w:spacing w:after="160" w:line="259" w:lineRule="auto"/>
              <w:contextualSpacing/>
              <w:rPr>
                <w:rFonts w:ascii="Candara" w:eastAsia="Calibri" w:hAnsi="Candara"/>
                <w:sz w:val="21"/>
                <w:szCs w:val="21"/>
              </w:rPr>
            </w:pPr>
            <w:r w:rsidRPr="009F51F6">
              <w:rPr>
                <w:rFonts w:ascii="Candara" w:eastAsia="Calibri" w:hAnsi="Candara"/>
                <w:sz w:val="21"/>
                <w:szCs w:val="21"/>
              </w:rPr>
              <w:t>Making sure that the new starter manual is used with new employees</w:t>
            </w:r>
          </w:p>
          <w:p w14:paraId="5BDAA5BC" w14:textId="0C99C9E8" w:rsidR="008F678E" w:rsidRPr="009F51F6" w:rsidRDefault="008F678E" w:rsidP="00A70F59">
            <w:pPr>
              <w:spacing w:after="160" w:line="259" w:lineRule="auto"/>
              <w:ind w:left="720"/>
              <w:contextualSpacing/>
              <w:rPr>
                <w:rFonts w:ascii="Candara" w:eastAsia="Calibri" w:hAnsi="Candara"/>
                <w:sz w:val="21"/>
                <w:szCs w:val="21"/>
              </w:rPr>
            </w:pPr>
          </w:p>
          <w:p w14:paraId="6E14F38A" w14:textId="77777777" w:rsidR="008F678E" w:rsidRPr="009F51F6" w:rsidRDefault="008F678E" w:rsidP="008F678E">
            <w:pPr>
              <w:ind w:left="720"/>
              <w:contextualSpacing/>
              <w:rPr>
                <w:rFonts w:ascii="Candara" w:eastAsia="Calibri" w:hAnsi="Candara"/>
                <w:sz w:val="21"/>
                <w:szCs w:val="21"/>
              </w:rPr>
            </w:pPr>
          </w:p>
          <w:p w14:paraId="34CFE899" w14:textId="77777777" w:rsidR="008F678E" w:rsidRPr="009F51F6" w:rsidRDefault="008F678E" w:rsidP="008F678E">
            <w:pPr>
              <w:contextualSpacing/>
              <w:rPr>
                <w:rFonts w:ascii="Candara" w:eastAsia="Calibri" w:hAnsi="Candara"/>
                <w:b/>
                <w:sz w:val="21"/>
                <w:szCs w:val="21"/>
              </w:rPr>
            </w:pPr>
            <w:r w:rsidRPr="009F51F6">
              <w:rPr>
                <w:rFonts w:ascii="Candara" w:eastAsia="Calibri" w:hAnsi="Candara"/>
                <w:b/>
                <w:sz w:val="21"/>
                <w:szCs w:val="21"/>
              </w:rPr>
              <w:t>Customer Service</w:t>
            </w:r>
          </w:p>
          <w:p w14:paraId="271B0BFA" w14:textId="77777777" w:rsidR="008F678E" w:rsidRPr="009F51F6" w:rsidRDefault="008F678E" w:rsidP="00043C29">
            <w:pPr>
              <w:numPr>
                <w:ilvl w:val="0"/>
                <w:numId w:val="17"/>
              </w:numPr>
              <w:spacing w:after="160" w:line="259" w:lineRule="auto"/>
              <w:contextualSpacing/>
              <w:rPr>
                <w:rFonts w:ascii="Candara" w:eastAsia="Calibri" w:hAnsi="Candara"/>
                <w:sz w:val="21"/>
                <w:szCs w:val="21"/>
              </w:rPr>
            </w:pPr>
            <w:r w:rsidRPr="009F51F6">
              <w:rPr>
                <w:rFonts w:ascii="Candara" w:eastAsia="Calibri" w:hAnsi="Candara"/>
                <w:sz w:val="21"/>
                <w:szCs w:val="21"/>
              </w:rPr>
              <w:t>Work with Head of Retail to set customer service standards and ensure they are met by all retail staff</w:t>
            </w:r>
          </w:p>
          <w:p w14:paraId="53A739DB" w14:textId="77777777" w:rsidR="008F678E" w:rsidRPr="009F51F6" w:rsidRDefault="008F678E" w:rsidP="00043C29">
            <w:pPr>
              <w:numPr>
                <w:ilvl w:val="0"/>
                <w:numId w:val="17"/>
              </w:numPr>
              <w:spacing w:after="160" w:line="259" w:lineRule="auto"/>
              <w:contextualSpacing/>
              <w:rPr>
                <w:rFonts w:ascii="Candara" w:eastAsia="Calibri" w:hAnsi="Candara"/>
                <w:sz w:val="21"/>
                <w:szCs w:val="21"/>
              </w:rPr>
            </w:pPr>
            <w:r w:rsidRPr="009F51F6">
              <w:rPr>
                <w:rFonts w:ascii="Candara" w:eastAsia="Calibri" w:hAnsi="Candara"/>
                <w:sz w:val="21"/>
                <w:szCs w:val="21"/>
              </w:rPr>
              <w:t>Ensure that all staff are correctly till trained</w:t>
            </w:r>
          </w:p>
          <w:p w14:paraId="51635DB3" w14:textId="77777777" w:rsidR="008F678E" w:rsidRPr="009F51F6" w:rsidRDefault="008F678E" w:rsidP="00043C29">
            <w:pPr>
              <w:numPr>
                <w:ilvl w:val="0"/>
                <w:numId w:val="17"/>
              </w:numPr>
              <w:spacing w:after="160" w:line="259" w:lineRule="auto"/>
              <w:contextualSpacing/>
              <w:rPr>
                <w:rFonts w:ascii="Candara" w:eastAsia="Calibri" w:hAnsi="Candara"/>
                <w:sz w:val="21"/>
                <w:szCs w:val="21"/>
              </w:rPr>
            </w:pPr>
            <w:r w:rsidRPr="009F51F6">
              <w:rPr>
                <w:rFonts w:ascii="Candara" w:eastAsia="Calibri" w:hAnsi="Candara"/>
                <w:sz w:val="21"/>
                <w:szCs w:val="21"/>
              </w:rPr>
              <w:t>Work with staff to ensure they are maximising each customer with add on sales and up selling</w:t>
            </w:r>
          </w:p>
          <w:p w14:paraId="6C0E7F61" w14:textId="77777777" w:rsidR="008F678E" w:rsidRPr="009F51F6" w:rsidRDefault="008F678E" w:rsidP="008F678E">
            <w:pPr>
              <w:ind w:left="720"/>
              <w:contextualSpacing/>
              <w:rPr>
                <w:rFonts w:ascii="Candara" w:eastAsia="Calibri" w:hAnsi="Candara"/>
                <w:sz w:val="21"/>
                <w:szCs w:val="21"/>
              </w:rPr>
            </w:pPr>
          </w:p>
          <w:p w14:paraId="0339A6E6" w14:textId="77777777" w:rsidR="008F678E" w:rsidRPr="009F51F6" w:rsidRDefault="008F678E" w:rsidP="008F678E">
            <w:pPr>
              <w:rPr>
                <w:rFonts w:ascii="Candara" w:eastAsia="Calibri" w:hAnsi="Candara"/>
                <w:b/>
                <w:sz w:val="21"/>
                <w:szCs w:val="21"/>
              </w:rPr>
            </w:pPr>
            <w:r w:rsidRPr="009F51F6">
              <w:rPr>
                <w:rFonts w:ascii="Candara" w:eastAsia="Calibri" w:hAnsi="Candara"/>
                <w:b/>
                <w:sz w:val="21"/>
                <w:szCs w:val="21"/>
              </w:rPr>
              <w:t>Fulfilment</w:t>
            </w:r>
          </w:p>
          <w:p w14:paraId="55C4865E" w14:textId="77777777" w:rsidR="008F678E" w:rsidRPr="009F51F6" w:rsidRDefault="008F678E" w:rsidP="00043C29">
            <w:pPr>
              <w:numPr>
                <w:ilvl w:val="0"/>
                <w:numId w:val="17"/>
              </w:numPr>
              <w:spacing w:after="160" w:line="259" w:lineRule="auto"/>
              <w:contextualSpacing/>
              <w:rPr>
                <w:rFonts w:ascii="Candara" w:eastAsia="Calibri" w:hAnsi="Candara"/>
                <w:sz w:val="21"/>
                <w:szCs w:val="21"/>
              </w:rPr>
            </w:pPr>
            <w:r w:rsidRPr="009F51F6">
              <w:rPr>
                <w:rFonts w:ascii="Candara" w:eastAsia="Calibri" w:hAnsi="Candara"/>
                <w:sz w:val="21"/>
                <w:szCs w:val="21"/>
              </w:rPr>
              <w:t>Ensure that the Click and Drop process is completed correctly by all staff and continuously look at ways to improve the process and maximise on integration</w:t>
            </w:r>
          </w:p>
          <w:p w14:paraId="6F63A28F" w14:textId="77777777" w:rsidR="008F678E" w:rsidRPr="009F51F6" w:rsidRDefault="008F678E" w:rsidP="00043C29">
            <w:pPr>
              <w:numPr>
                <w:ilvl w:val="0"/>
                <w:numId w:val="17"/>
              </w:numPr>
              <w:spacing w:after="160" w:line="259" w:lineRule="auto"/>
              <w:contextualSpacing/>
              <w:rPr>
                <w:rFonts w:ascii="Candara" w:eastAsia="Calibri" w:hAnsi="Candara"/>
                <w:sz w:val="21"/>
                <w:szCs w:val="21"/>
              </w:rPr>
            </w:pPr>
            <w:r w:rsidRPr="009F51F6">
              <w:rPr>
                <w:rFonts w:ascii="Candara" w:eastAsia="Calibri" w:hAnsi="Candara"/>
                <w:sz w:val="21"/>
                <w:szCs w:val="21"/>
              </w:rPr>
              <w:t>Manage the relationship between the Club and Royal Mail</w:t>
            </w:r>
          </w:p>
          <w:p w14:paraId="5C6033B2" w14:textId="77777777" w:rsidR="008F678E" w:rsidRPr="009F51F6" w:rsidRDefault="008F678E" w:rsidP="008F678E">
            <w:pPr>
              <w:rPr>
                <w:rFonts w:ascii="Candara" w:eastAsia="Calibri" w:hAnsi="Candara"/>
                <w:sz w:val="21"/>
                <w:szCs w:val="21"/>
              </w:rPr>
            </w:pPr>
          </w:p>
          <w:p w14:paraId="71AC154B" w14:textId="77777777" w:rsidR="008F678E" w:rsidRPr="009F51F6" w:rsidRDefault="008F678E" w:rsidP="008F678E">
            <w:pPr>
              <w:rPr>
                <w:rFonts w:ascii="Candara" w:eastAsia="Calibri" w:hAnsi="Candara"/>
                <w:b/>
                <w:sz w:val="21"/>
                <w:szCs w:val="21"/>
              </w:rPr>
            </w:pPr>
            <w:r w:rsidRPr="009F51F6">
              <w:rPr>
                <w:rFonts w:ascii="Candara" w:eastAsia="Calibri" w:hAnsi="Candara"/>
                <w:b/>
                <w:sz w:val="21"/>
                <w:szCs w:val="21"/>
              </w:rPr>
              <w:t>Matchday</w:t>
            </w:r>
          </w:p>
          <w:p w14:paraId="71B9D215" w14:textId="77777777" w:rsidR="008F678E" w:rsidRPr="009F51F6" w:rsidRDefault="008F678E" w:rsidP="00043C29">
            <w:pPr>
              <w:numPr>
                <w:ilvl w:val="0"/>
                <w:numId w:val="17"/>
              </w:numPr>
              <w:spacing w:after="160" w:line="259" w:lineRule="auto"/>
              <w:contextualSpacing/>
              <w:rPr>
                <w:rFonts w:ascii="Candara" w:eastAsia="Calibri" w:hAnsi="Candara"/>
                <w:sz w:val="21"/>
                <w:szCs w:val="21"/>
              </w:rPr>
            </w:pPr>
            <w:r w:rsidRPr="009F51F6">
              <w:rPr>
                <w:rFonts w:ascii="Candara" w:eastAsia="Calibri" w:hAnsi="Candara"/>
                <w:sz w:val="21"/>
                <w:szCs w:val="21"/>
              </w:rPr>
              <w:t xml:space="preserve">Manage all elements of Stadium matchdays </w:t>
            </w:r>
          </w:p>
          <w:p w14:paraId="00BD68F1" w14:textId="77777777" w:rsidR="008F678E" w:rsidRPr="009F51F6" w:rsidRDefault="008F678E" w:rsidP="00043C29">
            <w:pPr>
              <w:numPr>
                <w:ilvl w:val="0"/>
                <w:numId w:val="17"/>
              </w:numPr>
              <w:spacing w:after="160" w:line="259" w:lineRule="auto"/>
              <w:contextualSpacing/>
              <w:rPr>
                <w:rFonts w:ascii="Candara" w:eastAsia="Calibri" w:hAnsi="Candara"/>
                <w:sz w:val="21"/>
                <w:szCs w:val="21"/>
              </w:rPr>
            </w:pPr>
            <w:r w:rsidRPr="009F51F6">
              <w:rPr>
                <w:rFonts w:ascii="Candara" w:eastAsia="Calibri" w:hAnsi="Candara"/>
                <w:sz w:val="21"/>
                <w:szCs w:val="21"/>
              </w:rPr>
              <w:t>Set up and distribute hospitality sheets. Set targets and ensure a member of staff visits each hospitality to obtain orders</w:t>
            </w:r>
          </w:p>
          <w:p w14:paraId="7D6F9C05" w14:textId="77777777" w:rsidR="008F678E" w:rsidRPr="009F51F6" w:rsidRDefault="008F678E" w:rsidP="00043C29">
            <w:pPr>
              <w:numPr>
                <w:ilvl w:val="0"/>
                <w:numId w:val="17"/>
              </w:numPr>
              <w:spacing w:after="160" w:line="259" w:lineRule="auto"/>
              <w:contextualSpacing/>
              <w:rPr>
                <w:rFonts w:ascii="Candara" w:eastAsia="Calibri" w:hAnsi="Candara"/>
                <w:sz w:val="21"/>
                <w:szCs w:val="21"/>
              </w:rPr>
            </w:pPr>
            <w:r w:rsidRPr="009F51F6">
              <w:rPr>
                <w:rFonts w:ascii="Candara" w:eastAsia="Calibri" w:hAnsi="Candara"/>
                <w:sz w:val="21"/>
                <w:szCs w:val="21"/>
              </w:rPr>
              <w:t>Ensure all matchday staff have clear direction and well-defined tasks in order to run a successful matchday</w:t>
            </w:r>
          </w:p>
          <w:p w14:paraId="3DC16E0B" w14:textId="77777777" w:rsidR="008F678E" w:rsidRPr="009F51F6" w:rsidRDefault="008F678E" w:rsidP="00043C29">
            <w:pPr>
              <w:numPr>
                <w:ilvl w:val="0"/>
                <w:numId w:val="17"/>
              </w:numPr>
              <w:spacing w:after="160" w:line="259" w:lineRule="auto"/>
              <w:contextualSpacing/>
              <w:rPr>
                <w:rFonts w:ascii="Candara" w:eastAsia="Calibri" w:hAnsi="Candara"/>
                <w:sz w:val="21"/>
                <w:szCs w:val="21"/>
              </w:rPr>
            </w:pPr>
            <w:r w:rsidRPr="009F51F6">
              <w:rPr>
                <w:rFonts w:ascii="Candara" w:eastAsia="Calibri" w:hAnsi="Candara"/>
                <w:sz w:val="21"/>
                <w:szCs w:val="21"/>
              </w:rPr>
              <w:t>Set daily matchday tasks for all staff and ensure they are completed</w:t>
            </w:r>
          </w:p>
          <w:p w14:paraId="40A77589" w14:textId="77777777" w:rsidR="008F678E" w:rsidRPr="009F51F6" w:rsidRDefault="008F678E" w:rsidP="00043C29">
            <w:pPr>
              <w:numPr>
                <w:ilvl w:val="0"/>
                <w:numId w:val="17"/>
              </w:numPr>
              <w:spacing w:after="160" w:line="259" w:lineRule="auto"/>
              <w:contextualSpacing/>
              <w:rPr>
                <w:rFonts w:ascii="Candara" w:eastAsia="Calibri" w:hAnsi="Candara"/>
                <w:sz w:val="21"/>
                <w:szCs w:val="21"/>
              </w:rPr>
            </w:pPr>
            <w:r w:rsidRPr="009F51F6">
              <w:rPr>
                <w:rFonts w:ascii="Candara" w:eastAsia="Calibri" w:hAnsi="Candara"/>
                <w:sz w:val="21"/>
                <w:szCs w:val="21"/>
              </w:rPr>
              <w:t>Actively look at ways to minimise queues</w:t>
            </w:r>
          </w:p>
          <w:p w14:paraId="7354E4EE" w14:textId="77777777" w:rsidR="008F678E" w:rsidRPr="009F51F6" w:rsidRDefault="008F678E" w:rsidP="00043C29">
            <w:pPr>
              <w:numPr>
                <w:ilvl w:val="0"/>
                <w:numId w:val="17"/>
              </w:numPr>
              <w:spacing w:after="160" w:line="259" w:lineRule="auto"/>
              <w:contextualSpacing/>
              <w:rPr>
                <w:rFonts w:ascii="Candara" w:eastAsia="Calibri" w:hAnsi="Candara"/>
                <w:sz w:val="21"/>
                <w:szCs w:val="21"/>
              </w:rPr>
            </w:pPr>
            <w:r w:rsidRPr="009F51F6">
              <w:rPr>
                <w:rFonts w:ascii="Candara" w:eastAsia="Calibri" w:hAnsi="Candara"/>
                <w:sz w:val="21"/>
                <w:szCs w:val="21"/>
              </w:rPr>
              <w:t>Ensure matchday banking in completed in a timely manner</w:t>
            </w:r>
          </w:p>
          <w:p w14:paraId="1ADF6856" w14:textId="77777777" w:rsidR="008F678E" w:rsidRPr="009F51F6" w:rsidRDefault="008F678E" w:rsidP="00043C29">
            <w:pPr>
              <w:numPr>
                <w:ilvl w:val="0"/>
                <w:numId w:val="17"/>
              </w:numPr>
              <w:spacing w:after="160" w:line="259" w:lineRule="auto"/>
              <w:contextualSpacing/>
              <w:rPr>
                <w:rFonts w:ascii="Candara" w:eastAsia="Calibri" w:hAnsi="Candara"/>
                <w:sz w:val="21"/>
                <w:szCs w:val="21"/>
              </w:rPr>
            </w:pPr>
            <w:r w:rsidRPr="009F51F6">
              <w:rPr>
                <w:rFonts w:ascii="Candara" w:eastAsia="Calibri" w:hAnsi="Candara"/>
                <w:sz w:val="21"/>
                <w:szCs w:val="21"/>
              </w:rPr>
              <w:t>Make sure shirt printing is offered to every customer buying replica shirts</w:t>
            </w:r>
          </w:p>
          <w:p w14:paraId="07B2780C" w14:textId="77777777" w:rsidR="008F678E" w:rsidRPr="009F51F6" w:rsidRDefault="008F678E" w:rsidP="00043C29">
            <w:pPr>
              <w:numPr>
                <w:ilvl w:val="0"/>
                <w:numId w:val="17"/>
              </w:numPr>
              <w:spacing w:after="160" w:line="259" w:lineRule="auto"/>
              <w:contextualSpacing/>
              <w:rPr>
                <w:rFonts w:ascii="Candara" w:eastAsia="Calibri" w:hAnsi="Candara"/>
                <w:sz w:val="21"/>
                <w:szCs w:val="21"/>
              </w:rPr>
            </w:pPr>
            <w:r w:rsidRPr="009F51F6">
              <w:rPr>
                <w:rFonts w:ascii="Candara" w:eastAsia="Calibri" w:hAnsi="Candara"/>
                <w:sz w:val="21"/>
                <w:szCs w:val="21"/>
              </w:rPr>
              <w:t>Work with staff to ensure they are maximising each customer with add on sales and up selling</w:t>
            </w:r>
          </w:p>
          <w:p w14:paraId="64B41ECD" w14:textId="77777777" w:rsidR="008F678E" w:rsidRPr="009F51F6" w:rsidRDefault="008F678E" w:rsidP="00043C29">
            <w:pPr>
              <w:numPr>
                <w:ilvl w:val="0"/>
                <w:numId w:val="17"/>
              </w:numPr>
              <w:spacing w:after="160" w:line="259" w:lineRule="auto"/>
              <w:contextualSpacing/>
              <w:rPr>
                <w:rFonts w:ascii="Candara" w:eastAsia="Calibri" w:hAnsi="Candara"/>
                <w:sz w:val="21"/>
                <w:szCs w:val="21"/>
              </w:rPr>
            </w:pPr>
            <w:r w:rsidRPr="009F51F6">
              <w:rPr>
                <w:rFonts w:ascii="Candara" w:eastAsia="Calibri" w:hAnsi="Candara"/>
                <w:sz w:val="21"/>
                <w:szCs w:val="21"/>
              </w:rPr>
              <w:t>Work with colleagues to ensure matchday marketing is maximised.</w:t>
            </w:r>
          </w:p>
          <w:p w14:paraId="5DE663B8" w14:textId="6A8C7883" w:rsidR="00207B15" w:rsidRDefault="00207B15" w:rsidP="00E83010">
            <w:pPr>
              <w:rPr>
                <w:rFonts w:ascii="Candara" w:hAnsi="Candara" w:cs="Helvetica"/>
                <w:bCs/>
                <w:sz w:val="21"/>
                <w:szCs w:val="21"/>
              </w:rPr>
            </w:pPr>
          </w:p>
          <w:p w14:paraId="42570E6B" w14:textId="59C5D1F7" w:rsidR="008F7866" w:rsidRDefault="008F7866" w:rsidP="008F7866">
            <w:pPr>
              <w:rPr>
                <w:rFonts w:ascii="Candara" w:eastAsia="Calibri" w:hAnsi="Candara"/>
                <w:b/>
                <w:sz w:val="21"/>
                <w:szCs w:val="21"/>
                <w:lang w:eastAsia="en-US"/>
              </w:rPr>
            </w:pPr>
            <w:r w:rsidRPr="008F7866">
              <w:rPr>
                <w:rFonts w:ascii="Candara" w:eastAsia="Calibri" w:hAnsi="Candara"/>
                <w:b/>
                <w:sz w:val="21"/>
                <w:szCs w:val="21"/>
                <w:lang w:eastAsia="en-US"/>
              </w:rPr>
              <w:t>Health &amp; Safety</w:t>
            </w:r>
            <w:r w:rsidR="00DD0B65">
              <w:rPr>
                <w:rFonts w:ascii="Candara" w:eastAsia="Calibri" w:hAnsi="Candara"/>
                <w:b/>
                <w:sz w:val="21"/>
                <w:szCs w:val="21"/>
                <w:lang w:eastAsia="en-US"/>
              </w:rPr>
              <w:t>:</w:t>
            </w:r>
            <w:r>
              <w:rPr>
                <w:rFonts w:ascii="Candara" w:eastAsia="Calibri" w:hAnsi="Candara"/>
                <w:b/>
                <w:sz w:val="21"/>
                <w:szCs w:val="21"/>
                <w:lang w:eastAsia="en-US"/>
              </w:rPr>
              <w:t xml:space="preserve"> </w:t>
            </w:r>
          </w:p>
          <w:p w14:paraId="654C2EE1" w14:textId="36AF6A92" w:rsidR="008F7866" w:rsidRDefault="008F7866" w:rsidP="008F7866">
            <w:pPr>
              <w:rPr>
                <w:rFonts w:ascii="Candara" w:eastAsia="Calibri" w:hAnsi="Candara"/>
                <w:b/>
                <w:sz w:val="21"/>
                <w:szCs w:val="21"/>
                <w:lang w:eastAsia="en-US"/>
              </w:rPr>
            </w:pPr>
          </w:p>
          <w:p w14:paraId="02982E0C" w14:textId="348FF5F8" w:rsidR="008F7866" w:rsidRPr="008F7866" w:rsidRDefault="0071405E" w:rsidP="008F7866">
            <w:pPr>
              <w:rPr>
                <w:rFonts w:ascii="Candara" w:eastAsia="Calibri" w:hAnsi="Candara"/>
                <w:bCs/>
                <w:sz w:val="21"/>
                <w:szCs w:val="21"/>
                <w:lang w:eastAsia="en-US"/>
              </w:rPr>
            </w:pPr>
            <w:r>
              <w:rPr>
                <w:rFonts w:ascii="Candara" w:eastAsia="Calibri" w:hAnsi="Candara"/>
                <w:bCs/>
                <w:sz w:val="21"/>
                <w:szCs w:val="21"/>
                <w:lang w:eastAsia="en-US"/>
              </w:rPr>
              <w:t xml:space="preserve">Line </w:t>
            </w:r>
            <w:r w:rsidR="008F7866" w:rsidRPr="008F7866">
              <w:rPr>
                <w:rFonts w:ascii="Candara" w:eastAsia="Calibri" w:hAnsi="Candara"/>
                <w:bCs/>
                <w:sz w:val="21"/>
                <w:szCs w:val="21"/>
                <w:lang w:eastAsia="en-US"/>
              </w:rPr>
              <w:t>Manager requirements:</w:t>
            </w:r>
          </w:p>
          <w:p w14:paraId="20D0F8DD" w14:textId="77777777" w:rsidR="008F7866" w:rsidRPr="008F7866" w:rsidRDefault="008F7866" w:rsidP="008F7866">
            <w:pPr>
              <w:rPr>
                <w:rFonts w:ascii="Calibri" w:eastAsia="Calibri" w:hAnsi="Calibri" w:cs="Calibri"/>
                <w:color w:val="FF0000"/>
                <w:lang w:eastAsia="en-US"/>
              </w:rPr>
            </w:pPr>
          </w:p>
          <w:p w14:paraId="0BE7EF89" w14:textId="77777777" w:rsidR="008F7866" w:rsidRPr="008F7866" w:rsidRDefault="008F7866" w:rsidP="00043C29">
            <w:pPr>
              <w:numPr>
                <w:ilvl w:val="0"/>
                <w:numId w:val="17"/>
              </w:numPr>
              <w:spacing w:after="160" w:line="259" w:lineRule="auto"/>
              <w:contextualSpacing/>
              <w:rPr>
                <w:rFonts w:ascii="Candara" w:eastAsia="Calibri" w:hAnsi="Candara"/>
                <w:sz w:val="21"/>
                <w:szCs w:val="21"/>
                <w:lang w:eastAsia="en-US"/>
              </w:rPr>
            </w:pPr>
            <w:r w:rsidRPr="008F7866">
              <w:rPr>
                <w:rFonts w:ascii="Candara" w:eastAsia="Calibri" w:hAnsi="Candara"/>
                <w:sz w:val="21"/>
                <w:szCs w:val="21"/>
                <w:lang w:eastAsia="en-US"/>
              </w:rPr>
              <w:t>Maintain up to date knowledge of Health &amp; Safety legislation and ensure compliance with the Club’s Health &amp; Safety Policy and all relevant regulations</w:t>
            </w:r>
          </w:p>
          <w:p w14:paraId="5BDD058D" w14:textId="77777777" w:rsidR="008F7866" w:rsidRPr="008F7866" w:rsidRDefault="008F7866" w:rsidP="00043C29">
            <w:pPr>
              <w:numPr>
                <w:ilvl w:val="0"/>
                <w:numId w:val="17"/>
              </w:numPr>
              <w:spacing w:after="160" w:line="259" w:lineRule="auto"/>
              <w:contextualSpacing/>
              <w:rPr>
                <w:rFonts w:ascii="Candara" w:eastAsia="Calibri" w:hAnsi="Candara"/>
                <w:sz w:val="21"/>
                <w:szCs w:val="21"/>
                <w:lang w:eastAsia="en-US"/>
              </w:rPr>
            </w:pPr>
            <w:r w:rsidRPr="008F7866">
              <w:rPr>
                <w:rFonts w:ascii="Candara" w:eastAsia="Calibri" w:hAnsi="Candara"/>
                <w:sz w:val="21"/>
                <w:szCs w:val="21"/>
                <w:lang w:eastAsia="en-US"/>
              </w:rPr>
              <w:t>Consider the Health &amp; Safety implications of all operations within your area of responsibility</w:t>
            </w:r>
          </w:p>
          <w:p w14:paraId="492AE78F" w14:textId="77777777" w:rsidR="008F7866" w:rsidRPr="008F7866" w:rsidRDefault="008F7866" w:rsidP="00043C29">
            <w:pPr>
              <w:numPr>
                <w:ilvl w:val="0"/>
                <w:numId w:val="17"/>
              </w:numPr>
              <w:spacing w:after="160" w:line="259" w:lineRule="auto"/>
              <w:contextualSpacing/>
              <w:rPr>
                <w:rFonts w:ascii="Candara" w:eastAsia="Calibri" w:hAnsi="Candara"/>
                <w:sz w:val="21"/>
                <w:szCs w:val="21"/>
                <w:lang w:eastAsia="en-US"/>
              </w:rPr>
            </w:pPr>
            <w:r w:rsidRPr="008F7866">
              <w:rPr>
                <w:rFonts w:ascii="Candara" w:eastAsia="Calibri" w:hAnsi="Candara"/>
                <w:sz w:val="21"/>
                <w:szCs w:val="21"/>
                <w:lang w:eastAsia="en-US"/>
              </w:rPr>
              <w:t>Support and uphold agreed standards for Health &amp; Safety compliance, including assisting in accident, dangerous occurrence and near miss investigations</w:t>
            </w:r>
            <w:r w:rsidRPr="008F7866">
              <w:rPr>
                <w:rFonts w:ascii="Calibri" w:eastAsia="Calibri" w:hAnsi="Calibri"/>
                <w:lang w:eastAsia="en-US"/>
              </w:rPr>
              <w:t xml:space="preserve"> </w:t>
            </w:r>
            <w:r w:rsidRPr="008F7866">
              <w:rPr>
                <w:rFonts w:ascii="Candara" w:eastAsia="Calibri" w:hAnsi="Candara"/>
                <w:sz w:val="21"/>
                <w:szCs w:val="21"/>
                <w:lang w:eastAsia="en-US"/>
              </w:rPr>
              <w:t>within your area of responsibility</w:t>
            </w:r>
          </w:p>
          <w:p w14:paraId="0E024406" w14:textId="0946A2A3" w:rsidR="008F7866" w:rsidRPr="008F7866" w:rsidRDefault="008F7866" w:rsidP="00043C29">
            <w:pPr>
              <w:numPr>
                <w:ilvl w:val="0"/>
                <w:numId w:val="17"/>
              </w:numPr>
              <w:spacing w:after="160" w:line="259" w:lineRule="auto"/>
              <w:contextualSpacing/>
              <w:rPr>
                <w:rFonts w:ascii="Candara" w:eastAsia="Calibri" w:hAnsi="Candara"/>
                <w:sz w:val="21"/>
                <w:szCs w:val="21"/>
                <w:lang w:eastAsia="en-US"/>
              </w:rPr>
            </w:pPr>
            <w:r w:rsidRPr="008F7866">
              <w:rPr>
                <w:rFonts w:ascii="Candara" w:eastAsia="Calibri" w:hAnsi="Candara"/>
                <w:sz w:val="21"/>
                <w:szCs w:val="21"/>
                <w:lang w:eastAsia="en-US"/>
              </w:rPr>
              <w:lastRenderedPageBreak/>
              <w:t xml:space="preserve">Direct the adherence to, and implementation of safe management </w:t>
            </w:r>
            <w:r w:rsidR="00BA60C2" w:rsidRPr="008F7866">
              <w:rPr>
                <w:rFonts w:ascii="Candara" w:eastAsia="Calibri" w:hAnsi="Candara"/>
                <w:sz w:val="21"/>
                <w:szCs w:val="21"/>
                <w:lang w:eastAsia="en-US"/>
              </w:rPr>
              <w:t>systems in</w:t>
            </w:r>
            <w:r w:rsidRPr="008F7866">
              <w:rPr>
                <w:rFonts w:ascii="Candara" w:eastAsia="Calibri" w:hAnsi="Candara"/>
                <w:sz w:val="21"/>
                <w:szCs w:val="21"/>
                <w:lang w:eastAsia="en-US"/>
              </w:rPr>
              <w:t xml:space="preserve"> line with legislation and </w:t>
            </w:r>
            <w:r w:rsidR="00AE307A">
              <w:rPr>
                <w:rFonts w:ascii="Candara" w:eastAsia="Calibri" w:hAnsi="Candara"/>
                <w:sz w:val="21"/>
                <w:szCs w:val="21"/>
                <w:lang w:eastAsia="en-US"/>
              </w:rPr>
              <w:t>C</w:t>
            </w:r>
            <w:r w:rsidRPr="008F7866">
              <w:rPr>
                <w:rFonts w:ascii="Candara" w:eastAsia="Calibri" w:hAnsi="Candara"/>
                <w:sz w:val="21"/>
                <w:szCs w:val="21"/>
                <w:lang w:eastAsia="en-US"/>
              </w:rPr>
              <w:t>lub policy</w:t>
            </w:r>
            <w:r w:rsidRPr="008F7866">
              <w:rPr>
                <w:rFonts w:ascii="Calibri" w:eastAsia="Calibri" w:hAnsi="Calibri"/>
                <w:lang w:eastAsia="en-US"/>
              </w:rPr>
              <w:t xml:space="preserve"> </w:t>
            </w:r>
            <w:r w:rsidRPr="008F7866">
              <w:rPr>
                <w:rFonts w:ascii="Candara" w:eastAsia="Calibri" w:hAnsi="Candara"/>
                <w:sz w:val="21"/>
                <w:szCs w:val="21"/>
                <w:lang w:eastAsia="en-US"/>
              </w:rPr>
              <w:t>within your area of responsibility</w:t>
            </w:r>
          </w:p>
          <w:p w14:paraId="07F86350" w14:textId="12CBD561" w:rsidR="008F7866" w:rsidRPr="008F7866" w:rsidRDefault="008F7866" w:rsidP="00043C29">
            <w:pPr>
              <w:numPr>
                <w:ilvl w:val="0"/>
                <w:numId w:val="17"/>
              </w:numPr>
              <w:spacing w:after="160" w:line="259" w:lineRule="auto"/>
              <w:contextualSpacing/>
              <w:rPr>
                <w:rFonts w:ascii="Candara" w:eastAsia="Calibri" w:hAnsi="Candara"/>
                <w:sz w:val="21"/>
                <w:szCs w:val="21"/>
                <w:lang w:eastAsia="en-US"/>
              </w:rPr>
            </w:pPr>
            <w:r w:rsidRPr="008F7866">
              <w:rPr>
                <w:rFonts w:ascii="Candara" w:eastAsia="Calibri" w:hAnsi="Candara"/>
                <w:sz w:val="21"/>
                <w:szCs w:val="21"/>
                <w:lang w:eastAsia="en-US"/>
              </w:rPr>
              <w:t>Carry out induction briefings to direct reports and where applicable induct any workers/volunteers/contractors/visitors etc when entering the premises</w:t>
            </w:r>
          </w:p>
          <w:p w14:paraId="5F06B254" w14:textId="74D81FCB" w:rsidR="008F7866" w:rsidRPr="008F7866" w:rsidRDefault="008F7866" w:rsidP="00043C29">
            <w:pPr>
              <w:numPr>
                <w:ilvl w:val="0"/>
                <w:numId w:val="17"/>
              </w:numPr>
              <w:spacing w:after="160" w:line="259" w:lineRule="auto"/>
              <w:contextualSpacing/>
              <w:rPr>
                <w:rFonts w:ascii="Candara" w:eastAsia="Calibri" w:hAnsi="Candara"/>
                <w:sz w:val="21"/>
                <w:szCs w:val="21"/>
                <w:lang w:eastAsia="en-US"/>
              </w:rPr>
            </w:pPr>
            <w:r w:rsidRPr="008F7866">
              <w:rPr>
                <w:rFonts w:ascii="Candara" w:eastAsia="Calibri" w:hAnsi="Candara"/>
                <w:sz w:val="21"/>
                <w:szCs w:val="21"/>
                <w:lang w:eastAsia="en-US"/>
              </w:rPr>
              <w:t xml:space="preserve">Carry out safety briefings to all staff regarding; urgent safety information, general safety information and any changes to </w:t>
            </w:r>
            <w:r w:rsidR="00AE307A">
              <w:rPr>
                <w:rFonts w:ascii="Candara" w:eastAsia="Calibri" w:hAnsi="Candara"/>
                <w:sz w:val="21"/>
                <w:szCs w:val="21"/>
                <w:lang w:eastAsia="en-US"/>
              </w:rPr>
              <w:t>Club</w:t>
            </w:r>
            <w:r w:rsidRPr="008F7866">
              <w:rPr>
                <w:rFonts w:ascii="Candara" w:eastAsia="Calibri" w:hAnsi="Candara"/>
                <w:sz w:val="21"/>
                <w:szCs w:val="21"/>
                <w:lang w:eastAsia="en-US"/>
              </w:rPr>
              <w:t xml:space="preserve"> policies or procedures</w:t>
            </w:r>
          </w:p>
          <w:p w14:paraId="1EF4182F" w14:textId="2410A391" w:rsidR="008F7866" w:rsidRPr="008F7866" w:rsidRDefault="008F7866" w:rsidP="00043C29">
            <w:pPr>
              <w:numPr>
                <w:ilvl w:val="0"/>
                <w:numId w:val="17"/>
              </w:numPr>
              <w:spacing w:after="160" w:line="259" w:lineRule="auto"/>
              <w:contextualSpacing/>
              <w:rPr>
                <w:rFonts w:ascii="Candara" w:eastAsia="Calibri" w:hAnsi="Candara"/>
                <w:sz w:val="21"/>
                <w:szCs w:val="21"/>
                <w:lang w:eastAsia="en-US"/>
              </w:rPr>
            </w:pPr>
            <w:r w:rsidRPr="008F7866">
              <w:rPr>
                <w:rFonts w:ascii="Candara" w:eastAsia="Calibri" w:hAnsi="Candara"/>
                <w:sz w:val="21"/>
                <w:szCs w:val="21"/>
                <w:lang w:eastAsia="en-US"/>
              </w:rPr>
              <w:t xml:space="preserve">Regularly conduct and review risk assessments, safe </w:t>
            </w:r>
            <w:r w:rsidR="00BA60C2" w:rsidRPr="008F7866">
              <w:rPr>
                <w:rFonts w:ascii="Candara" w:eastAsia="Calibri" w:hAnsi="Candara"/>
                <w:sz w:val="21"/>
                <w:szCs w:val="21"/>
                <w:lang w:eastAsia="en-US"/>
              </w:rPr>
              <w:t>working,</w:t>
            </w:r>
            <w:r w:rsidRPr="008F7866">
              <w:rPr>
                <w:rFonts w:ascii="Candara" w:eastAsia="Calibri" w:hAnsi="Candara"/>
                <w:sz w:val="21"/>
                <w:szCs w:val="21"/>
                <w:lang w:eastAsia="en-US"/>
              </w:rPr>
              <w:t xml:space="preserve"> and management systems  </w:t>
            </w:r>
          </w:p>
          <w:p w14:paraId="15508A7C" w14:textId="77777777" w:rsidR="008F7866" w:rsidRPr="008F7866" w:rsidRDefault="008F7866" w:rsidP="00043C29">
            <w:pPr>
              <w:numPr>
                <w:ilvl w:val="0"/>
                <w:numId w:val="17"/>
              </w:numPr>
              <w:spacing w:after="160" w:line="259" w:lineRule="auto"/>
              <w:contextualSpacing/>
              <w:rPr>
                <w:rFonts w:ascii="Candara" w:eastAsia="Calibri" w:hAnsi="Candara"/>
                <w:sz w:val="21"/>
                <w:szCs w:val="21"/>
                <w:lang w:eastAsia="en-US"/>
              </w:rPr>
            </w:pPr>
            <w:r w:rsidRPr="008F7866">
              <w:rPr>
                <w:rFonts w:ascii="Candara" w:eastAsia="Calibri" w:hAnsi="Candara"/>
                <w:sz w:val="21"/>
                <w:szCs w:val="21"/>
                <w:lang w:eastAsia="en-US"/>
              </w:rPr>
              <w:t xml:space="preserve">Lead any Health &amp; Safety training needs and ensure that all training is completed by your direct reports </w:t>
            </w:r>
          </w:p>
          <w:p w14:paraId="4DDD6E7E" w14:textId="2248AEBA" w:rsidR="008F7866" w:rsidRPr="008F7866" w:rsidRDefault="008F7866" w:rsidP="00043C29">
            <w:pPr>
              <w:numPr>
                <w:ilvl w:val="0"/>
                <w:numId w:val="17"/>
              </w:numPr>
              <w:spacing w:after="160" w:line="259" w:lineRule="auto"/>
              <w:contextualSpacing/>
              <w:rPr>
                <w:rFonts w:ascii="Candara" w:eastAsia="Calibri" w:hAnsi="Candara"/>
                <w:sz w:val="21"/>
                <w:szCs w:val="21"/>
                <w:lang w:eastAsia="en-US"/>
              </w:rPr>
            </w:pPr>
            <w:r w:rsidRPr="008F7866">
              <w:rPr>
                <w:rFonts w:ascii="Candara" w:eastAsia="Calibri" w:hAnsi="Candara"/>
                <w:sz w:val="21"/>
                <w:szCs w:val="21"/>
                <w:lang w:eastAsia="en-US"/>
              </w:rPr>
              <w:t xml:space="preserve">Manage and monitor the performance of subcontractors, </w:t>
            </w:r>
            <w:r w:rsidR="00BA60C2" w:rsidRPr="008F7866">
              <w:rPr>
                <w:rFonts w:ascii="Candara" w:eastAsia="Calibri" w:hAnsi="Candara"/>
                <w:sz w:val="21"/>
                <w:szCs w:val="21"/>
                <w:lang w:eastAsia="en-US"/>
              </w:rPr>
              <w:t>suppliers,</w:t>
            </w:r>
            <w:r w:rsidRPr="008F7866">
              <w:rPr>
                <w:rFonts w:ascii="Candara" w:eastAsia="Calibri" w:hAnsi="Candara"/>
                <w:sz w:val="21"/>
                <w:szCs w:val="21"/>
                <w:lang w:eastAsia="en-US"/>
              </w:rPr>
              <w:t xml:space="preserve"> and partners</w:t>
            </w:r>
            <w:r w:rsidR="00AE307A">
              <w:rPr>
                <w:rFonts w:ascii="Candara" w:eastAsia="Calibri" w:hAnsi="Candara"/>
                <w:sz w:val="21"/>
                <w:szCs w:val="21"/>
                <w:lang w:eastAsia="en-US"/>
              </w:rPr>
              <w:t>,</w:t>
            </w:r>
            <w:r w:rsidRPr="008F7866">
              <w:rPr>
                <w:rFonts w:ascii="Candara" w:eastAsia="Calibri" w:hAnsi="Candara"/>
                <w:sz w:val="21"/>
                <w:szCs w:val="21"/>
                <w:lang w:eastAsia="en-US"/>
              </w:rPr>
              <w:t xml:space="preserve"> etc and make appropriate Health &amp; Safety recommendations for performance improvement</w:t>
            </w:r>
          </w:p>
          <w:p w14:paraId="42E4C17F" w14:textId="3275F042" w:rsidR="008F7866" w:rsidRPr="008F7866" w:rsidRDefault="008F7866" w:rsidP="00043C29">
            <w:pPr>
              <w:numPr>
                <w:ilvl w:val="0"/>
                <w:numId w:val="17"/>
              </w:numPr>
              <w:spacing w:after="160" w:line="259" w:lineRule="auto"/>
              <w:contextualSpacing/>
              <w:rPr>
                <w:rFonts w:ascii="Candara" w:eastAsia="Calibri" w:hAnsi="Candara"/>
                <w:sz w:val="21"/>
                <w:szCs w:val="21"/>
                <w:lang w:eastAsia="en-US"/>
              </w:rPr>
            </w:pPr>
            <w:r w:rsidRPr="008F7866">
              <w:rPr>
                <w:rFonts w:ascii="Candara" w:eastAsia="Calibri" w:hAnsi="Candara"/>
                <w:sz w:val="21"/>
                <w:szCs w:val="21"/>
                <w:lang w:eastAsia="en-US"/>
              </w:rPr>
              <w:t>Liaise regularly with the Club’s appointed Health &amp; Safety representatives to support and maintain compliance</w:t>
            </w:r>
          </w:p>
          <w:p w14:paraId="65CF1F66" w14:textId="0834C245" w:rsidR="008F7866" w:rsidRPr="00B167D4" w:rsidRDefault="008F7866" w:rsidP="00043C29">
            <w:pPr>
              <w:numPr>
                <w:ilvl w:val="0"/>
                <w:numId w:val="17"/>
              </w:numPr>
              <w:spacing w:after="160" w:line="259" w:lineRule="auto"/>
              <w:contextualSpacing/>
              <w:rPr>
                <w:rFonts w:ascii="Candara" w:eastAsia="Calibri" w:hAnsi="Candara"/>
                <w:sz w:val="21"/>
                <w:szCs w:val="21"/>
                <w:lang w:eastAsia="en-US"/>
              </w:rPr>
            </w:pPr>
            <w:r w:rsidRPr="008F7866">
              <w:rPr>
                <w:rFonts w:ascii="Candara" w:eastAsia="Calibri" w:hAnsi="Candara"/>
                <w:sz w:val="21"/>
                <w:szCs w:val="21"/>
                <w:lang w:eastAsia="en-US"/>
              </w:rPr>
              <w:t>Maintain records of all Health &amp; Safety issues within your area of responsibility.</w:t>
            </w:r>
          </w:p>
          <w:p w14:paraId="3A3BAFA2" w14:textId="77777777" w:rsidR="008F7866" w:rsidRDefault="008F7866" w:rsidP="00AC1F95">
            <w:pPr>
              <w:rPr>
                <w:rFonts w:ascii="Candara" w:hAnsi="Candara" w:cs="Helvetica"/>
                <w:b/>
                <w:sz w:val="21"/>
                <w:szCs w:val="21"/>
                <w:u w:val="single"/>
              </w:rPr>
            </w:pPr>
          </w:p>
          <w:p w14:paraId="52B2F326" w14:textId="77777777" w:rsidR="008F7866" w:rsidRDefault="008F7866" w:rsidP="00AC1F95">
            <w:pPr>
              <w:rPr>
                <w:rFonts w:ascii="Candara" w:hAnsi="Candara" w:cs="Helvetica"/>
                <w:b/>
                <w:sz w:val="21"/>
                <w:szCs w:val="21"/>
                <w:u w:val="single"/>
              </w:rPr>
            </w:pPr>
          </w:p>
          <w:p w14:paraId="1CF2E28F" w14:textId="1ECDA801" w:rsidR="00207B15" w:rsidRPr="00461849" w:rsidRDefault="00915544" w:rsidP="00AC1F95">
            <w:pPr>
              <w:rPr>
                <w:rFonts w:ascii="Candara" w:hAnsi="Candara" w:cs="Helvetica"/>
                <w:b/>
                <w:sz w:val="24"/>
                <w:szCs w:val="24"/>
                <w:u w:val="single"/>
              </w:rPr>
            </w:pPr>
            <w:r w:rsidRPr="00461849">
              <w:rPr>
                <w:rFonts w:ascii="Candara" w:hAnsi="Candara" w:cs="Helvetica"/>
                <w:b/>
                <w:sz w:val="24"/>
                <w:szCs w:val="24"/>
                <w:u w:val="single"/>
              </w:rPr>
              <w:t>MAIN JOB REQUIREMENTS AND PERSON SPECIFICATION</w:t>
            </w:r>
          </w:p>
          <w:p w14:paraId="556A7EB9" w14:textId="718C6EC6" w:rsidR="00207B15" w:rsidRDefault="00207B15" w:rsidP="00AC1F95">
            <w:pPr>
              <w:rPr>
                <w:rFonts w:ascii="Candara" w:hAnsi="Candara" w:cs="Helvetica"/>
                <w:b/>
                <w:sz w:val="21"/>
                <w:szCs w:val="21"/>
                <w:u w:val="single"/>
              </w:rPr>
            </w:pPr>
          </w:p>
          <w:p w14:paraId="70E43904" w14:textId="77777777" w:rsidR="000D682D" w:rsidRPr="00D04EE7" w:rsidRDefault="000D682D" w:rsidP="000D682D">
            <w:pPr>
              <w:rPr>
                <w:rFonts w:ascii="Candara" w:hAnsi="Candara" w:cs="Arial"/>
                <w:b/>
                <w:sz w:val="21"/>
                <w:szCs w:val="21"/>
              </w:rPr>
            </w:pPr>
            <w:r w:rsidRPr="00D04EE7">
              <w:rPr>
                <w:rFonts w:ascii="Candara" w:hAnsi="Candara" w:cs="Arial"/>
                <w:b/>
                <w:sz w:val="21"/>
                <w:szCs w:val="21"/>
              </w:rPr>
              <w:t>Education/Qualifications/Training:</w:t>
            </w:r>
          </w:p>
          <w:p w14:paraId="7E6C3015" w14:textId="77777777" w:rsidR="000D682D" w:rsidRPr="00244403" w:rsidRDefault="000D682D" w:rsidP="000D682D">
            <w:pPr>
              <w:rPr>
                <w:rFonts w:ascii="Candara" w:hAnsi="Candara" w:cs="Arial"/>
                <w:b/>
                <w:color w:val="FF0000"/>
                <w:sz w:val="21"/>
                <w:szCs w:val="21"/>
              </w:rPr>
            </w:pPr>
          </w:p>
          <w:p w14:paraId="5926FC1F" w14:textId="2BE3866A" w:rsidR="00043C29" w:rsidRDefault="00AD7935" w:rsidP="00043C29">
            <w:pPr>
              <w:numPr>
                <w:ilvl w:val="0"/>
                <w:numId w:val="17"/>
              </w:numPr>
              <w:rPr>
                <w:rFonts w:ascii="Candara" w:hAnsi="Candara" w:cs="Arial"/>
                <w:color w:val="000000" w:themeColor="text1"/>
                <w:sz w:val="21"/>
                <w:szCs w:val="21"/>
              </w:rPr>
            </w:pPr>
            <w:r w:rsidRPr="00043C29">
              <w:rPr>
                <w:rFonts w:ascii="Candara" w:hAnsi="Candara" w:cs="Arial"/>
                <w:color w:val="000000" w:themeColor="text1"/>
                <w:sz w:val="21"/>
                <w:szCs w:val="21"/>
              </w:rPr>
              <w:t xml:space="preserve">Preferably </w:t>
            </w:r>
            <w:r w:rsidR="00043C29" w:rsidRPr="00043C29">
              <w:rPr>
                <w:rFonts w:ascii="Candara" w:hAnsi="Candara" w:cs="Arial"/>
                <w:color w:val="000000" w:themeColor="text1"/>
                <w:sz w:val="21"/>
                <w:szCs w:val="21"/>
              </w:rPr>
              <w:t>e</w:t>
            </w:r>
            <w:r w:rsidR="000D682D" w:rsidRPr="00043C29">
              <w:rPr>
                <w:rFonts w:ascii="Candara" w:hAnsi="Candara" w:cs="Arial"/>
                <w:color w:val="000000" w:themeColor="text1"/>
                <w:sz w:val="21"/>
                <w:szCs w:val="21"/>
              </w:rPr>
              <w:t>ducated to</w:t>
            </w:r>
            <w:r w:rsidR="00043C29" w:rsidRPr="00043C29">
              <w:rPr>
                <w:rFonts w:cs="Arial"/>
                <w:color w:val="000000" w:themeColor="text1"/>
              </w:rPr>
              <w:t xml:space="preserve"> </w:t>
            </w:r>
            <w:r w:rsidR="000D682D" w:rsidRPr="00043C29">
              <w:rPr>
                <w:rFonts w:ascii="Candara" w:hAnsi="Candara" w:cs="Arial"/>
                <w:color w:val="000000" w:themeColor="text1"/>
                <w:sz w:val="21"/>
                <w:szCs w:val="21"/>
              </w:rPr>
              <w:t>at least A</w:t>
            </w:r>
            <w:r w:rsidR="00043C29" w:rsidRPr="00043C29">
              <w:rPr>
                <w:rFonts w:ascii="Candara" w:hAnsi="Candara" w:cs="Arial"/>
                <w:color w:val="000000" w:themeColor="text1"/>
                <w:sz w:val="21"/>
                <w:szCs w:val="21"/>
              </w:rPr>
              <w:t>-</w:t>
            </w:r>
            <w:r w:rsidR="000D682D" w:rsidRPr="00043C29">
              <w:rPr>
                <w:rFonts w:ascii="Candara" w:hAnsi="Candara" w:cs="Arial"/>
                <w:color w:val="000000" w:themeColor="text1"/>
                <w:sz w:val="21"/>
                <w:szCs w:val="21"/>
              </w:rPr>
              <w:t xml:space="preserve"> Level or equivalent</w:t>
            </w:r>
          </w:p>
          <w:p w14:paraId="39385798" w14:textId="1B253848" w:rsidR="00043C29" w:rsidRPr="00043C29" w:rsidRDefault="00043C29" w:rsidP="00043C29">
            <w:pPr>
              <w:numPr>
                <w:ilvl w:val="0"/>
                <w:numId w:val="17"/>
              </w:numPr>
              <w:rPr>
                <w:rFonts w:ascii="Candara" w:hAnsi="Candara" w:cs="Arial"/>
                <w:color w:val="000000" w:themeColor="text1"/>
                <w:sz w:val="21"/>
                <w:szCs w:val="21"/>
              </w:rPr>
            </w:pPr>
            <w:r>
              <w:rPr>
                <w:rFonts w:ascii="Candara" w:hAnsi="Candara" w:cs="Arial"/>
                <w:color w:val="000000" w:themeColor="text1"/>
                <w:sz w:val="21"/>
                <w:szCs w:val="21"/>
              </w:rPr>
              <w:t>Line Manager/ Superviso training</w:t>
            </w:r>
            <w:r w:rsidR="0045476E">
              <w:rPr>
                <w:rFonts w:ascii="Candara" w:hAnsi="Candara" w:cs="Arial"/>
                <w:color w:val="000000" w:themeColor="text1"/>
                <w:sz w:val="21"/>
                <w:szCs w:val="21"/>
              </w:rPr>
              <w:t xml:space="preserve"> preferred.</w:t>
            </w:r>
          </w:p>
          <w:p w14:paraId="183D6CEB" w14:textId="77777777" w:rsidR="00207B15" w:rsidRPr="00D04EE7" w:rsidRDefault="00207B15" w:rsidP="000D682D">
            <w:pPr>
              <w:jc w:val="both"/>
              <w:rPr>
                <w:rFonts w:ascii="Candara" w:hAnsi="Candara" w:cs="Arial"/>
                <w:sz w:val="21"/>
                <w:szCs w:val="21"/>
              </w:rPr>
            </w:pPr>
          </w:p>
          <w:p w14:paraId="34A19966" w14:textId="77777777" w:rsidR="000D682D" w:rsidRPr="00D04EE7" w:rsidRDefault="000D682D" w:rsidP="000D682D">
            <w:pPr>
              <w:jc w:val="both"/>
              <w:rPr>
                <w:rFonts w:ascii="Candara" w:hAnsi="Candara" w:cs="Arial"/>
                <w:b/>
                <w:sz w:val="21"/>
                <w:szCs w:val="21"/>
              </w:rPr>
            </w:pPr>
            <w:r w:rsidRPr="00D04EE7">
              <w:rPr>
                <w:rFonts w:ascii="Candara" w:hAnsi="Candara" w:cs="Arial"/>
                <w:b/>
                <w:sz w:val="21"/>
                <w:szCs w:val="21"/>
              </w:rPr>
              <w:t>Specific Experience:</w:t>
            </w:r>
          </w:p>
          <w:p w14:paraId="3686AC48" w14:textId="77777777" w:rsidR="000D682D" w:rsidRPr="00D04EE7" w:rsidRDefault="000D682D" w:rsidP="000D682D">
            <w:pPr>
              <w:jc w:val="both"/>
              <w:rPr>
                <w:rFonts w:ascii="Candara" w:hAnsi="Candara" w:cs="Arial"/>
                <w:b/>
                <w:sz w:val="21"/>
                <w:szCs w:val="21"/>
              </w:rPr>
            </w:pPr>
          </w:p>
          <w:p w14:paraId="12615F3C" w14:textId="1F9470C9" w:rsidR="00244403" w:rsidRPr="008F678E" w:rsidRDefault="00244403" w:rsidP="00043C29">
            <w:pPr>
              <w:numPr>
                <w:ilvl w:val="0"/>
                <w:numId w:val="17"/>
              </w:numPr>
              <w:jc w:val="both"/>
              <w:rPr>
                <w:rFonts w:ascii="Candara" w:hAnsi="Candara" w:cs="Arial"/>
                <w:sz w:val="21"/>
                <w:szCs w:val="21"/>
              </w:rPr>
            </w:pPr>
            <w:r w:rsidRPr="008F678E">
              <w:rPr>
                <w:rFonts w:ascii="Candara" w:hAnsi="Candara" w:cs="Arial"/>
                <w:sz w:val="21"/>
                <w:szCs w:val="21"/>
              </w:rPr>
              <w:t xml:space="preserve">Proven experience of </w:t>
            </w:r>
            <w:r w:rsidR="00043C29">
              <w:rPr>
                <w:rFonts w:ascii="Candara" w:hAnsi="Candara" w:cs="Arial"/>
                <w:sz w:val="21"/>
                <w:szCs w:val="21"/>
              </w:rPr>
              <w:t xml:space="preserve">supervising </w:t>
            </w:r>
            <w:r w:rsidRPr="008F678E">
              <w:rPr>
                <w:rFonts w:ascii="Candara" w:hAnsi="Candara" w:cs="Arial"/>
                <w:sz w:val="21"/>
                <w:szCs w:val="21"/>
              </w:rPr>
              <w:t xml:space="preserve">a </w:t>
            </w:r>
            <w:r w:rsidR="00EB5806">
              <w:rPr>
                <w:rFonts w:ascii="Candara" w:hAnsi="Candara" w:cs="Arial"/>
                <w:sz w:val="21"/>
                <w:szCs w:val="21"/>
              </w:rPr>
              <w:t xml:space="preserve">Retail </w:t>
            </w:r>
            <w:r w:rsidRPr="008F678E">
              <w:rPr>
                <w:rFonts w:ascii="Candara" w:hAnsi="Candara" w:cs="Arial"/>
                <w:sz w:val="21"/>
                <w:szCs w:val="21"/>
              </w:rPr>
              <w:t xml:space="preserve">team </w:t>
            </w:r>
          </w:p>
          <w:p w14:paraId="24D47221" w14:textId="763175A2" w:rsidR="008661C6" w:rsidRPr="008F678E" w:rsidRDefault="008F678E" w:rsidP="00043C29">
            <w:pPr>
              <w:pStyle w:val="ListParagraph"/>
              <w:numPr>
                <w:ilvl w:val="0"/>
                <w:numId w:val="17"/>
              </w:numPr>
              <w:rPr>
                <w:rFonts w:ascii="Candara" w:hAnsi="Candara" w:cs="Arial"/>
                <w:sz w:val="21"/>
                <w:szCs w:val="21"/>
              </w:rPr>
            </w:pPr>
            <w:r w:rsidRPr="008F678E">
              <w:rPr>
                <w:rFonts w:ascii="Candara" w:hAnsi="Candara" w:cs="Arial"/>
                <w:sz w:val="21"/>
                <w:szCs w:val="21"/>
              </w:rPr>
              <w:t>E</w:t>
            </w:r>
            <w:r w:rsidR="008661C6" w:rsidRPr="008F678E">
              <w:rPr>
                <w:rFonts w:ascii="Candara" w:hAnsi="Candara" w:cs="Arial"/>
                <w:sz w:val="21"/>
                <w:szCs w:val="21"/>
              </w:rPr>
              <w:t xml:space="preserve">xperience in a similar role, demonstrating </w:t>
            </w:r>
            <w:r w:rsidR="00EB5806">
              <w:rPr>
                <w:rFonts w:ascii="Candara" w:hAnsi="Candara" w:cs="Arial"/>
                <w:sz w:val="21"/>
                <w:szCs w:val="21"/>
              </w:rPr>
              <w:t xml:space="preserve">a focus on sales and </w:t>
            </w:r>
            <w:r w:rsidR="008661C6" w:rsidRPr="008F678E">
              <w:rPr>
                <w:rFonts w:ascii="Candara" w:hAnsi="Candara" w:cs="Arial"/>
                <w:sz w:val="21"/>
                <w:szCs w:val="21"/>
              </w:rPr>
              <w:t>continuous improvement</w:t>
            </w:r>
            <w:r w:rsidR="00EB5806">
              <w:rPr>
                <w:rFonts w:ascii="Candara" w:hAnsi="Candara" w:cs="Arial"/>
                <w:sz w:val="21"/>
                <w:szCs w:val="21"/>
              </w:rPr>
              <w:t xml:space="preserve"> of a Retail function</w:t>
            </w:r>
          </w:p>
          <w:p w14:paraId="75042BA4" w14:textId="4F97ECB9" w:rsidR="000D682D" w:rsidRPr="008F678E" w:rsidRDefault="000D682D" w:rsidP="00043C29">
            <w:pPr>
              <w:numPr>
                <w:ilvl w:val="0"/>
                <w:numId w:val="17"/>
              </w:numPr>
              <w:jc w:val="both"/>
              <w:rPr>
                <w:rFonts w:ascii="Candara" w:hAnsi="Candara" w:cs="Arial"/>
                <w:sz w:val="21"/>
                <w:szCs w:val="21"/>
              </w:rPr>
            </w:pPr>
            <w:r w:rsidRPr="008F678E">
              <w:rPr>
                <w:rFonts w:ascii="Candara" w:hAnsi="Candara" w:cs="Arial"/>
                <w:sz w:val="21"/>
                <w:szCs w:val="21"/>
              </w:rPr>
              <w:t>Excellent IT skills and experience in use of all Microsoft Office products</w:t>
            </w:r>
          </w:p>
          <w:p w14:paraId="727E5FB8" w14:textId="77777777" w:rsidR="00043C29" w:rsidRDefault="008F678E" w:rsidP="00043C29">
            <w:pPr>
              <w:numPr>
                <w:ilvl w:val="0"/>
                <w:numId w:val="17"/>
              </w:numPr>
              <w:spacing w:line="276" w:lineRule="auto"/>
              <w:jc w:val="both"/>
              <w:rPr>
                <w:rFonts w:ascii="Candara" w:hAnsi="Candara" w:cs="Helvetica"/>
                <w:sz w:val="21"/>
                <w:szCs w:val="21"/>
              </w:rPr>
            </w:pPr>
            <w:r>
              <w:rPr>
                <w:rFonts w:ascii="Candara" w:hAnsi="Candara" w:cs="Helvetica"/>
                <w:sz w:val="21"/>
                <w:szCs w:val="21"/>
              </w:rPr>
              <w:t>Experience of managing stock levels and order fulfilment</w:t>
            </w:r>
          </w:p>
          <w:p w14:paraId="333D7970" w14:textId="21ED690B" w:rsidR="008F678E" w:rsidRPr="008F678E" w:rsidRDefault="00043C29" w:rsidP="00043C29">
            <w:pPr>
              <w:numPr>
                <w:ilvl w:val="0"/>
                <w:numId w:val="17"/>
              </w:numPr>
              <w:spacing w:line="276" w:lineRule="auto"/>
              <w:jc w:val="both"/>
              <w:rPr>
                <w:rFonts w:ascii="Candara" w:hAnsi="Candara" w:cs="Helvetica"/>
                <w:sz w:val="21"/>
                <w:szCs w:val="21"/>
              </w:rPr>
            </w:pPr>
            <w:r>
              <w:rPr>
                <w:rFonts w:ascii="Candara" w:hAnsi="Candara" w:cs="Helvetica"/>
                <w:sz w:val="21"/>
                <w:szCs w:val="21"/>
              </w:rPr>
              <w:t xml:space="preserve">Experience with merchandising and focusing on customer satisfaction. </w:t>
            </w:r>
            <w:r w:rsidR="008F678E">
              <w:rPr>
                <w:rFonts w:ascii="Candara" w:hAnsi="Candara" w:cs="Helvetica"/>
                <w:sz w:val="21"/>
                <w:szCs w:val="21"/>
              </w:rPr>
              <w:t xml:space="preserve"> </w:t>
            </w:r>
          </w:p>
          <w:p w14:paraId="4D4B80DB" w14:textId="77777777" w:rsidR="000D682D" w:rsidRPr="00D04EE7" w:rsidRDefault="000D682D" w:rsidP="005217BF">
            <w:pPr>
              <w:spacing w:line="276" w:lineRule="auto"/>
              <w:ind w:left="720"/>
              <w:jc w:val="both"/>
              <w:rPr>
                <w:rFonts w:ascii="Candara" w:hAnsi="Candara" w:cs="Helvetica"/>
                <w:b/>
                <w:sz w:val="21"/>
                <w:szCs w:val="21"/>
              </w:rPr>
            </w:pPr>
          </w:p>
          <w:p w14:paraId="649B29AC" w14:textId="77777777" w:rsidR="000D682D" w:rsidRPr="00D04EE7" w:rsidRDefault="000D682D" w:rsidP="000D682D">
            <w:pPr>
              <w:jc w:val="both"/>
              <w:rPr>
                <w:rFonts w:ascii="Candara" w:hAnsi="Candara" w:cs="Arial"/>
                <w:b/>
                <w:sz w:val="21"/>
                <w:szCs w:val="21"/>
              </w:rPr>
            </w:pPr>
            <w:r w:rsidRPr="00D04EE7">
              <w:rPr>
                <w:rFonts w:ascii="Candara" w:hAnsi="Candara" w:cs="Arial"/>
                <w:b/>
                <w:sz w:val="21"/>
                <w:szCs w:val="21"/>
              </w:rPr>
              <w:t>Abilities/Skills/Knowledge:</w:t>
            </w:r>
            <w:r w:rsidR="00CF3AF4" w:rsidRPr="00D04EE7">
              <w:rPr>
                <w:rFonts w:ascii="Candara" w:hAnsi="Candara" w:cs="Arial"/>
                <w:b/>
                <w:sz w:val="21"/>
                <w:szCs w:val="21"/>
              </w:rPr>
              <w:br/>
            </w:r>
          </w:p>
          <w:p w14:paraId="4C358EB8" w14:textId="77777777" w:rsidR="00043C29" w:rsidRPr="008F678E" w:rsidRDefault="00043C29" w:rsidP="00043C29">
            <w:pPr>
              <w:numPr>
                <w:ilvl w:val="0"/>
                <w:numId w:val="17"/>
              </w:numPr>
              <w:jc w:val="both"/>
              <w:rPr>
                <w:rFonts w:ascii="Candara" w:hAnsi="Candara" w:cs="Arial"/>
                <w:sz w:val="21"/>
                <w:szCs w:val="21"/>
              </w:rPr>
            </w:pPr>
            <w:r w:rsidRPr="008F678E">
              <w:rPr>
                <w:rFonts w:ascii="Candara" w:hAnsi="Candara" w:cs="Helvetica"/>
                <w:sz w:val="21"/>
                <w:szCs w:val="21"/>
              </w:rPr>
              <w:t>Committed and driven by deadlines and results</w:t>
            </w:r>
          </w:p>
          <w:p w14:paraId="3DB0F9EB" w14:textId="77777777" w:rsidR="00043C29" w:rsidRPr="008F678E" w:rsidRDefault="00043C29" w:rsidP="00043C29">
            <w:pPr>
              <w:numPr>
                <w:ilvl w:val="0"/>
                <w:numId w:val="17"/>
              </w:numPr>
              <w:jc w:val="both"/>
              <w:rPr>
                <w:rFonts w:ascii="Candara" w:hAnsi="Candara" w:cs="Helvetica"/>
                <w:sz w:val="21"/>
                <w:szCs w:val="21"/>
              </w:rPr>
            </w:pPr>
            <w:r w:rsidRPr="008F678E">
              <w:rPr>
                <w:rFonts w:ascii="Candara" w:hAnsi="Candara" w:cs="Helvetica"/>
                <w:sz w:val="21"/>
                <w:szCs w:val="21"/>
              </w:rPr>
              <w:t>Business and commercial acumen</w:t>
            </w:r>
          </w:p>
          <w:p w14:paraId="038CD0DE" w14:textId="2241074A" w:rsidR="00043C29" w:rsidRPr="00043C29" w:rsidRDefault="00043C29" w:rsidP="00043C29">
            <w:pPr>
              <w:numPr>
                <w:ilvl w:val="0"/>
                <w:numId w:val="17"/>
              </w:numPr>
              <w:jc w:val="both"/>
              <w:rPr>
                <w:rFonts w:ascii="Candara" w:hAnsi="Candara" w:cs="Helvetica"/>
                <w:sz w:val="21"/>
                <w:szCs w:val="21"/>
              </w:rPr>
            </w:pPr>
            <w:r w:rsidRPr="008F678E">
              <w:rPr>
                <w:rFonts w:ascii="Candara" w:hAnsi="Candara" w:cs="Helvetica"/>
                <w:sz w:val="21"/>
                <w:szCs w:val="21"/>
              </w:rPr>
              <w:t>Ability to turn ideas into deliverables with minimal supervision</w:t>
            </w:r>
          </w:p>
          <w:p w14:paraId="2F9A9CB4" w14:textId="282ACB84" w:rsidR="000D682D" w:rsidRPr="008F678E" w:rsidRDefault="000D682D" w:rsidP="00043C29">
            <w:pPr>
              <w:numPr>
                <w:ilvl w:val="0"/>
                <w:numId w:val="17"/>
              </w:numPr>
              <w:spacing w:before="40"/>
              <w:rPr>
                <w:rFonts w:ascii="Candara" w:hAnsi="Candara"/>
                <w:sz w:val="21"/>
                <w:szCs w:val="21"/>
              </w:rPr>
            </w:pPr>
            <w:r w:rsidRPr="008F678E">
              <w:rPr>
                <w:rFonts w:ascii="Candara" w:hAnsi="Candara"/>
                <w:sz w:val="21"/>
                <w:szCs w:val="21"/>
              </w:rPr>
              <w:t>Must be pro-active, motivated, organised, responsible and able to work independently</w:t>
            </w:r>
            <w:r w:rsidR="00B7711F">
              <w:rPr>
                <w:rFonts w:ascii="Candara" w:hAnsi="Candara"/>
                <w:sz w:val="21"/>
                <w:szCs w:val="21"/>
              </w:rPr>
              <w:t xml:space="preserve">, </w:t>
            </w:r>
            <w:r w:rsidRPr="008F678E">
              <w:rPr>
                <w:rFonts w:ascii="Candara" w:hAnsi="Candara"/>
                <w:sz w:val="21"/>
                <w:szCs w:val="21"/>
              </w:rPr>
              <w:t>as well as in a team</w:t>
            </w:r>
          </w:p>
          <w:p w14:paraId="3CB61E8B" w14:textId="00C82930" w:rsidR="008661C6" w:rsidRPr="008F678E" w:rsidRDefault="008661C6" w:rsidP="00043C29">
            <w:pPr>
              <w:pStyle w:val="ListParagraph"/>
              <w:numPr>
                <w:ilvl w:val="0"/>
                <w:numId w:val="17"/>
              </w:numPr>
              <w:rPr>
                <w:rFonts w:ascii="Candara" w:hAnsi="Candara"/>
                <w:sz w:val="21"/>
                <w:szCs w:val="21"/>
              </w:rPr>
            </w:pPr>
            <w:r w:rsidRPr="008F678E">
              <w:rPr>
                <w:rFonts w:ascii="Candara" w:hAnsi="Candara"/>
                <w:sz w:val="21"/>
                <w:szCs w:val="21"/>
              </w:rPr>
              <w:t xml:space="preserve">Highly developed problem-solving skills, </w:t>
            </w:r>
            <w:r w:rsidR="00BA60C2" w:rsidRPr="008F678E">
              <w:rPr>
                <w:rFonts w:ascii="Candara" w:hAnsi="Candara"/>
                <w:sz w:val="21"/>
                <w:szCs w:val="21"/>
              </w:rPr>
              <w:t>resilience,</w:t>
            </w:r>
            <w:r w:rsidRPr="008F678E">
              <w:rPr>
                <w:rFonts w:ascii="Candara" w:hAnsi="Candara"/>
                <w:sz w:val="21"/>
                <w:szCs w:val="21"/>
              </w:rPr>
              <w:t xml:space="preserve"> and the ability to perform well under pressure</w:t>
            </w:r>
          </w:p>
          <w:p w14:paraId="597A6A79" w14:textId="71037B1B" w:rsidR="000D682D" w:rsidRPr="008F678E" w:rsidRDefault="000D682D" w:rsidP="00043C29">
            <w:pPr>
              <w:numPr>
                <w:ilvl w:val="0"/>
                <w:numId w:val="17"/>
              </w:numPr>
              <w:spacing w:before="40"/>
              <w:rPr>
                <w:rFonts w:ascii="Candara" w:hAnsi="Candara"/>
                <w:sz w:val="21"/>
                <w:szCs w:val="21"/>
              </w:rPr>
            </w:pPr>
            <w:r w:rsidRPr="008F678E">
              <w:rPr>
                <w:rFonts w:ascii="Candara" w:hAnsi="Candara"/>
                <w:sz w:val="21"/>
                <w:szCs w:val="21"/>
              </w:rPr>
              <w:t>Demonstrate good listening skills and have the ability to resolve issues where appropriate</w:t>
            </w:r>
          </w:p>
          <w:p w14:paraId="48C56D7C" w14:textId="4C9E53D9" w:rsidR="000D682D" w:rsidRPr="008F678E" w:rsidRDefault="000D682D" w:rsidP="00043C29">
            <w:pPr>
              <w:numPr>
                <w:ilvl w:val="0"/>
                <w:numId w:val="17"/>
              </w:numPr>
              <w:spacing w:before="40"/>
              <w:rPr>
                <w:rFonts w:ascii="Candara" w:hAnsi="Candara"/>
                <w:sz w:val="21"/>
                <w:szCs w:val="21"/>
              </w:rPr>
            </w:pPr>
            <w:r w:rsidRPr="008F678E">
              <w:rPr>
                <w:rFonts w:ascii="Candara" w:hAnsi="Candara"/>
                <w:sz w:val="21"/>
                <w:szCs w:val="21"/>
              </w:rPr>
              <w:t>Ability to multi-task whilst maintaining priority efficiencies</w:t>
            </w:r>
          </w:p>
          <w:p w14:paraId="2F0075C1" w14:textId="5D4B6B0E" w:rsidR="00D04EE7" w:rsidRPr="008F678E" w:rsidRDefault="008661C6" w:rsidP="00043C29">
            <w:pPr>
              <w:numPr>
                <w:ilvl w:val="0"/>
                <w:numId w:val="17"/>
              </w:numPr>
              <w:spacing w:before="40"/>
              <w:rPr>
                <w:rFonts w:ascii="Candara" w:hAnsi="Candara"/>
                <w:sz w:val="21"/>
                <w:szCs w:val="21"/>
              </w:rPr>
            </w:pPr>
            <w:r w:rsidRPr="008F678E">
              <w:rPr>
                <w:rFonts w:ascii="Candara" w:hAnsi="Candara"/>
                <w:sz w:val="21"/>
                <w:szCs w:val="21"/>
              </w:rPr>
              <w:t xml:space="preserve">Focused on </w:t>
            </w:r>
            <w:r w:rsidR="000D682D" w:rsidRPr="008F678E">
              <w:rPr>
                <w:rFonts w:ascii="Candara" w:hAnsi="Candara"/>
                <w:sz w:val="21"/>
                <w:szCs w:val="21"/>
              </w:rPr>
              <w:t>achieving Club, departmental and individual success</w:t>
            </w:r>
          </w:p>
          <w:p w14:paraId="3D00800C" w14:textId="13E665A6" w:rsidR="008661C6" w:rsidRPr="008F678E" w:rsidRDefault="008661C6" w:rsidP="00043C29">
            <w:pPr>
              <w:pStyle w:val="ListParagraph"/>
              <w:numPr>
                <w:ilvl w:val="0"/>
                <w:numId w:val="17"/>
              </w:numPr>
              <w:rPr>
                <w:rFonts w:ascii="Candara" w:hAnsi="Candara"/>
                <w:sz w:val="21"/>
                <w:szCs w:val="21"/>
              </w:rPr>
            </w:pPr>
            <w:r w:rsidRPr="008F678E">
              <w:rPr>
                <w:rFonts w:ascii="Candara" w:hAnsi="Candara"/>
                <w:sz w:val="21"/>
                <w:szCs w:val="21"/>
              </w:rPr>
              <w:t xml:space="preserve">Be an ambassador for the Club presenting the </w:t>
            </w:r>
            <w:r w:rsidR="00ED19EF" w:rsidRPr="008F678E">
              <w:rPr>
                <w:rFonts w:ascii="Candara" w:hAnsi="Candara"/>
                <w:sz w:val="21"/>
                <w:szCs w:val="21"/>
              </w:rPr>
              <w:t>C</w:t>
            </w:r>
            <w:r w:rsidRPr="008F678E">
              <w:rPr>
                <w:rFonts w:ascii="Candara" w:hAnsi="Candara"/>
                <w:sz w:val="21"/>
                <w:szCs w:val="21"/>
              </w:rPr>
              <w:t>lub in a positive image at all times.</w:t>
            </w:r>
          </w:p>
          <w:p w14:paraId="575DE1A7" w14:textId="77777777" w:rsidR="00B41EB9" w:rsidRPr="00D04EE7" w:rsidRDefault="00B41EB9" w:rsidP="005217BF">
            <w:pPr>
              <w:spacing w:line="276" w:lineRule="auto"/>
              <w:ind w:left="720"/>
              <w:jc w:val="both"/>
              <w:rPr>
                <w:rFonts w:ascii="Candara" w:hAnsi="Candara" w:cs="Helvetica"/>
                <w:b/>
                <w:sz w:val="21"/>
                <w:szCs w:val="21"/>
              </w:rPr>
            </w:pPr>
          </w:p>
          <w:p w14:paraId="47A6AD8B" w14:textId="77777777" w:rsidR="00500D28" w:rsidRPr="00D04EE7" w:rsidRDefault="00B41EB9" w:rsidP="00B41EB9">
            <w:pPr>
              <w:spacing w:line="276" w:lineRule="auto"/>
              <w:jc w:val="both"/>
              <w:rPr>
                <w:rFonts w:ascii="Candara" w:hAnsi="Candara" w:cs="Helvetica"/>
                <w:b/>
                <w:sz w:val="21"/>
                <w:szCs w:val="21"/>
              </w:rPr>
            </w:pPr>
            <w:r w:rsidRPr="00D04EE7">
              <w:rPr>
                <w:rFonts w:ascii="Candara" w:hAnsi="Candara" w:cs="Helvetica"/>
                <w:b/>
                <w:sz w:val="21"/>
                <w:szCs w:val="21"/>
              </w:rPr>
              <w:t>Additional Information:</w:t>
            </w:r>
          </w:p>
          <w:p w14:paraId="2C2F3B57" w14:textId="61C9BEE0" w:rsidR="006E101D" w:rsidRPr="008F678E" w:rsidRDefault="00B41EB9" w:rsidP="00043C29">
            <w:pPr>
              <w:numPr>
                <w:ilvl w:val="0"/>
                <w:numId w:val="17"/>
              </w:numPr>
              <w:spacing w:before="40"/>
              <w:rPr>
                <w:rFonts w:ascii="Candara" w:hAnsi="Candara"/>
                <w:sz w:val="21"/>
                <w:szCs w:val="21"/>
              </w:rPr>
            </w:pPr>
            <w:r w:rsidRPr="008F678E">
              <w:rPr>
                <w:rFonts w:ascii="Candara" w:hAnsi="Candara"/>
                <w:sz w:val="21"/>
                <w:szCs w:val="21"/>
              </w:rPr>
              <w:t xml:space="preserve">This a </w:t>
            </w:r>
            <w:r w:rsidR="00D04EE7" w:rsidRPr="008F678E">
              <w:rPr>
                <w:rFonts w:ascii="Candara" w:hAnsi="Candara"/>
                <w:sz w:val="21"/>
                <w:szCs w:val="21"/>
              </w:rPr>
              <w:t>F</w:t>
            </w:r>
            <w:r w:rsidR="000D682D" w:rsidRPr="008F678E">
              <w:rPr>
                <w:rFonts w:ascii="Candara" w:hAnsi="Candara"/>
                <w:sz w:val="21"/>
                <w:szCs w:val="21"/>
              </w:rPr>
              <w:t>ull-</w:t>
            </w:r>
            <w:r w:rsidR="00D04EE7" w:rsidRPr="008F678E">
              <w:rPr>
                <w:rFonts w:ascii="Candara" w:hAnsi="Candara"/>
                <w:sz w:val="21"/>
                <w:szCs w:val="21"/>
              </w:rPr>
              <w:t>T</w:t>
            </w:r>
            <w:r w:rsidR="000D682D" w:rsidRPr="008F678E">
              <w:rPr>
                <w:rFonts w:ascii="Candara" w:hAnsi="Candara"/>
                <w:sz w:val="21"/>
                <w:szCs w:val="21"/>
              </w:rPr>
              <w:t>ime</w:t>
            </w:r>
            <w:r w:rsidRPr="008F678E">
              <w:rPr>
                <w:rFonts w:ascii="Candara" w:hAnsi="Candara"/>
                <w:sz w:val="21"/>
                <w:szCs w:val="21"/>
              </w:rPr>
              <w:t xml:space="preserve"> rol</w:t>
            </w:r>
            <w:r w:rsidR="006E101D" w:rsidRPr="008F678E">
              <w:rPr>
                <w:rFonts w:ascii="Candara" w:hAnsi="Candara"/>
                <w:sz w:val="21"/>
                <w:szCs w:val="21"/>
              </w:rPr>
              <w:t>e</w:t>
            </w:r>
            <w:r w:rsidR="008F678E" w:rsidRPr="008F678E">
              <w:rPr>
                <w:rFonts w:ascii="Candara" w:hAnsi="Candara"/>
                <w:sz w:val="21"/>
                <w:szCs w:val="21"/>
              </w:rPr>
              <w:t xml:space="preserve"> for a period of</w:t>
            </w:r>
            <w:r w:rsidR="00B7711F">
              <w:rPr>
                <w:rFonts w:ascii="Candara" w:hAnsi="Candara"/>
                <w:sz w:val="21"/>
                <w:szCs w:val="21"/>
              </w:rPr>
              <w:t xml:space="preserve"> 6-</w:t>
            </w:r>
            <w:r w:rsidR="008F678E" w:rsidRPr="008F678E">
              <w:rPr>
                <w:rFonts w:ascii="Candara" w:hAnsi="Candara"/>
                <w:sz w:val="21"/>
                <w:szCs w:val="21"/>
              </w:rPr>
              <w:t xml:space="preserve"> 12 months as maternity cover</w:t>
            </w:r>
          </w:p>
          <w:p w14:paraId="56C9B68C" w14:textId="4CC87591" w:rsidR="00B41EB9" w:rsidRPr="008F678E" w:rsidRDefault="00B41EB9" w:rsidP="00043C29">
            <w:pPr>
              <w:numPr>
                <w:ilvl w:val="0"/>
                <w:numId w:val="17"/>
              </w:numPr>
              <w:spacing w:before="40"/>
              <w:rPr>
                <w:rFonts w:ascii="Candara" w:hAnsi="Candara"/>
                <w:sz w:val="21"/>
                <w:szCs w:val="21"/>
              </w:rPr>
            </w:pPr>
            <w:r w:rsidRPr="008F678E">
              <w:rPr>
                <w:rFonts w:ascii="Candara" w:hAnsi="Candara"/>
                <w:sz w:val="21"/>
                <w:szCs w:val="21"/>
              </w:rPr>
              <w:t>Applicants must be eligible to live and work in the UK</w:t>
            </w:r>
          </w:p>
          <w:p w14:paraId="704279F4" w14:textId="77777777" w:rsidR="00D04EE7" w:rsidRPr="008F678E" w:rsidRDefault="00D04EE7" w:rsidP="00D04EE7">
            <w:pPr>
              <w:rPr>
                <w:rFonts w:ascii="Candara" w:hAnsi="Candara"/>
                <w:b/>
                <w:sz w:val="21"/>
                <w:szCs w:val="21"/>
              </w:rPr>
            </w:pPr>
          </w:p>
          <w:p w14:paraId="414D7702" w14:textId="44115E8D" w:rsidR="00D04EE7" w:rsidRPr="00461849" w:rsidRDefault="00D04EE7" w:rsidP="00D04EE7">
            <w:pPr>
              <w:rPr>
                <w:rFonts w:ascii="Candara" w:hAnsi="Candara"/>
                <w:color w:val="000000"/>
                <w:sz w:val="24"/>
                <w:szCs w:val="24"/>
                <w:u w:val="single"/>
              </w:rPr>
            </w:pPr>
            <w:r w:rsidRPr="00461849">
              <w:rPr>
                <w:rFonts w:ascii="Candara" w:hAnsi="Candara"/>
                <w:b/>
                <w:sz w:val="24"/>
                <w:szCs w:val="24"/>
                <w:u w:val="single"/>
              </w:rPr>
              <w:t>SAFEGUARDING STATEMENT</w:t>
            </w:r>
          </w:p>
          <w:p w14:paraId="4D533C6A" w14:textId="77777777" w:rsidR="00A9680B" w:rsidRDefault="00A9680B" w:rsidP="00D04EE7">
            <w:pPr>
              <w:autoSpaceDE w:val="0"/>
              <w:autoSpaceDN w:val="0"/>
              <w:adjustRightInd w:val="0"/>
              <w:jc w:val="both"/>
              <w:rPr>
                <w:rFonts w:ascii="Candara" w:hAnsi="Candara" w:cs="Calibri"/>
                <w:color w:val="000000"/>
                <w:sz w:val="21"/>
                <w:szCs w:val="21"/>
              </w:rPr>
            </w:pPr>
          </w:p>
          <w:p w14:paraId="628C4109" w14:textId="77777777" w:rsidR="004E314D" w:rsidRPr="00A45F8F" w:rsidRDefault="004E314D" w:rsidP="004E314D">
            <w:pPr>
              <w:pStyle w:val="xmsonormal"/>
              <w:rPr>
                <w:sz w:val="21"/>
                <w:szCs w:val="21"/>
              </w:rPr>
            </w:pPr>
            <w:r w:rsidRPr="00A45F8F">
              <w:rPr>
                <w:rFonts w:ascii="Candara" w:hAnsi="Candara"/>
                <w:sz w:val="21"/>
                <w:szCs w:val="21"/>
              </w:rPr>
              <w:lastRenderedPageBreak/>
              <w:t>The Club is committed to safeguarding and promoting the welfare of children, young people and vulnerable adults and expects all staff and volunteers to share this commitment.</w:t>
            </w:r>
          </w:p>
          <w:p w14:paraId="39A7DCFF" w14:textId="77777777" w:rsidR="004E314D" w:rsidRPr="00A45F8F" w:rsidRDefault="004E314D" w:rsidP="004E314D">
            <w:pPr>
              <w:pStyle w:val="xmsonormal"/>
              <w:rPr>
                <w:sz w:val="21"/>
                <w:szCs w:val="21"/>
              </w:rPr>
            </w:pPr>
            <w:r w:rsidRPr="00A45F8F">
              <w:rPr>
                <w:rFonts w:ascii="Candara" w:hAnsi="Candara"/>
                <w:sz w:val="21"/>
                <w:szCs w:val="21"/>
              </w:rPr>
              <w:t> </w:t>
            </w:r>
          </w:p>
          <w:p w14:paraId="77D5FD99" w14:textId="77777777" w:rsidR="004E314D" w:rsidRPr="00A45F8F" w:rsidRDefault="004E314D" w:rsidP="004E314D">
            <w:pPr>
              <w:pStyle w:val="xmsonormal"/>
              <w:rPr>
                <w:sz w:val="21"/>
                <w:szCs w:val="21"/>
              </w:rPr>
            </w:pPr>
            <w:r w:rsidRPr="00A45F8F">
              <w:rPr>
                <w:rFonts w:ascii="Candara" w:hAnsi="Candara"/>
                <w:sz w:val="21"/>
                <w:szCs w:val="21"/>
              </w:rPr>
              <w:t>The Club has systems in place to ensure that the welfare of vulnerable groups is dealt with appropriately and sensitively. Everyone working at the Club has a duty of care to safeguard the welfare of children and young people by creating an environment that protects them from harm. Our standards of practice ensure all staff are fully aware and understand their responsibilities under safeguarding legislation and statutory guidance.</w:t>
            </w:r>
          </w:p>
          <w:p w14:paraId="676EC40D" w14:textId="77777777" w:rsidR="004E314D" w:rsidRPr="00A45F8F" w:rsidRDefault="004E314D" w:rsidP="004E314D">
            <w:pPr>
              <w:pStyle w:val="xmsonormal"/>
              <w:rPr>
                <w:sz w:val="21"/>
                <w:szCs w:val="21"/>
              </w:rPr>
            </w:pPr>
            <w:r w:rsidRPr="00A45F8F">
              <w:rPr>
                <w:rFonts w:ascii="Candara" w:hAnsi="Candara"/>
                <w:sz w:val="21"/>
                <w:szCs w:val="21"/>
              </w:rPr>
              <w:t> </w:t>
            </w:r>
          </w:p>
          <w:p w14:paraId="1DD1D61E" w14:textId="42FB20B6" w:rsidR="004E314D" w:rsidRPr="00A45F8F" w:rsidRDefault="004E314D" w:rsidP="004E314D">
            <w:pPr>
              <w:autoSpaceDE w:val="0"/>
              <w:autoSpaceDN w:val="0"/>
              <w:adjustRightInd w:val="0"/>
              <w:jc w:val="both"/>
              <w:rPr>
                <w:rFonts w:ascii="Candara" w:hAnsi="Candara" w:cs="Calibri"/>
                <w:color w:val="000000"/>
                <w:sz w:val="21"/>
                <w:szCs w:val="21"/>
              </w:rPr>
            </w:pPr>
            <w:r w:rsidRPr="00A45F8F">
              <w:rPr>
                <w:rFonts w:ascii="Candara" w:hAnsi="Candara"/>
                <w:sz w:val="21"/>
                <w:szCs w:val="21"/>
              </w:rPr>
              <w:t xml:space="preserve">The </w:t>
            </w:r>
            <w:r w:rsidR="008C2FA2">
              <w:rPr>
                <w:rFonts w:ascii="Candara" w:hAnsi="Candara"/>
                <w:sz w:val="21"/>
                <w:szCs w:val="21"/>
              </w:rPr>
              <w:t>C</w:t>
            </w:r>
            <w:r w:rsidRPr="00A45F8F">
              <w:rPr>
                <w:rFonts w:ascii="Candara" w:hAnsi="Candara"/>
                <w:sz w:val="21"/>
                <w:szCs w:val="21"/>
              </w:rPr>
              <w:t>lub ensures that all staff that have a direct responsibility for children, young people or vulnerable adults, have been subject to the most stringent of recruitment practices which include</w:t>
            </w:r>
            <w:r w:rsidR="00193DC4">
              <w:rPr>
                <w:rFonts w:ascii="Candara" w:hAnsi="Candara"/>
                <w:sz w:val="21"/>
                <w:szCs w:val="21"/>
              </w:rPr>
              <w:t xml:space="preserve"> DBS</w:t>
            </w:r>
            <w:r w:rsidRPr="00A45F8F">
              <w:rPr>
                <w:rFonts w:ascii="Candara" w:hAnsi="Candara"/>
                <w:sz w:val="21"/>
                <w:szCs w:val="21"/>
              </w:rPr>
              <w:t xml:space="preserve"> and reference checks.  These staff are alert to signs of abuse or maltreatment and will refer concerns to the relevant Designated Safeguarding Officers using the agreed safeguarding procedures</w:t>
            </w:r>
            <w:r w:rsidR="00C06F21">
              <w:rPr>
                <w:rFonts w:ascii="Candara" w:hAnsi="Candara"/>
                <w:sz w:val="21"/>
                <w:szCs w:val="21"/>
              </w:rPr>
              <w:t>.</w:t>
            </w:r>
          </w:p>
          <w:p w14:paraId="6B5E392E" w14:textId="77777777" w:rsidR="00D04EE7" w:rsidRPr="00E627AA" w:rsidRDefault="00D04EE7" w:rsidP="00D04EE7">
            <w:pPr>
              <w:autoSpaceDE w:val="0"/>
              <w:autoSpaceDN w:val="0"/>
              <w:adjustRightInd w:val="0"/>
              <w:jc w:val="both"/>
              <w:rPr>
                <w:rFonts w:ascii="Candara" w:hAnsi="Candara" w:cs="Calibri"/>
                <w:b/>
                <w:bCs/>
                <w:color w:val="000000"/>
                <w:sz w:val="21"/>
                <w:szCs w:val="21"/>
                <w:u w:val="single"/>
              </w:rPr>
            </w:pPr>
          </w:p>
          <w:p w14:paraId="18C49605" w14:textId="5E11E0E0" w:rsidR="00D04EE7" w:rsidRPr="00461849" w:rsidRDefault="00D04EE7" w:rsidP="00D04EE7">
            <w:pPr>
              <w:autoSpaceDE w:val="0"/>
              <w:autoSpaceDN w:val="0"/>
              <w:adjustRightInd w:val="0"/>
              <w:jc w:val="both"/>
              <w:rPr>
                <w:rFonts w:ascii="Candara" w:hAnsi="Candara"/>
                <w:b/>
                <w:sz w:val="24"/>
                <w:szCs w:val="24"/>
                <w:u w:val="single"/>
              </w:rPr>
            </w:pPr>
            <w:r w:rsidRPr="00461849">
              <w:rPr>
                <w:rFonts w:ascii="Candara" w:hAnsi="Candara"/>
                <w:b/>
                <w:sz w:val="24"/>
                <w:szCs w:val="24"/>
                <w:u w:val="single"/>
              </w:rPr>
              <w:t>EQUALITY STATEMENT</w:t>
            </w:r>
          </w:p>
          <w:p w14:paraId="48BBFE7B" w14:textId="77777777" w:rsidR="00D04EE7" w:rsidRPr="00D04EE7" w:rsidRDefault="00D04EE7" w:rsidP="00D04EE7">
            <w:pPr>
              <w:rPr>
                <w:rFonts w:ascii="Candara" w:hAnsi="Candara"/>
                <w:sz w:val="21"/>
                <w:szCs w:val="21"/>
              </w:rPr>
            </w:pPr>
          </w:p>
          <w:p w14:paraId="63831AE2" w14:textId="3478F7B1" w:rsidR="00B96BD9" w:rsidRDefault="00D04EE7" w:rsidP="00C3727F">
            <w:pPr>
              <w:autoSpaceDE w:val="0"/>
              <w:autoSpaceDN w:val="0"/>
              <w:adjustRightInd w:val="0"/>
              <w:jc w:val="both"/>
              <w:rPr>
                <w:rFonts w:ascii="Candara" w:hAnsi="Candara" w:cs="Calibri"/>
                <w:color w:val="000000"/>
                <w:sz w:val="21"/>
                <w:szCs w:val="21"/>
              </w:rPr>
            </w:pPr>
            <w:r w:rsidRPr="00D04EE7">
              <w:rPr>
                <w:rFonts w:ascii="Candara" w:hAnsi="Candara" w:cs="Calibri"/>
                <w:color w:val="000000"/>
                <w:sz w:val="21"/>
                <w:szCs w:val="21"/>
              </w:rPr>
              <w:t>The</w:t>
            </w:r>
            <w:r w:rsidR="008F7866">
              <w:rPr>
                <w:rFonts w:ascii="Candara" w:hAnsi="Candara" w:cs="Calibri"/>
                <w:color w:val="000000"/>
                <w:sz w:val="21"/>
                <w:szCs w:val="21"/>
              </w:rPr>
              <w:t xml:space="preserve"> individual </w:t>
            </w:r>
            <w:r w:rsidRPr="00D04EE7">
              <w:rPr>
                <w:rFonts w:ascii="Candara" w:hAnsi="Candara" w:cs="Calibri"/>
                <w:color w:val="000000"/>
                <w:sz w:val="21"/>
                <w:szCs w:val="21"/>
              </w:rPr>
              <w:t>must at all time</w:t>
            </w:r>
            <w:r w:rsidR="00461849">
              <w:rPr>
                <w:rFonts w:ascii="Candara" w:hAnsi="Candara" w:cs="Calibri"/>
                <w:color w:val="000000"/>
                <w:sz w:val="21"/>
                <w:szCs w:val="21"/>
              </w:rPr>
              <w:t>s,</w:t>
            </w:r>
            <w:r w:rsidRPr="00D04EE7">
              <w:rPr>
                <w:rFonts w:ascii="Candara" w:hAnsi="Candara" w:cs="Calibri"/>
                <w:color w:val="000000"/>
                <w:sz w:val="21"/>
                <w:szCs w:val="21"/>
              </w:rPr>
              <w:t xml:space="preserve"> carry out their duties with due regard to</w:t>
            </w:r>
            <w:r w:rsidR="00B7377C">
              <w:rPr>
                <w:rFonts w:ascii="Candara" w:hAnsi="Candara" w:cs="Calibri"/>
                <w:color w:val="000000"/>
                <w:sz w:val="21"/>
                <w:szCs w:val="21"/>
              </w:rPr>
              <w:t xml:space="preserve"> the Clubs </w:t>
            </w:r>
            <w:r w:rsidRPr="00D04EE7">
              <w:rPr>
                <w:rFonts w:ascii="Candara" w:hAnsi="Candara" w:cs="Calibri"/>
                <w:color w:val="000000"/>
                <w:sz w:val="21"/>
                <w:szCs w:val="21"/>
              </w:rPr>
              <w:t>policies and procedures</w:t>
            </w:r>
            <w:r w:rsidR="00B96BD9">
              <w:rPr>
                <w:rFonts w:ascii="Candara" w:hAnsi="Candara" w:cs="Calibri"/>
                <w:color w:val="000000"/>
                <w:sz w:val="21"/>
                <w:szCs w:val="21"/>
              </w:rPr>
              <w:t xml:space="preserve"> and in particular the Club</w:t>
            </w:r>
            <w:r w:rsidR="000F475F">
              <w:rPr>
                <w:rFonts w:ascii="Candara" w:hAnsi="Candara" w:cs="Calibri"/>
                <w:color w:val="000000"/>
                <w:sz w:val="21"/>
                <w:szCs w:val="21"/>
              </w:rPr>
              <w:t>’s</w:t>
            </w:r>
            <w:r w:rsidR="00B96BD9">
              <w:rPr>
                <w:rFonts w:ascii="Candara" w:hAnsi="Candara" w:cs="Calibri"/>
                <w:color w:val="000000"/>
                <w:sz w:val="21"/>
                <w:szCs w:val="21"/>
              </w:rPr>
              <w:t xml:space="preserve"> Equality, Diversity and Inclusion Policy. </w:t>
            </w:r>
          </w:p>
          <w:p w14:paraId="3E941BC8" w14:textId="77777777" w:rsidR="00B96BD9" w:rsidRDefault="00B96BD9" w:rsidP="00C3727F">
            <w:pPr>
              <w:autoSpaceDE w:val="0"/>
              <w:autoSpaceDN w:val="0"/>
              <w:adjustRightInd w:val="0"/>
              <w:jc w:val="both"/>
              <w:rPr>
                <w:rFonts w:ascii="Candara" w:hAnsi="Candara" w:cs="Calibri"/>
                <w:color w:val="000000"/>
                <w:sz w:val="21"/>
                <w:szCs w:val="21"/>
              </w:rPr>
            </w:pPr>
          </w:p>
          <w:p w14:paraId="2D16246E" w14:textId="5C829398" w:rsidR="00B96BD9" w:rsidRDefault="00D04EE7" w:rsidP="00C3727F">
            <w:pPr>
              <w:autoSpaceDE w:val="0"/>
              <w:autoSpaceDN w:val="0"/>
              <w:adjustRightInd w:val="0"/>
              <w:jc w:val="both"/>
              <w:rPr>
                <w:rFonts w:ascii="Candara" w:hAnsi="Candara" w:cs="Calibri"/>
                <w:color w:val="000000"/>
                <w:sz w:val="21"/>
                <w:szCs w:val="21"/>
              </w:rPr>
            </w:pPr>
            <w:r w:rsidRPr="00D04EE7">
              <w:rPr>
                <w:rFonts w:ascii="Candara" w:hAnsi="Candara" w:cs="Calibri"/>
                <w:color w:val="000000"/>
                <w:sz w:val="21"/>
                <w:szCs w:val="21"/>
              </w:rPr>
              <w:t xml:space="preserve">The </w:t>
            </w:r>
            <w:r w:rsidR="008F7866">
              <w:rPr>
                <w:rFonts w:ascii="Candara" w:hAnsi="Candara" w:cs="Calibri"/>
                <w:color w:val="000000"/>
                <w:sz w:val="21"/>
                <w:szCs w:val="21"/>
              </w:rPr>
              <w:t xml:space="preserve">individual </w:t>
            </w:r>
            <w:r w:rsidRPr="00D04EE7">
              <w:rPr>
                <w:rFonts w:ascii="Candara" w:hAnsi="Candara" w:cs="Calibri"/>
                <w:color w:val="000000"/>
                <w:sz w:val="21"/>
                <w:szCs w:val="21"/>
              </w:rPr>
              <w:t xml:space="preserve">must ensure a positive commitment towards equality and diversity by treating others fairly and not committing any form of direct or indirect discrimination, </w:t>
            </w:r>
            <w:r w:rsidR="00BA60C2" w:rsidRPr="00D04EE7">
              <w:rPr>
                <w:rFonts w:ascii="Candara" w:hAnsi="Candara" w:cs="Calibri"/>
                <w:color w:val="000000"/>
                <w:sz w:val="21"/>
                <w:szCs w:val="21"/>
              </w:rPr>
              <w:t>victimisation,</w:t>
            </w:r>
            <w:r w:rsidRPr="00D04EE7">
              <w:rPr>
                <w:rFonts w:ascii="Candara" w:hAnsi="Candara" w:cs="Calibri"/>
                <w:color w:val="000000"/>
                <w:sz w:val="21"/>
                <w:szCs w:val="21"/>
              </w:rPr>
              <w:t xml:space="preserve"> or harassment of any description and to promote positive working relationships between all internal and external stakeholders. The </w:t>
            </w:r>
            <w:r w:rsidR="008F7866">
              <w:rPr>
                <w:rFonts w:ascii="Candara" w:hAnsi="Candara" w:cs="Calibri"/>
                <w:color w:val="000000"/>
                <w:sz w:val="21"/>
                <w:szCs w:val="21"/>
              </w:rPr>
              <w:t xml:space="preserve">individual </w:t>
            </w:r>
            <w:r w:rsidRPr="00D04EE7">
              <w:rPr>
                <w:rFonts w:ascii="Candara" w:hAnsi="Candara" w:cs="Calibri"/>
                <w:color w:val="000000"/>
                <w:sz w:val="21"/>
                <w:szCs w:val="21"/>
              </w:rPr>
              <w:t>must contribute to encouraging equality and respecting diversity by embedding such values in the workplace and challenging inappropriate behaviour and processes</w:t>
            </w:r>
            <w:r w:rsidR="008F7866">
              <w:rPr>
                <w:rFonts w:ascii="Candara" w:hAnsi="Candara" w:cs="Calibri"/>
                <w:color w:val="000000"/>
                <w:sz w:val="21"/>
                <w:szCs w:val="21"/>
              </w:rPr>
              <w:t>.</w:t>
            </w:r>
            <w:r w:rsidR="00B96BD9" w:rsidRPr="00B96BD9">
              <w:rPr>
                <w:rFonts w:ascii="Candara" w:hAnsi="Candara" w:cs="Calibri"/>
                <w:color w:val="000000"/>
                <w:sz w:val="21"/>
                <w:szCs w:val="21"/>
              </w:rPr>
              <w:t xml:space="preserve"> </w:t>
            </w:r>
          </w:p>
          <w:p w14:paraId="7750C49C" w14:textId="06016DAF" w:rsidR="00C3727F" w:rsidRPr="00C3727F" w:rsidRDefault="00C3727F" w:rsidP="00C3727F">
            <w:pPr>
              <w:autoSpaceDE w:val="0"/>
              <w:autoSpaceDN w:val="0"/>
              <w:adjustRightInd w:val="0"/>
              <w:jc w:val="both"/>
              <w:rPr>
                <w:rFonts w:ascii="Candara" w:hAnsi="Candara" w:cs="Calibri"/>
                <w:color w:val="000000"/>
                <w:sz w:val="21"/>
                <w:szCs w:val="21"/>
              </w:rPr>
            </w:pPr>
          </w:p>
        </w:tc>
      </w:tr>
      <w:tr w:rsidR="00D04EE7" w:rsidRPr="00D04EE7" w14:paraId="4438E82F" w14:textId="77777777" w:rsidTr="00461849">
        <w:tc>
          <w:tcPr>
            <w:tcW w:w="10260" w:type="dxa"/>
            <w:tcBorders>
              <w:top w:val="single" w:sz="4" w:space="0" w:color="auto"/>
              <w:left w:val="nil"/>
              <w:bottom w:val="nil"/>
              <w:right w:val="nil"/>
            </w:tcBorders>
          </w:tcPr>
          <w:p w14:paraId="765E2273" w14:textId="77777777" w:rsidR="00461849" w:rsidRDefault="00461849" w:rsidP="00D04EE7">
            <w:pPr>
              <w:spacing w:before="40"/>
              <w:rPr>
                <w:rFonts w:ascii="Candara" w:hAnsi="Candara" w:cs="Helvetica"/>
                <w:b/>
                <w:sz w:val="21"/>
                <w:szCs w:val="21"/>
                <w:u w:val="single"/>
              </w:rPr>
            </w:pPr>
          </w:p>
          <w:p w14:paraId="68C40D23" w14:textId="4118A2E3" w:rsidR="00D04EE7" w:rsidRPr="00D04EE7" w:rsidRDefault="00D04EE7" w:rsidP="00B7711F">
            <w:pPr>
              <w:shd w:val="clear" w:color="auto" w:fill="FFFFFF"/>
              <w:spacing w:before="240" w:after="72"/>
              <w:jc w:val="both"/>
              <w:outlineLvl w:val="1"/>
              <w:rPr>
                <w:rFonts w:ascii="Candara" w:hAnsi="Candara" w:cs="Helvetica"/>
                <w:sz w:val="21"/>
                <w:szCs w:val="21"/>
              </w:rPr>
            </w:pPr>
          </w:p>
        </w:tc>
      </w:tr>
    </w:tbl>
    <w:p w14:paraId="69D15AF7" w14:textId="77777777" w:rsidR="0083687B" w:rsidRPr="00CF3AF4" w:rsidRDefault="0083687B" w:rsidP="003619A0">
      <w:pPr>
        <w:rPr>
          <w:rFonts w:ascii="Candara" w:hAnsi="Candara"/>
        </w:rPr>
      </w:pPr>
    </w:p>
    <w:sectPr w:rsidR="0083687B" w:rsidRPr="00CF3AF4" w:rsidSect="0094095B">
      <w:footerReference w:type="default" r:id="rId11"/>
      <w:headerReference w:type="first" r:id="rId12"/>
      <w:footerReference w:type="first" r:id="rId13"/>
      <w:pgSz w:w="11907" w:h="16840" w:code="9"/>
      <w:pgMar w:top="1418" w:right="1797" w:bottom="1151" w:left="1797"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9DC77" w14:textId="77777777" w:rsidR="00FB4CA6" w:rsidRDefault="00FB4CA6">
      <w:r>
        <w:separator/>
      </w:r>
    </w:p>
  </w:endnote>
  <w:endnote w:type="continuationSeparator" w:id="0">
    <w:p w14:paraId="73F76CBA" w14:textId="77777777" w:rsidR="00FB4CA6" w:rsidRDefault="00FB4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ypographic Ext">
    <w:altName w:val="Symbol"/>
    <w:charset w:val="02"/>
    <w:family w:val="swiss"/>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kzidenz Grotesk BE">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Zurich BT">
    <w:altName w:val="Times New Roman"/>
    <w:charset w:val="00"/>
    <w:family w:val="auto"/>
    <w:pitch w:val="default"/>
  </w:font>
  <w:font w:name="Zurich Blk BT">
    <w:altName w:val="Tahoma"/>
    <w:charset w:val="00"/>
    <w:family w:val="swiss"/>
    <w:pitch w:val="variable"/>
    <w:sig w:usb0="00000007" w:usb1="00000000" w:usb2="00000000" w:usb3="00000000" w:csb0="00000011" w:csb1="00000000"/>
  </w:font>
  <w:font w:name="Galliar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F5B90" w14:textId="34881AC3" w:rsidR="00AC1F95" w:rsidRPr="00C811D5" w:rsidRDefault="00AC1F95" w:rsidP="00C811D5">
    <w:pPr>
      <w:pStyle w:val="Footer"/>
      <w:pBdr>
        <w:top w:val="single" w:sz="4" w:space="1" w:color="FF6600"/>
      </w:pBdr>
      <w:ind w:left="-993" w:right="425"/>
      <w:rPr>
        <w:rFonts w:ascii="Candara" w:hAnsi="Candar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C7171" w14:textId="0BA8E7D2" w:rsidR="0094095B" w:rsidRPr="0094095B" w:rsidRDefault="0094095B" w:rsidP="0094095B">
    <w:pPr>
      <w:pStyle w:val="Footer"/>
      <w:pBdr>
        <w:top w:val="single" w:sz="4" w:space="1" w:color="FF6600"/>
      </w:pBdr>
      <w:ind w:left="-993" w:right="425"/>
      <w:rPr>
        <w:rFonts w:ascii="Candara" w:hAnsi="Candara"/>
        <w:sz w:val="16"/>
      </w:rPr>
    </w:pPr>
    <w:r w:rsidRPr="00AB3C09">
      <w:rPr>
        <w:rFonts w:ascii="Candara" w:hAnsi="Candara"/>
      </w:rPr>
      <w:br/>
    </w:r>
    <w:r w:rsidRPr="00AB3C09">
      <w:rPr>
        <w:rFonts w:ascii="Candara" w:hAnsi="Candara"/>
        <w:sz w:val="16"/>
      </w:rPr>
      <w:t>Luton Town Football Club 2020 Ltd</w:t>
    </w:r>
    <w:r>
      <w:rPr>
        <w:rFonts w:ascii="Candara" w:hAnsi="Candara"/>
        <w:sz w:val="16"/>
      </w:rPr>
      <w:br/>
    </w:r>
    <w:r w:rsidRPr="00AB3C09">
      <w:rPr>
        <w:rFonts w:ascii="Candara" w:hAnsi="Candara"/>
        <w:sz w:val="16"/>
      </w:rPr>
      <w:t>Registered in England and Wales, 6133975</w:t>
    </w:r>
    <w:r>
      <w:rPr>
        <w:rFonts w:ascii="Candara" w:hAnsi="Candara"/>
        <w:sz w:val="16"/>
      </w:rPr>
      <w:tab/>
    </w:r>
    <w:r>
      <w:rPr>
        <w:rFonts w:ascii="Candara" w:hAnsi="Candara"/>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8E147" w14:textId="77777777" w:rsidR="00FB4CA6" w:rsidRDefault="00FB4CA6">
      <w:r>
        <w:separator/>
      </w:r>
    </w:p>
  </w:footnote>
  <w:footnote w:type="continuationSeparator" w:id="0">
    <w:p w14:paraId="1E9EA1AD" w14:textId="77777777" w:rsidR="00FB4CA6" w:rsidRDefault="00FB4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B3039" w14:textId="0DB8F8B8" w:rsidR="00461849" w:rsidRDefault="00461849" w:rsidP="00461849">
    <w:pPr>
      <w:pStyle w:val="Header"/>
      <w:rPr>
        <w:rFonts w:ascii="Candara" w:hAnsi="Candara" w:cs="Helvetica"/>
        <w:b/>
        <w:sz w:val="48"/>
        <w:szCs w:val="44"/>
      </w:rPr>
    </w:pPr>
    <w:r>
      <w:rPr>
        <w:rFonts w:ascii="Comic Sans MS" w:hAnsi="Comic Sans MS"/>
        <w:b/>
        <w:noProof/>
        <w:sz w:val="40"/>
        <w:szCs w:val="40"/>
      </w:rPr>
      <w:drawing>
        <wp:anchor distT="0" distB="0" distL="114300" distR="114300" simplePos="0" relativeHeight="251658240" behindDoc="0" locked="0" layoutInCell="1" allowOverlap="1" wp14:anchorId="3C24A6FC" wp14:editId="7DE0714D">
          <wp:simplePos x="0" y="0"/>
          <wp:positionH relativeFrom="rightMargin">
            <wp:posOffset>104775</wp:posOffset>
          </wp:positionH>
          <wp:positionV relativeFrom="paragraph">
            <wp:posOffset>7620</wp:posOffset>
          </wp:positionV>
          <wp:extent cx="685800"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anchor>
      </w:drawing>
    </w:r>
  </w:p>
  <w:p w14:paraId="6B07F9F3" w14:textId="0CC57227" w:rsidR="00AC1F95" w:rsidRDefault="00461849" w:rsidP="00461849">
    <w:pPr>
      <w:pStyle w:val="Header"/>
      <w:ind w:hanging="851"/>
    </w:pPr>
    <w:r w:rsidRPr="00ED7914">
      <w:rPr>
        <w:rFonts w:ascii="Candara" w:hAnsi="Candara" w:cs="Helvetica"/>
        <w:b/>
        <w:sz w:val="48"/>
        <w:szCs w:val="44"/>
      </w:rPr>
      <w:t>JOB DESCRIPTION</w:t>
    </w:r>
    <w:r w:rsidRPr="00ED7914">
      <w:rPr>
        <w:rFonts w:ascii="Comic Sans MS" w:hAnsi="Comic Sans MS"/>
        <w:b/>
        <w:sz w:val="44"/>
        <w:szCs w:val="44"/>
      </w:rPr>
      <w:t xml:space="preserve">      </w:t>
    </w:r>
    <w:r w:rsidR="00DC36A7" w:rsidRPr="00ED7914">
      <w:rPr>
        <w:rFonts w:ascii="Comic Sans MS" w:hAnsi="Comic Sans MS"/>
        <w:b/>
        <w:sz w:val="44"/>
        <w:szCs w:val="4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67" type="#_x0000_t75" style="width:12pt;height:12pt" o:bullet="t">
        <v:imagedata r:id="rId1" o:title="mso2C"/>
      </v:shape>
    </w:pict>
  </w:numPicBullet>
  <w:abstractNum w:abstractNumId="0" w15:restartNumberingAfterBreak="0">
    <w:nsid w:val="01EC6C4E"/>
    <w:multiLevelType w:val="singleLevel"/>
    <w:tmpl w:val="A26EE502"/>
    <w:lvl w:ilvl="0">
      <w:numFmt w:val="bullet"/>
      <w:pStyle w:val="SingleDash1"/>
      <w:lvlText w:val=""/>
      <w:lvlJc w:val="left"/>
      <w:pPr>
        <w:tabs>
          <w:tab w:val="num" w:pos="1080"/>
        </w:tabs>
        <w:ind w:left="720" w:hanging="360"/>
      </w:pPr>
      <w:rPr>
        <w:rFonts w:ascii="Typographic Ext" w:hAnsi="Typographic Ext" w:hint="default"/>
      </w:rPr>
    </w:lvl>
  </w:abstractNum>
  <w:abstractNum w:abstractNumId="1" w15:restartNumberingAfterBreak="0">
    <w:nsid w:val="03A27A09"/>
    <w:multiLevelType w:val="hybridMultilevel"/>
    <w:tmpl w:val="E5BAC8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17CC3"/>
    <w:multiLevelType w:val="hybridMultilevel"/>
    <w:tmpl w:val="3154B98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E7C5CC2"/>
    <w:multiLevelType w:val="hybridMultilevel"/>
    <w:tmpl w:val="A75AB3EE"/>
    <w:lvl w:ilvl="0" w:tplc="08090003">
      <w:start w:val="1"/>
      <w:numFmt w:val="bullet"/>
      <w:lvlText w:val="o"/>
      <w:lvlJc w:val="left"/>
      <w:pPr>
        <w:tabs>
          <w:tab w:val="num" w:pos="720"/>
        </w:tabs>
        <w:ind w:left="720" w:hanging="360"/>
      </w:pPr>
      <w:rPr>
        <w:rFonts w:ascii="Courier New" w:hAnsi="Courier New" w:cs="Courier New" w:hint="default"/>
      </w:rPr>
    </w:lvl>
    <w:lvl w:ilvl="1" w:tplc="D56C1AEA">
      <w:numFmt w:val="bullet"/>
      <w:lvlText w:val="-"/>
      <w:lvlJc w:val="left"/>
      <w:pPr>
        <w:tabs>
          <w:tab w:val="num" w:pos="1440"/>
        </w:tabs>
        <w:ind w:left="1440" w:hanging="360"/>
      </w:pPr>
      <w:rPr>
        <w:rFonts w:ascii="Akzidenz Grotesk BE" w:eastAsia="Times New Roman" w:hAnsi="Akzidenz Grotesk BE"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BA6C0F"/>
    <w:multiLevelType w:val="hybridMultilevel"/>
    <w:tmpl w:val="913C2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72441"/>
    <w:multiLevelType w:val="hybridMultilevel"/>
    <w:tmpl w:val="14DED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7B757F"/>
    <w:multiLevelType w:val="hybridMultilevel"/>
    <w:tmpl w:val="90CC6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C128A3"/>
    <w:multiLevelType w:val="hybridMultilevel"/>
    <w:tmpl w:val="F91A0B90"/>
    <w:lvl w:ilvl="0" w:tplc="08090001">
      <w:start w:val="1"/>
      <w:numFmt w:val="bullet"/>
      <w:lvlText w:val=""/>
      <w:lvlJc w:val="left"/>
      <w:pPr>
        <w:tabs>
          <w:tab w:val="num" w:pos="720"/>
        </w:tabs>
        <w:ind w:left="720" w:hanging="360"/>
      </w:pPr>
      <w:rPr>
        <w:rFonts w:ascii="Symbol" w:hAnsi="Symbol" w:hint="default"/>
      </w:rPr>
    </w:lvl>
    <w:lvl w:ilvl="1" w:tplc="FA066EB0">
      <w:start w:val="1"/>
      <w:numFmt w:val="bullet"/>
      <w:pStyle w:val="BulletedList"/>
      <w:lvlText w:val=""/>
      <w:lvlJc w:val="left"/>
      <w:pPr>
        <w:tabs>
          <w:tab w:val="num" w:pos="1307"/>
        </w:tabs>
        <w:ind w:left="1307" w:hanging="227"/>
      </w:pPr>
      <w:rPr>
        <w:rFonts w:ascii="Symbol" w:hAnsi="Symbol" w:hint="default"/>
        <w:color w:val="0073E6"/>
        <w:sz w:val="16"/>
        <w:szCs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271E5A"/>
    <w:multiLevelType w:val="hybridMultilevel"/>
    <w:tmpl w:val="6B5AB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C04105"/>
    <w:multiLevelType w:val="hybridMultilevel"/>
    <w:tmpl w:val="6AE2CF20"/>
    <w:lvl w:ilvl="0" w:tplc="04090001">
      <w:start w:val="1"/>
      <w:numFmt w:val="bullet"/>
      <w:lvlText w:val=""/>
      <w:lvlJc w:val="left"/>
      <w:pPr>
        <w:tabs>
          <w:tab w:val="num" w:pos="720"/>
        </w:tabs>
        <w:ind w:left="720" w:hanging="360"/>
      </w:pPr>
      <w:rPr>
        <w:rFonts w:ascii="Symbol" w:hAnsi="Symbol" w:hint="default"/>
      </w:rPr>
    </w:lvl>
    <w:lvl w:ilvl="1" w:tplc="D56C1AEA">
      <w:numFmt w:val="bullet"/>
      <w:lvlText w:val="-"/>
      <w:lvlJc w:val="left"/>
      <w:pPr>
        <w:tabs>
          <w:tab w:val="num" w:pos="1440"/>
        </w:tabs>
        <w:ind w:left="1440" w:hanging="360"/>
      </w:pPr>
      <w:rPr>
        <w:rFonts w:ascii="Akzidenz Grotesk BE" w:eastAsia="Times New Roman" w:hAnsi="Akzidenz Grotesk BE"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BD28E8"/>
    <w:multiLevelType w:val="singleLevel"/>
    <w:tmpl w:val="95A688B2"/>
    <w:lvl w:ilvl="0">
      <w:start w:val="1"/>
      <w:numFmt w:val="bullet"/>
      <w:pStyle w:val="SingleBullet"/>
      <w:lvlText w:val=""/>
      <w:lvlJc w:val="left"/>
      <w:pPr>
        <w:tabs>
          <w:tab w:val="num" w:pos="360"/>
        </w:tabs>
        <w:ind w:left="360" w:hanging="360"/>
      </w:pPr>
      <w:rPr>
        <w:rFonts w:ascii="Typographic Ext" w:hAnsi="Typographic Ext" w:hint="default"/>
      </w:rPr>
    </w:lvl>
  </w:abstractNum>
  <w:abstractNum w:abstractNumId="11" w15:restartNumberingAfterBreak="0">
    <w:nsid w:val="26E5576E"/>
    <w:multiLevelType w:val="hybridMultilevel"/>
    <w:tmpl w:val="FE489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FE4342"/>
    <w:multiLevelType w:val="hybridMultilevel"/>
    <w:tmpl w:val="6A6AD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D43F2D"/>
    <w:multiLevelType w:val="singleLevel"/>
    <w:tmpl w:val="1AE42660"/>
    <w:lvl w:ilvl="0">
      <w:start w:val="1"/>
      <w:numFmt w:val="bullet"/>
      <w:pStyle w:val="SingleDash2"/>
      <w:lvlText w:val=""/>
      <w:lvlJc w:val="left"/>
      <w:pPr>
        <w:tabs>
          <w:tab w:val="num" w:pos="1080"/>
        </w:tabs>
        <w:ind w:left="1080" w:hanging="360"/>
      </w:pPr>
      <w:rPr>
        <w:rFonts w:ascii="Typographic Ext" w:hAnsi="Typographic Ext" w:hint="default"/>
      </w:rPr>
    </w:lvl>
  </w:abstractNum>
  <w:abstractNum w:abstractNumId="14" w15:restartNumberingAfterBreak="0">
    <w:nsid w:val="304338FA"/>
    <w:multiLevelType w:val="hybridMultilevel"/>
    <w:tmpl w:val="FF6C6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107914"/>
    <w:multiLevelType w:val="singleLevel"/>
    <w:tmpl w:val="8B301F3E"/>
    <w:lvl w:ilvl="0">
      <w:start w:val="1"/>
      <w:numFmt w:val="bullet"/>
      <w:pStyle w:val="ContinuousDash2"/>
      <w:lvlText w:val=""/>
      <w:lvlJc w:val="left"/>
      <w:pPr>
        <w:tabs>
          <w:tab w:val="num" w:pos="1080"/>
        </w:tabs>
        <w:ind w:left="1080" w:hanging="360"/>
      </w:pPr>
      <w:rPr>
        <w:rFonts w:ascii="Typographic Ext" w:hAnsi="Typographic Ext" w:hint="default"/>
      </w:rPr>
    </w:lvl>
  </w:abstractNum>
  <w:abstractNum w:abstractNumId="16" w15:restartNumberingAfterBreak="0">
    <w:nsid w:val="31BC42DE"/>
    <w:multiLevelType w:val="hybridMultilevel"/>
    <w:tmpl w:val="036A3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2AD44AB"/>
    <w:multiLevelType w:val="hybridMultilevel"/>
    <w:tmpl w:val="15A01B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4A300F"/>
    <w:multiLevelType w:val="hybridMultilevel"/>
    <w:tmpl w:val="E304BBA0"/>
    <w:lvl w:ilvl="0" w:tplc="08090003">
      <w:start w:val="1"/>
      <w:numFmt w:val="bullet"/>
      <w:lvlText w:val="o"/>
      <w:lvlJc w:val="left"/>
      <w:pPr>
        <w:tabs>
          <w:tab w:val="num" w:pos="720"/>
        </w:tabs>
        <w:ind w:left="720" w:hanging="360"/>
      </w:pPr>
      <w:rPr>
        <w:rFonts w:ascii="Courier New" w:hAnsi="Courier New" w:cs="Courier New" w:hint="default"/>
      </w:rPr>
    </w:lvl>
    <w:lvl w:ilvl="1" w:tplc="D56C1AEA">
      <w:numFmt w:val="bullet"/>
      <w:lvlText w:val="-"/>
      <w:lvlJc w:val="left"/>
      <w:pPr>
        <w:tabs>
          <w:tab w:val="num" w:pos="1440"/>
        </w:tabs>
        <w:ind w:left="1440" w:hanging="360"/>
      </w:pPr>
      <w:rPr>
        <w:rFonts w:ascii="Akzidenz Grotesk BE" w:eastAsia="Times New Roman" w:hAnsi="Akzidenz Grotesk BE"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9E7D9E"/>
    <w:multiLevelType w:val="hybridMultilevel"/>
    <w:tmpl w:val="ECF654D8"/>
    <w:lvl w:ilvl="0" w:tplc="08090003">
      <w:start w:val="1"/>
      <w:numFmt w:val="bullet"/>
      <w:lvlText w:val="o"/>
      <w:lvlJc w:val="left"/>
      <w:pPr>
        <w:tabs>
          <w:tab w:val="num" w:pos="720"/>
        </w:tabs>
        <w:ind w:left="720" w:hanging="360"/>
      </w:pPr>
      <w:rPr>
        <w:rFonts w:ascii="Courier New" w:hAnsi="Courier New" w:cs="Courier New" w:hint="default"/>
      </w:rPr>
    </w:lvl>
    <w:lvl w:ilvl="1" w:tplc="D56C1AEA">
      <w:numFmt w:val="bullet"/>
      <w:lvlText w:val="-"/>
      <w:lvlJc w:val="left"/>
      <w:pPr>
        <w:tabs>
          <w:tab w:val="num" w:pos="1440"/>
        </w:tabs>
        <w:ind w:left="1440" w:hanging="360"/>
      </w:pPr>
      <w:rPr>
        <w:rFonts w:ascii="Akzidenz Grotesk BE" w:eastAsia="Times New Roman" w:hAnsi="Akzidenz Grotesk BE"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874C9A"/>
    <w:multiLevelType w:val="hybridMultilevel"/>
    <w:tmpl w:val="F716A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3C3658"/>
    <w:multiLevelType w:val="hybridMultilevel"/>
    <w:tmpl w:val="22DA54DC"/>
    <w:lvl w:ilvl="0" w:tplc="08090003">
      <w:start w:val="1"/>
      <w:numFmt w:val="bullet"/>
      <w:lvlText w:val="o"/>
      <w:lvlJc w:val="left"/>
      <w:pPr>
        <w:tabs>
          <w:tab w:val="num" w:pos="720"/>
        </w:tabs>
        <w:ind w:left="720" w:hanging="360"/>
      </w:pPr>
      <w:rPr>
        <w:rFonts w:ascii="Courier New" w:hAnsi="Courier New" w:cs="Courier New" w:hint="default"/>
      </w:rPr>
    </w:lvl>
    <w:lvl w:ilvl="1" w:tplc="D56C1AEA">
      <w:numFmt w:val="bullet"/>
      <w:lvlText w:val="-"/>
      <w:lvlJc w:val="left"/>
      <w:pPr>
        <w:tabs>
          <w:tab w:val="num" w:pos="1440"/>
        </w:tabs>
        <w:ind w:left="1440" w:hanging="360"/>
      </w:pPr>
      <w:rPr>
        <w:rFonts w:ascii="Akzidenz Grotesk BE" w:eastAsia="Times New Roman" w:hAnsi="Akzidenz Grotesk BE"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0C4B35"/>
    <w:multiLevelType w:val="hybridMultilevel"/>
    <w:tmpl w:val="5BEABA5C"/>
    <w:lvl w:ilvl="0" w:tplc="C6CE5D9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1D61569"/>
    <w:multiLevelType w:val="hybridMultilevel"/>
    <w:tmpl w:val="3EFEE0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2C3CC1"/>
    <w:multiLevelType w:val="singleLevel"/>
    <w:tmpl w:val="BA2EF988"/>
    <w:lvl w:ilvl="0">
      <w:start w:val="1"/>
      <w:numFmt w:val="bullet"/>
      <w:pStyle w:val="ContinuousDash1"/>
      <w:lvlText w:val=""/>
      <w:lvlJc w:val="left"/>
      <w:pPr>
        <w:tabs>
          <w:tab w:val="num" w:pos="1080"/>
        </w:tabs>
        <w:ind w:left="720" w:hanging="360"/>
      </w:pPr>
      <w:rPr>
        <w:rFonts w:ascii="Typographic Ext" w:hAnsi="Typographic Ext" w:hint="default"/>
      </w:rPr>
    </w:lvl>
  </w:abstractNum>
  <w:abstractNum w:abstractNumId="25" w15:restartNumberingAfterBreak="0">
    <w:nsid w:val="664C2C81"/>
    <w:multiLevelType w:val="hybridMultilevel"/>
    <w:tmpl w:val="39864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303C64"/>
    <w:multiLevelType w:val="hybridMultilevel"/>
    <w:tmpl w:val="D8DA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0817D0"/>
    <w:multiLevelType w:val="multilevel"/>
    <w:tmpl w:val="52C60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870A6E"/>
    <w:multiLevelType w:val="hybridMultilevel"/>
    <w:tmpl w:val="B9C201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7262EA2"/>
    <w:multiLevelType w:val="singleLevel"/>
    <w:tmpl w:val="D2D49196"/>
    <w:lvl w:ilvl="0">
      <w:start w:val="1"/>
      <w:numFmt w:val="bullet"/>
      <w:pStyle w:val="ContinuousSquareBullet"/>
      <w:lvlText w:val=""/>
      <w:lvlJc w:val="left"/>
      <w:pPr>
        <w:tabs>
          <w:tab w:val="num" w:pos="360"/>
        </w:tabs>
        <w:ind w:left="360" w:hanging="360"/>
      </w:pPr>
      <w:rPr>
        <w:rFonts w:ascii="Typographic Ext" w:hAnsi="Typographic Ext" w:hint="default"/>
      </w:rPr>
    </w:lvl>
  </w:abstractNum>
  <w:num w:numId="1">
    <w:abstractNumId w:val="24"/>
  </w:num>
  <w:num w:numId="2">
    <w:abstractNumId w:val="15"/>
  </w:num>
  <w:num w:numId="3">
    <w:abstractNumId w:val="29"/>
  </w:num>
  <w:num w:numId="4">
    <w:abstractNumId w:val="10"/>
  </w:num>
  <w:num w:numId="5">
    <w:abstractNumId w:val="0"/>
  </w:num>
  <w:num w:numId="6">
    <w:abstractNumId w:val="13"/>
  </w:num>
  <w:num w:numId="7">
    <w:abstractNumId w:val="7"/>
  </w:num>
  <w:num w:numId="8">
    <w:abstractNumId w:val="9"/>
  </w:num>
  <w:num w:numId="9">
    <w:abstractNumId w:val="8"/>
  </w:num>
  <w:num w:numId="10">
    <w:abstractNumId w:val="12"/>
  </w:num>
  <w:num w:numId="11">
    <w:abstractNumId w:val="22"/>
  </w:num>
  <w:num w:numId="12">
    <w:abstractNumId w:val="17"/>
  </w:num>
  <w:num w:numId="13">
    <w:abstractNumId w:val="27"/>
  </w:num>
  <w:num w:numId="14">
    <w:abstractNumId w:val="26"/>
  </w:num>
  <w:num w:numId="15">
    <w:abstractNumId w:val="18"/>
  </w:num>
  <w:num w:numId="16">
    <w:abstractNumId w:val="21"/>
  </w:num>
  <w:num w:numId="17">
    <w:abstractNumId w:val="19"/>
  </w:num>
  <w:num w:numId="18">
    <w:abstractNumId w:val="3"/>
  </w:num>
  <w:num w:numId="19">
    <w:abstractNumId w:val="1"/>
  </w:num>
  <w:num w:numId="20">
    <w:abstractNumId w:val="2"/>
  </w:num>
  <w:num w:numId="21">
    <w:abstractNumId w:val="28"/>
  </w:num>
  <w:num w:numId="22">
    <w:abstractNumId w:val="25"/>
  </w:num>
  <w:num w:numId="23">
    <w:abstractNumId w:val="4"/>
  </w:num>
  <w:num w:numId="24">
    <w:abstractNumId w:val="6"/>
  </w:num>
  <w:num w:numId="25">
    <w:abstractNumId w:val="20"/>
  </w:num>
  <w:num w:numId="26">
    <w:abstractNumId w:val="14"/>
  </w:num>
  <w:num w:numId="27">
    <w:abstractNumId w:val="11"/>
  </w:num>
  <w:num w:numId="28">
    <w:abstractNumId w:val="5"/>
  </w:num>
  <w:num w:numId="29">
    <w:abstractNumId w:val="16"/>
  </w:num>
  <w:num w:numId="30">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8D"/>
    <w:rsid w:val="0000117C"/>
    <w:rsid w:val="00007D60"/>
    <w:rsid w:val="0001187A"/>
    <w:rsid w:val="00011ACE"/>
    <w:rsid w:val="000147BE"/>
    <w:rsid w:val="000155E8"/>
    <w:rsid w:val="00020F28"/>
    <w:rsid w:val="000238C8"/>
    <w:rsid w:val="000239EF"/>
    <w:rsid w:val="000267C3"/>
    <w:rsid w:val="00027EF1"/>
    <w:rsid w:val="00030D1F"/>
    <w:rsid w:val="00032E11"/>
    <w:rsid w:val="00034CBA"/>
    <w:rsid w:val="00035BB8"/>
    <w:rsid w:val="00036483"/>
    <w:rsid w:val="00036620"/>
    <w:rsid w:val="00041841"/>
    <w:rsid w:val="00043C29"/>
    <w:rsid w:val="000533F2"/>
    <w:rsid w:val="0006127D"/>
    <w:rsid w:val="00064E3B"/>
    <w:rsid w:val="0006695A"/>
    <w:rsid w:val="0007048B"/>
    <w:rsid w:val="000708DD"/>
    <w:rsid w:val="00071F6A"/>
    <w:rsid w:val="000734AE"/>
    <w:rsid w:val="00073655"/>
    <w:rsid w:val="000770D4"/>
    <w:rsid w:val="00077392"/>
    <w:rsid w:val="00080A54"/>
    <w:rsid w:val="0008621F"/>
    <w:rsid w:val="00092DCE"/>
    <w:rsid w:val="000978D9"/>
    <w:rsid w:val="000A20A8"/>
    <w:rsid w:val="000A4CA6"/>
    <w:rsid w:val="000B0B33"/>
    <w:rsid w:val="000B2024"/>
    <w:rsid w:val="000B628F"/>
    <w:rsid w:val="000B6900"/>
    <w:rsid w:val="000B6D28"/>
    <w:rsid w:val="000C0E01"/>
    <w:rsid w:val="000C243F"/>
    <w:rsid w:val="000C4D3E"/>
    <w:rsid w:val="000C5938"/>
    <w:rsid w:val="000C5BAA"/>
    <w:rsid w:val="000D058C"/>
    <w:rsid w:val="000D682D"/>
    <w:rsid w:val="000D7BAC"/>
    <w:rsid w:val="000D7FEC"/>
    <w:rsid w:val="000E0738"/>
    <w:rsid w:val="000E2414"/>
    <w:rsid w:val="000F2BFA"/>
    <w:rsid w:val="000F2CD1"/>
    <w:rsid w:val="000F2CF6"/>
    <w:rsid w:val="000F34DA"/>
    <w:rsid w:val="000F4573"/>
    <w:rsid w:val="000F475F"/>
    <w:rsid w:val="000F7643"/>
    <w:rsid w:val="00105350"/>
    <w:rsid w:val="0010728C"/>
    <w:rsid w:val="001111E2"/>
    <w:rsid w:val="00116741"/>
    <w:rsid w:val="00116D8F"/>
    <w:rsid w:val="00117BF3"/>
    <w:rsid w:val="00120213"/>
    <w:rsid w:val="00124B64"/>
    <w:rsid w:val="001302FF"/>
    <w:rsid w:val="00132754"/>
    <w:rsid w:val="001327F9"/>
    <w:rsid w:val="00135B53"/>
    <w:rsid w:val="0015132F"/>
    <w:rsid w:val="00153BC9"/>
    <w:rsid w:val="00161BCA"/>
    <w:rsid w:val="00163F35"/>
    <w:rsid w:val="001704F5"/>
    <w:rsid w:val="001740B4"/>
    <w:rsid w:val="00175249"/>
    <w:rsid w:val="001767FD"/>
    <w:rsid w:val="00183DEE"/>
    <w:rsid w:val="00186BBB"/>
    <w:rsid w:val="00191618"/>
    <w:rsid w:val="00193DC4"/>
    <w:rsid w:val="001A57DD"/>
    <w:rsid w:val="001C0A0A"/>
    <w:rsid w:val="001C3D21"/>
    <w:rsid w:val="001E1238"/>
    <w:rsid w:val="001E49EE"/>
    <w:rsid w:val="00204CE5"/>
    <w:rsid w:val="00206B1E"/>
    <w:rsid w:val="00207B15"/>
    <w:rsid w:val="002147B7"/>
    <w:rsid w:val="00217D89"/>
    <w:rsid w:val="00221969"/>
    <w:rsid w:val="00236AC9"/>
    <w:rsid w:val="00240A8F"/>
    <w:rsid w:val="00242BFD"/>
    <w:rsid w:val="00244403"/>
    <w:rsid w:val="002444FB"/>
    <w:rsid w:val="00244A91"/>
    <w:rsid w:val="00252834"/>
    <w:rsid w:val="0025543C"/>
    <w:rsid w:val="00255822"/>
    <w:rsid w:val="0026346A"/>
    <w:rsid w:val="002751AC"/>
    <w:rsid w:val="00276A1E"/>
    <w:rsid w:val="002902D0"/>
    <w:rsid w:val="002918D2"/>
    <w:rsid w:val="00294725"/>
    <w:rsid w:val="002A39EA"/>
    <w:rsid w:val="002B3EE4"/>
    <w:rsid w:val="002B5BAD"/>
    <w:rsid w:val="002B6861"/>
    <w:rsid w:val="002C3A1C"/>
    <w:rsid w:val="002C74D2"/>
    <w:rsid w:val="002D0DFF"/>
    <w:rsid w:val="002D666E"/>
    <w:rsid w:val="002D67A8"/>
    <w:rsid w:val="002E18F6"/>
    <w:rsid w:val="002F60EA"/>
    <w:rsid w:val="002F7C5A"/>
    <w:rsid w:val="003012E7"/>
    <w:rsid w:val="00302E4C"/>
    <w:rsid w:val="003038EE"/>
    <w:rsid w:val="003040F1"/>
    <w:rsid w:val="00306010"/>
    <w:rsid w:val="003114C6"/>
    <w:rsid w:val="00311551"/>
    <w:rsid w:val="00316DF9"/>
    <w:rsid w:val="003173E7"/>
    <w:rsid w:val="00320B32"/>
    <w:rsid w:val="003216E3"/>
    <w:rsid w:val="00325936"/>
    <w:rsid w:val="00325FCE"/>
    <w:rsid w:val="003318FE"/>
    <w:rsid w:val="00333DC5"/>
    <w:rsid w:val="0033799E"/>
    <w:rsid w:val="00352311"/>
    <w:rsid w:val="00353963"/>
    <w:rsid w:val="003548F8"/>
    <w:rsid w:val="00356736"/>
    <w:rsid w:val="003619A0"/>
    <w:rsid w:val="0036220E"/>
    <w:rsid w:val="003673A8"/>
    <w:rsid w:val="00370385"/>
    <w:rsid w:val="00371829"/>
    <w:rsid w:val="003741F4"/>
    <w:rsid w:val="00376BBE"/>
    <w:rsid w:val="003879FF"/>
    <w:rsid w:val="00395EEE"/>
    <w:rsid w:val="003A7849"/>
    <w:rsid w:val="003B053A"/>
    <w:rsid w:val="003B3E4B"/>
    <w:rsid w:val="003C1C17"/>
    <w:rsid w:val="003C54C5"/>
    <w:rsid w:val="003D4D68"/>
    <w:rsid w:val="003E1532"/>
    <w:rsid w:val="003F3479"/>
    <w:rsid w:val="003F6A54"/>
    <w:rsid w:val="00405E65"/>
    <w:rsid w:val="004131AD"/>
    <w:rsid w:val="00413C51"/>
    <w:rsid w:val="00422B94"/>
    <w:rsid w:val="00430717"/>
    <w:rsid w:val="00434FEB"/>
    <w:rsid w:val="00440BFF"/>
    <w:rsid w:val="00441F19"/>
    <w:rsid w:val="00446088"/>
    <w:rsid w:val="00446670"/>
    <w:rsid w:val="00451043"/>
    <w:rsid w:val="0045476E"/>
    <w:rsid w:val="0045723B"/>
    <w:rsid w:val="00461849"/>
    <w:rsid w:val="004733EF"/>
    <w:rsid w:val="00474C21"/>
    <w:rsid w:val="00484205"/>
    <w:rsid w:val="004902E5"/>
    <w:rsid w:val="004A00DE"/>
    <w:rsid w:val="004A28E9"/>
    <w:rsid w:val="004B1697"/>
    <w:rsid w:val="004C0F27"/>
    <w:rsid w:val="004C55C8"/>
    <w:rsid w:val="004D2DC5"/>
    <w:rsid w:val="004E27D0"/>
    <w:rsid w:val="004E2FD8"/>
    <w:rsid w:val="004E314D"/>
    <w:rsid w:val="004E323F"/>
    <w:rsid w:val="004E4817"/>
    <w:rsid w:val="004E7410"/>
    <w:rsid w:val="004F3368"/>
    <w:rsid w:val="004F5272"/>
    <w:rsid w:val="004F52CB"/>
    <w:rsid w:val="004F5C2A"/>
    <w:rsid w:val="0050013C"/>
    <w:rsid w:val="005008CC"/>
    <w:rsid w:val="00500D28"/>
    <w:rsid w:val="005079AD"/>
    <w:rsid w:val="005101AA"/>
    <w:rsid w:val="005217BF"/>
    <w:rsid w:val="0052459B"/>
    <w:rsid w:val="005258D2"/>
    <w:rsid w:val="00527AD9"/>
    <w:rsid w:val="005311B1"/>
    <w:rsid w:val="005345CA"/>
    <w:rsid w:val="005406DA"/>
    <w:rsid w:val="00542AB6"/>
    <w:rsid w:val="00550C9B"/>
    <w:rsid w:val="005561D4"/>
    <w:rsid w:val="005569EA"/>
    <w:rsid w:val="00556EE8"/>
    <w:rsid w:val="00557EAA"/>
    <w:rsid w:val="005635CF"/>
    <w:rsid w:val="00564C9C"/>
    <w:rsid w:val="00581344"/>
    <w:rsid w:val="005829A1"/>
    <w:rsid w:val="00583E82"/>
    <w:rsid w:val="0059418A"/>
    <w:rsid w:val="005945F8"/>
    <w:rsid w:val="005A13CC"/>
    <w:rsid w:val="005B0E65"/>
    <w:rsid w:val="005B1F8D"/>
    <w:rsid w:val="005B5456"/>
    <w:rsid w:val="005C5537"/>
    <w:rsid w:val="005D44B3"/>
    <w:rsid w:val="005D4A4C"/>
    <w:rsid w:val="005E5E0B"/>
    <w:rsid w:val="005F1861"/>
    <w:rsid w:val="005F2070"/>
    <w:rsid w:val="0060078C"/>
    <w:rsid w:val="00600A0E"/>
    <w:rsid w:val="00600D22"/>
    <w:rsid w:val="00606FDB"/>
    <w:rsid w:val="0061041E"/>
    <w:rsid w:val="00610EED"/>
    <w:rsid w:val="00613AC9"/>
    <w:rsid w:val="00621EC7"/>
    <w:rsid w:val="006253D9"/>
    <w:rsid w:val="006338E5"/>
    <w:rsid w:val="00636FEC"/>
    <w:rsid w:val="00656107"/>
    <w:rsid w:val="00660FE9"/>
    <w:rsid w:val="00664EE3"/>
    <w:rsid w:val="0066510F"/>
    <w:rsid w:val="00665953"/>
    <w:rsid w:val="00665ACE"/>
    <w:rsid w:val="0067177B"/>
    <w:rsid w:val="00676410"/>
    <w:rsid w:val="00677EBE"/>
    <w:rsid w:val="006829FE"/>
    <w:rsid w:val="006A2147"/>
    <w:rsid w:val="006A3577"/>
    <w:rsid w:val="006A3BAC"/>
    <w:rsid w:val="006B5745"/>
    <w:rsid w:val="006D7577"/>
    <w:rsid w:val="006E079A"/>
    <w:rsid w:val="006E101D"/>
    <w:rsid w:val="006E408B"/>
    <w:rsid w:val="006E5684"/>
    <w:rsid w:val="006E6931"/>
    <w:rsid w:val="006F13EE"/>
    <w:rsid w:val="006F6CC6"/>
    <w:rsid w:val="00704305"/>
    <w:rsid w:val="00706FED"/>
    <w:rsid w:val="007115AF"/>
    <w:rsid w:val="007115F3"/>
    <w:rsid w:val="00711617"/>
    <w:rsid w:val="0071405E"/>
    <w:rsid w:val="00726D38"/>
    <w:rsid w:val="0072741A"/>
    <w:rsid w:val="007505D1"/>
    <w:rsid w:val="00752E92"/>
    <w:rsid w:val="00754B3A"/>
    <w:rsid w:val="00775BF1"/>
    <w:rsid w:val="007800F6"/>
    <w:rsid w:val="00792621"/>
    <w:rsid w:val="007A0B7C"/>
    <w:rsid w:val="007A11F2"/>
    <w:rsid w:val="007A3017"/>
    <w:rsid w:val="007A357E"/>
    <w:rsid w:val="007A4735"/>
    <w:rsid w:val="007B6F05"/>
    <w:rsid w:val="007C194E"/>
    <w:rsid w:val="007C61CA"/>
    <w:rsid w:val="007C73C4"/>
    <w:rsid w:val="007D0CCD"/>
    <w:rsid w:val="007D2711"/>
    <w:rsid w:val="007E770E"/>
    <w:rsid w:val="007F54F2"/>
    <w:rsid w:val="008034B5"/>
    <w:rsid w:val="00806B17"/>
    <w:rsid w:val="00807A9C"/>
    <w:rsid w:val="008125C3"/>
    <w:rsid w:val="00814E27"/>
    <w:rsid w:val="0081746D"/>
    <w:rsid w:val="0082115D"/>
    <w:rsid w:val="0082425D"/>
    <w:rsid w:val="00834528"/>
    <w:rsid w:val="0083687B"/>
    <w:rsid w:val="0084488C"/>
    <w:rsid w:val="00851D1E"/>
    <w:rsid w:val="00854E28"/>
    <w:rsid w:val="00865E0C"/>
    <w:rsid w:val="008661C6"/>
    <w:rsid w:val="008667AE"/>
    <w:rsid w:val="00871D4B"/>
    <w:rsid w:val="008745E4"/>
    <w:rsid w:val="00890B51"/>
    <w:rsid w:val="00894CEC"/>
    <w:rsid w:val="00895102"/>
    <w:rsid w:val="008A0684"/>
    <w:rsid w:val="008A36D1"/>
    <w:rsid w:val="008C1D4C"/>
    <w:rsid w:val="008C2FA2"/>
    <w:rsid w:val="008C3497"/>
    <w:rsid w:val="008C7BEA"/>
    <w:rsid w:val="008C7E7F"/>
    <w:rsid w:val="008D0721"/>
    <w:rsid w:val="008D2E14"/>
    <w:rsid w:val="008E3570"/>
    <w:rsid w:val="008E4ECE"/>
    <w:rsid w:val="008F6369"/>
    <w:rsid w:val="008F678E"/>
    <w:rsid w:val="008F6A7F"/>
    <w:rsid w:val="008F7866"/>
    <w:rsid w:val="008F7CEA"/>
    <w:rsid w:val="009018C1"/>
    <w:rsid w:val="00901A24"/>
    <w:rsid w:val="00910F8F"/>
    <w:rsid w:val="00915544"/>
    <w:rsid w:val="0093049B"/>
    <w:rsid w:val="00930D39"/>
    <w:rsid w:val="00931218"/>
    <w:rsid w:val="00932695"/>
    <w:rsid w:val="00934C3A"/>
    <w:rsid w:val="00935BDB"/>
    <w:rsid w:val="0094095B"/>
    <w:rsid w:val="00940D8F"/>
    <w:rsid w:val="00942FC8"/>
    <w:rsid w:val="00942FEF"/>
    <w:rsid w:val="009504DE"/>
    <w:rsid w:val="00950D99"/>
    <w:rsid w:val="00956841"/>
    <w:rsid w:val="00973130"/>
    <w:rsid w:val="009765F9"/>
    <w:rsid w:val="0097796F"/>
    <w:rsid w:val="009941D1"/>
    <w:rsid w:val="009952F0"/>
    <w:rsid w:val="009A60CE"/>
    <w:rsid w:val="009A622A"/>
    <w:rsid w:val="009A7CCA"/>
    <w:rsid w:val="009B0466"/>
    <w:rsid w:val="009B3810"/>
    <w:rsid w:val="009B5EEC"/>
    <w:rsid w:val="009C3CA1"/>
    <w:rsid w:val="009D0D59"/>
    <w:rsid w:val="009D0FF3"/>
    <w:rsid w:val="009D2E5F"/>
    <w:rsid w:val="009D648D"/>
    <w:rsid w:val="009D69BB"/>
    <w:rsid w:val="009D72B7"/>
    <w:rsid w:val="009E0C2E"/>
    <w:rsid w:val="009E5CFB"/>
    <w:rsid w:val="009F7810"/>
    <w:rsid w:val="00A02A8D"/>
    <w:rsid w:val="00A04A9E"/>
    <w:rsid w:val="00A270CC"/>
    <w:rsid w:val="00A411C1"/>
    <w:rsid w:val="00A430D6"/>
    <w:rsid w:val="00A430E9"/>
    <w:rsid w:val="00A43467"/>
    <w:rsid w:val="00A45F8F"/>
    <w:rsid w:val="00A45FFE"/>
    <w:rsid w:val="00A510D8"/>
    <w:rsid w:val="00A53DB5"/>
    <w:rsid w:val="00A6101F"/>
    <w:rsid w:val="00A61B90"/>
    <w:rsid w:val="00A64E98"/>
    <w:rsid w:val="00A67FF8"/>
    <w:rsid w:val="00A70F59"/>
    <w:rsid w:val="00A740E9"/>
    <w:rsid w:val="00A75D24"/>
    <w:rsid w:val="00A8716B"/>
    <w:rsid w:val="00A9680B"/>
    <w:rsid w:val="00A9704E"/>
    <w:rsid w:val="00AA0C56"/>
    <w:rsid w:val="00AA4299"/>
    <w:rsid w:val="00AA4B91"/>
    <w:rsid w:val="00AB0BDD"/>
    <w:rsid w:val="00AB54C8"/>
    <w:rsid w:val="00AC1F95"/>
    <w:rsid w:val="00AC1FAA"/>
    <w:rsid w:val="00AD4C30"/>
    <w:rsid w:val="00AD6E16"/>
    <w:rsid w:val="00AD7935"/>
    <w:rsid w:val="00AE307A"/>
    <w:rsid w:val="00AE4522"/>
    <w:rsid w:val="00AE559C"/>
    <w:rsid w:val="00AE635D"/>
    <w:rsid w:val="00AE7217"/>
    <w:rsid w:val="00AF0DFA"/>
    <w:rsid w:val="00AF45D7"/>
    <w:rsid w:val="00B000E5"/>
    <w:rsid w:val="00B029A1"/>
    <w:rsid w:val="00B06A82"/>
    <w:rsid w:val="00B06D0D"/>
    <w:rsid w:val="00B15145"/>
    <w:rsid w:val="00B167D4"/>
    <w:rsid w:val="00B17D0C"/>
    <w:rsid w:val="00B2405A"/>
    <w:rsid w:val="00B25D93"/>
    <w:rsid w:val="00B2691F"/>
    <w:rsid w:val="00B27DEF"/>
    <w:rsid w:val="00B308A7"/>
    <w:rsid w:val="00B35AE2"/>
    <w:rsid w:val="00B3784B"/>
    <w:rsid w:val="00B41EB9"/>
    <w:rsid w:val="00B43C39"/>
    <w:rsid w:val="00B4453A"/>
    <w:rsid w:val="00B52431"/>
    <w:rsid w:val="00B613D6"/>
    <w:rsid w:val="00B6174B"/>
    <w:rsid w:val="00B72FCE"/>
    <w:rsid w:val="00B7377C"/>
    <w:rsid w:val="00B7608F"/>
    <w:rsid w:val="00B76BA2"/>
    <w:rsid w:val="00B7711F"/>
    <w:rsid w:val="00B83220"/>
    <w:rsid w:val="00B84886"/>
    <w:rsid w:val="00B96BD9"/>
    <w:rsid w:val="00BA0770"/>
    <w:rsid w:val="00BA60C2"/>
    <w:rsid w:val="00BA6A86"/>
    <w:rsid w:val="00BB35D4"/>
    <w:rsid w:val="00BC7D6E"/>
    <w:rsid w:val="00BD03B6"/>
    <w:rsid w:val="00BD0F8C"/>
    <w:rsid w:val="00BD4A2E"/>
    <w:rsid w:val="00BE0660"/>
    <w:rsid w:val="00BE0CA4"/>
    <w:rsid w:val="00BE459C"/>
    <w:rsid w:val="00C0171A"/>
    <w:rsid w:val="00C024A5"/>
    <w:rsid w:val="00C02CD2"/>
    <w:rsid w:val="00C06F21"/>
    <w:rsid w:val="00C11FAC"/>
    <w:rsid w:val="00C12153"/>
    <w:rsid w:val="00C12B7A"/>
    <w:rsid w:val="00C178C7"/>
    <w:rsid w:val="00C2467B"/>
    <w:rsid w:val="00C258FC"/>
    <w:rsid w:val="00C33626"/>
    <w:rsid w:val="00C341EB"/>
    <w:rsid w:val="00C371B7"/>
    <w:rsid w:val="00C3727F"/>
    <w:rsid w:val="00C4524F"/>
    <w:rsid w:val="00C46594"/>
    <w:rsid w:val="00C50FDC"/>
    <w:rsid w:val="00C57043"/>
    <w:rsid w:val="00C811D5"/>
    <w:rsid w:val="00CA310E"/>
    <w:rsid w:val="00CB29E6"/>
    <w:rsid w:val="00CB4056"/>
    <w:rsid w:val="00CB5BFA"/>
    <w:rsid w:val="00CC3B76"/>
    <w:rsid w:val="00CC3CD9"/>
    <w:rsid w:val="00CC4AF8"/>
    <w:rsid w:val="00CD3F40"/>
    <w:rsid w:val="00CE1036"/>
    <w:rsid w:val="00CE29D6"/>
    <w:rsid w:val="00CE3437"/>
    <w:rsid w:val="00CF20D1"/>
    <w:rsid w:val="00CF3AF4"/>
    <w:rsid w:val="00CF72E1"/>
    <w:rsid w:val="00D0009E"/>
    <w:rsid w:val="00D04EE7"/>
    <w:rsid w:val="00D058EC"/>
    <w:rsid w:val="00D13468"/>
    <w:rsid w:val="00D15947"/>
    <w:rsid w:val="00D2646F"/>
    <w:rsid w:val="00D267A0"/>
    <w:rsid w:val="00D30725"/>
    <w:rsid w:val="00D30F2D"/>
    <w:rsid w:val="00D34080"/>
    <w:rsid w:val="00D341A2"/>
    <w:rsid w:val="00D3654A"/>
    <w:rsid w:val="00D402CF"/>
    <w:rsid w:val="00D42296"/>
    <w:rsid w:val="00D4282F"/>
    <w:rsid w:val="00D441B7"/>
    <w:rsid w:val="00D53081"/>
    <w:rsid w:val="00D65910"/>
    <w:rsid w:val="00D67AD4"/>
    <w:rsid w:val="00D768C6"/>
    <w:rsid w:val="00D77000"/>
    <w:rsid w:val="00D81261"/>
    <w:rsid w:val="00D920A6"/>
    <w:rsid w:val="00D92272"/>
    <w:rsid w:val="00D92895"/>
    <w:rsid w:val="00D95D22"/>
    <w:rsid w:val="00D97680"/>
    <w:rsid w:val="00DA01C9"/>
    <w:rsid w:val="00DA7844"/>
    <w:rsid w:val="00DB1441"/>
    <w:rsid w:val="00DC36A7"/>
    <w:rsid w:val="00DD0B65"/>
    <w:rsid w:val="00DD3687"/>
    <w:rsid w:val="00DE0ECE"/>
    <w:rsid w:val="00DE51D8"/>
    <w:rsid w:val="00DF67E9"/>
    <w:rsid w:val="00E02F85"/>
    <w:rsid w:val="00E03383"/>
    <w:rsid w:val="00E037DE"/>
    <w:rsid w:val="00E0473F"/>
    <w:rsid w:val="00E06D30"/>
    <w:rsid w:val="00E1412E"/>
    <w:rsid w:val="00E17807"/>
    <w:rsid w:val="00E23789"/>
    <w:rsid w:val="00E277CF"/>
    <w:rsid w:val="00E328C6"/>
    <w:rsid w:val="00E3592D"/>
    <w:rsid w:val="00E41FF6"/>
    <w:rsid w:val="00E42AFF"/>
    <w:rsid w:val="00E4398B"/>
    <w:rsid w:val="00E541C5"/>
    <w:rsid w:val="00E576E9"/>
    <w:rsid w:val="00E61EBB"/>
    <w:rsid w:val="00E627AA"/>
    <w:rsid w:val="00E63DB7"/>
    <w:rsid w:val="00E70A7F"/>
    <w:rsid w:val="00E750D6"/>
    <w:rsid w:val="00E75111"/>
    <w:rsid w:val="00E827E7"/>
    <w:rsid w:val="00E83010"/>
    <w:rsid w:val="00E83604"/>
    <w:rsid w:val="00EA33FF"/>
    <w:rsid w:val="00EA418F"/>
    <w:rsid w:val="00EA55C2"/>
    <w:rsid w:val="00EB0EF7"/>
    <w:rsid w:val="00EB5806"/>
    <w:rsid w:val="00EB6D14"/>
    <w:rsid w:val="00EC1FFE"/>
    <w:rsid w:val="00EC7BA2"/>
    <w:rsid w:val="00ED19EF"/>
    <w:rsid w:val="00ED6CC5"/>
    <w:rsid w:val="00ED7914"/>
    <w:rsid w:val="00EE3FA6"/>
    <w:rsid w:val="00EE3FE8"/>
    <w:rsid w:val="00EF0E3D"/>
    <w:rsid w:val="00EF2727"/>
    <w:rsid w:val="00EF60C2"/>
    <w:rsid w:val="00F00EF7"/>
    <w:rsid w:val="00F021A7"/>
    <w:rsid w:val="00F03245"/>
    <w:rsid w:val="00F055F4"/>
    <w:rsid w:val="00F116E9"/>
    <w:rsid w:val="00F146D9"/>
    <w:rsid w:val="00F36905"/>
    <w:rsid w:val="00F37FEA"/>
    <w:rsid w:val="00F4178E"/>
    <w:rsid w:val="00F53753"/>
    <w:rsid w:val="00F609A3"/>
    <w:rsid w:val="00F62594"/>
    <w:rsid w:val="00F63C84"/>
    <w:rsid w:val="00F7354E"/>
    <w:rsid w:val="00F74CEF"/>
    <w:rsid w:val="00F77E2A"/>
    <w:rsid w:val="00F8160B"/>
    <w:rsid w:val="00F81937"/>
    <w:rsid w:val="00F84D50"/>
    <w:rsid w:val="00F91B9B"/>
    <w:rsid w:val="00F93283"/>
    <w:rsid w:val="00FA129E"/>
    <w:rsid w:val="00FA7F4B"/>
    <w:rsid w:val="00FB1EC2"/>
    <w:rsid w:val="00FB4CA6"/>
    <w:rsid w:val="00FB7145"/>
    <w:rsid w:val="00FC4D61"/>
    <w:rsid w:val="00FC7490"/>
    <w:rsid w:val="00FD134E"/>
    <w:rsid w:val="00FD1BE3"/>
    <w:rsid w:val="00FD60DC"/>
    <w:rsid w:val="00FD7BEB"/>
    <w:rsid w:val="00FE6208"/>
    <w:rsid w:val="00FE648C"/>
    <w:rsid w:val="00FE7250"/>
    <w:rsid w:val="00FE7C82"/>
    <w:rsid w:val="00FF5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ED48F7"/>
  <w15:chartTrackingRefBased/>
  <w15:docId w15:val="{EA9FB286-BE84-4326-AB23-56AB96DC5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Zurich BT" w:hAnsi="Zurich BT"/>
      <w:sz w:val="22"/>
      <w:szCs w:val="22"/>
    </w:rPr>
  </w:style>
  <w:style w:type="paragraph" w:styleId="Heading2">
    <w:name w:val="heading 2"/>
    <w:basedOn w:val="Normal"/>
    <w:link w:val="Heading2Char"/>
    <w:uiPriority w:val="9"/>
    <w:qFormat/>
    <w:rsid w:val="005345CA"/>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inuousDash1">
    <w:name w:val="Continuous Dash 1"/>
    <w:basedOn w:val="Normal"/>
    <w:pPr>
      <w:numPr>
        <w:numId w:val="1"/>
      </w:numPr>
      <w:tabs>
        <w:tab w:val="clear" w:pos="1080"/>
        <w:tab w:val="left" w:pos="360"/>
        <w:tab w:val="num" w:pos="72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style>
  <w:style w:type="paragraph" w:customStyle="1" w:styleId="ContinuousDash2">
    <w:name w:val="Continuous Dash 2"/>
    <w:basedOn w:val="Normal"/>
    <w:pPr>
      <w:numPr>
        <w:numId w:val="2"/>
      </w:numPr>
      <w:tabs>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style>
  <w:style w:type="paragraph" w:customStyle="1" w:styleId="ContinuousSquareBullet">
    <w:name w:val="Continuous Square Bullet"/>
    <w:basedOn w:val="Normal"/>
    <w:pPr>
      <w:numPr>
        <w:numId w:val="3"/>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style>
  <w:style w:type="paragraph" w:customStyle="1" w:styleId="MemLetSub1">
    <w:name w:val="Mem/Let Sub 1"/>
    <w:next w:val="Normal"/>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b/>
      <w:bCs/>
      <w:caps/>
      <w:sz w:val="22"/>
      <w:szCs w:val="22"/>
    </w:rPr>
  </w:style>
  <w:style w:type="paragraph" w:customStyle="1" w:styleId="MemLetSub2">
    <w:name w:val="Mem/Let Sub 2"/>
    <w:next w:val="Normal"/>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b/>
      <w:bCs/>
      <w:sz w:val="22"/>
      <w:szCs w:val="22"/>
    </w:rPr>
  </w:style>
  <w:style w:type="paragraph" w:customStyle="1" w:styleId="MemLetSub3">
    <w:name w:val="Mem/Let Sub 3"/>
    <w:next w:val="Normal"/>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pPr>
    <w:rPr>
      <w:rFonts w:ascii="Zurich BT" w:hAnsi="Zurich BT"/>
      <w:caps/>
    </w:rPr>
  </w:style>
  <w:style w:type="character" w:customStyle="1" w:styleId="MemLetSub4">
    <w:name w:val="Mem/Let Sub 4"/>
    <w:rPr>
      <w:rFonts w:ascii="Zurich BT" w:hAnsi="Zurich BT"/>
      <w:i/>
      <w:iCs/>
      <w:noProof w:val="0"/>
      <w:sz w:val="20"/>
      <w:szCs w:val="20"/>
      <w:lang w:val="en-GB"/>
    </w:rPr>
  </w:style>
  <w:style w:type="paragraph" w:customStyle="1" w:styleId="SingleBullet">
    <w:name w:val="Single Bullet"/>
    <w:basedOn w:val="Normal"/>
    <w:next w:val="Normal"/>
    <w:pPr>
      <w:numPr>
        <w:numId w:val="4"/>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line="280" w:lineRule="exact"/>
    </w:pPr>
  </w:style>
  <w:style w:type="paragraph" w:customStyle="1" w:styleId="SingleDash1">
    <w:name w:val="Single Dash 1"/>
    <w:basedOn w:val="Normal"/>
    <w:next w:val="Normal"/>
    <w:pPr>
      <w:numPr>
        <w:numId w:val="5"/>
      </w:numPr>
      <w:tabs>
        <w:tab w:val="clear" w:pos="1080"/>
        <w:tab w:val="num" w:pos="720"/>
      </w:tabs>
      <w:spacing w:line="280" w:lineRule="exact"/>
    </w:pPr>
  </w:style>
  <w:style w:type="paragraph" w:customStyle="1" w:styleId="SingleDash2">
    <w:name w:val="Single Dash 2"/>
    <w:basedOn w:val="Normal"/>
    <w:next w:val="Normal"/>
    <w:pPr>
      <w:numPr>
        <w:numId w:val="6"/>
      </w:numPr>
      <w:tabs>
        <w:tab w:val="left" w:pos="720"/>
      </w:tabs>
      <w:spacing w:line="280" w:lineRule="atLeast"/>
    </w:pPr>
  </w:style>
  <w:style w:type="paragraph" w:customStyle="1" w:styleId="SubHead1">
    <w:name w:val="Sub Head 1"/>
    <w:next w:val="Normal"/>
    <w:pPr>
      <w:tabs>
        <w:tab w:val="left" w:pos="2664"/>
        <w:tab w:val="left" w:pos="3024"/>
        <w:tab w:val="left" w:pos="3384"/>
        <w:tab w:val="left" w:pos="4104"/>
        <w:tab w:val="left" w:pos="4824"/>
        <w:tab w:val="left" w:pos="5544"/>
        <w:tab w:val="left" w:pos="6264"/>
        <w:tab w:val="left" w:pos="6984"/>
        <w:tab w:val="left" w:pos="7704"/>
        <w:tab w:val="left" w:pos="8424"/>
      </w:tabs>
      <w:spacing w:after="200"/>
    </w:pPr>
    <w:rPr>
      <w:rFonts w:ascii="Zurich Blk BT" w:hAnsi="Zurich Blk BT"/>
      <w:caps/>
      <w:sz w:val="28"/>
      <w:szCs w:val="28"/>
    </w:rPr>
  </w:style>
  <w:style w:type="paragraph" w:customStyle="1" w:styleId="SubHead2">
    <w:name w:val="Sub Head 2"/>
    <w:basedOn w:val="Normal"/>
    <w:next w:val="Normal"/>
    <w:pPr>
      <w:tabs>
        <w:tab w:val="left" w:pos="2664"/>
        <w:tab w:val="left" w:pos="3024"/>
        <w:tab w:val="left" w:pos="3384"/>
        <w:tab w:val="left" w:pos="4104"/>
        <w:tab w:val="left" w:pos="4824"/>
        <w:tab w:val="left" w:pos="5544"/>
        <w:tab w:val="left" w:pos="6264"/>
        <w:tab w:val="left" w:pos="6984"/>
        <w:tab w:val="left" w:pos="7704"/>
        <w:tab w:val="left" w:pos="8424"/>
      </w:tabs>
      <w:spacing w:before="180" w:after="160"/>
    </w:pPr>
    <w:rPr>
      <w:rFonts w:ascii="Zurich Blk BT" w:hAnsi="Zurich Blk BT"/>
      <w:sz w:val="24"/>
      <w:szCs w:val="24"/>
    </w:rPr>
  </w:style>
  <w:style w:type="paragraph" w:customStyle="1" w:styleId="SubHead3">
    <w:name w:val="Sub Head 3"/>
    <w:basedOn w:val="Normal"/>
    <w:next w:val="Normal"/>
    <w:pPr>
      <w:tabs>
        <w:tab w:val="left" w:pos="2664"/>
        <w:tab w:val="left" w:pos="3024"/>
        <w:tab w:val="left" w:pos="3384"/>
        <w:tab w:val="left" w:pos="4104"/>
        <w:tab w:val="left" w:pos="4824"/>
        <w:tab w:val="left" w:pos="5544"/>
        <w:tab w:val="left" w:pos="6264"/>
        <w:tab w:val="left" w:pos="6984"/>
        <w:tab w:val="left" w:pos="7704"/>
        <w:tab w:val="left" w:pos="8424"/>
      </w:tabs>
      <w:spacing w:before="180" w:after="160"/>
    </w:pPr>
    <w:rPr>
      <w:b/>
      <w:bCs/>
      <w:i/>
      <w:iCs/>
      <w:sz w:val="24"/>
      <w:szCs w:val="24"/>
    </w:rPr>
  </w:style>
  <w:style w:type="character" w:customStyle="1" w:styleId="SubHead4">
    <w:name w:val="Sub Head 4"/>
    <w:rPr>
      <w:rFonts w:ascii="Galliard BT" w:hAnsi="Galliard BT"/>
      <w:b/>
      <w:bCs/>
      <w:i/>
      <w:iCs/>
      <w:sz w:val="23"/>
      <w:szCs w:val="23"/>
    </w:rPr>
  </w:style>
  <w:style w:type="paragraph" w:customStyle="1" w:styleId="FooterFileStamp">
    <w:name w:val="FooterFileStamp"/>
    <w:rPr>
      <w:rFonts w:ascii="Zurich BT" w:hAnsi="Zurich BT"/>
      <w:sz w:val="12"/>
      <w:szCs w:val="12"/>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rsid w:val="005B5456"/>
    <w:pPr>
      <w:shd w:val="clear" w:color="auto" w:fill="000080"/>
    </w:pPr>
    <w:rPr>
      <w:rFonts w:ascii="Tahoma" w:hAnsi="Tahoma" w:cs="Tahoma"/>
      <w:sz w:val="20"/>
      <w:szCs w:val="20"/>
    </w:rPr>
  </w:style>
  <w:style w:type="table" w:styleId="TableGrid">
    <w:name w:val="Table Grid"/>
    <w:basedOn w:val="TableNormal"/>
    <w:rsid w:val="000A2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
    <w:name w:val="Bulleted List"/>
    <w:basedOn w:val="Normal"/>
    <w:rsid w:val="00BD03B6"/>
    <w:pPr>
      <w:numPr>
        <w:ilvl w:val="1"/>
        <w:numId w:val="7"/>
      </w:numPr>
    </w:pPr>
  </w:style>
  <w:style w:type="paragraph" w:styleId="BalloonText">
    <w:name w:val="Balloon Text"/>
    <w:basedOn w:val="Normal"/>
    <w:semiHidden/>
    <w:rsid w:val="00F03245"/>
    <w:rPr>
      <w:rFonts w:ascii="Tahoma" w:hAnsi="Tahoma" w:cs="Tahoma"/>
      <w:sz w:val="16"/>
      <w:szCs w:val="16"/>
    </w:rPr>
  </w:style>
  <w:style w:type="paragraph" w:styleId="ListParagraph">
    <w:name w:val="List Paragraph"/>
    <w:basedOn w:val="Normal"/>
    <w:uiPriority w:val="34"/>
    <w:qFormat/>
    <w:rsid w:val="00CF20D1"/>
    <w:pPr>
      <w:ind w:left="720"/>
    </w:pPr>
  </w:style>
  <w:style w:type="paragraph" w:customStyle="1" w:styleId="b">
    <w:name w:val="b"/>
    <w:basedOn w:val="Normal"/>
    <w:rsid w:val="004B1697"/>
    <w:pPr>
      <w:tabs>
        <w:tab w:val="left" w:pos="360"/>
        <w:tab w:val="left" w:pos="7678"/>
        <w:tab w:val="left" w:pos="8103"/>
      </w:tabs>
      <w:overflowPunct w:val="0"/>
      <w:autoSpaceDE w:val="0"/>
      <w:autoSpaceDN w:val="0"/>
      <w:adjustRightInd w:val="0"/>
      <w:ind w:left="360" w:right="522" w:hanging="360"/>
      <w:jc w:val="both"/>
      <w:textAlignment w:val="baseline"/>
    </w:pPr>
    <w:rPr>
      <w:rFonts w:ascii="Arial" w:hAnsi="Arial"/>
      <w:sz w:val="16"/>
      <w:szCs w:val="20"/>
      <w:lang w:eastAsia="en-US"/>
    </w:rPr>
  </w:style>
  <w:style w:type="character" w:customStyle="1" w:styleId="Heading2Char">
    <w:name w:val="Heading 2 Char"/>
    <w:link w:val="Heading2"/>
    <w:uiPriority w:val="9"/>
    <w:rsid w:val="005345CA"/>
    <w:rPr>
      <w:b/>
      <w:bCs/>
      <w:sz w:val="36"/>
      <w:szCs w:val="36"/>
    </w:rPr>
  </w:style>
  <w:style w:type="character" w:styleId="Hyperlink">
    <w:name w:val="Hyperlink"/>
    <w:uiPriority w:val="99"/>
    <w:semiHidden/>
    <w:unhideWhenUsed/>
    <w:rsid w:val="005345CA"/>
    <w:rPr>
      <w:color w:val="0000FF"/>
      <w:u w:val="single"/>
    </w:rPr>
  </w:style>
  <w:style w:type="character" w:styleId="Emphasis">
    <w:name w:val="Emphasis"/>
    <w:uiPriority w:val="20"/>
    <w:qFormat/>
    <w:rsid w:val="005345CA"/>
    <w:rPr>
      <w:b/>
      <w:bCs/>
      <w:i w:val="0"/>
      <w:iCs w:val="0"/>
    </w:rPr>
  </w:style>
  <w:style w:type="character" w:customStyle="1" w:styleId="FooterChar">
    <w:name w:val="Footer Char"/>
    <w:basedOn w:val="DefaultParagraphFont"/>
    <w:link w:val="Footer"/>
    <w:rsid w:val="00C811D5"/>
    <w:rPr>
      <w:rFonts w:ascii="Zurich BT" w:hAnsi="Zurich BT"/>
      <w:sz w:val="22"/>
      <w:szCs w:val="22"/>
    </w:rPr>
  </w:style>
  <w:style w:type="paragraph" w:customStyle="1" w:styleId="xmsonormal">
    <w:name w:val="x_msonormal"/>
    <w:basedOn w:val="Normal"/>
    <w:rsid w:val="004E314D"/>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017332">
      <w:bodyDiv w:val="1"/>
      <w:marLeft w:val="0"/>
      <w:marRight w:val="0"/>
      <w:marTop w:val="0"/>
      <w:marBottom w:val="0"/>
      <w:divBdr>
        <w:top w:val="none" w:sz="0" w:space="0" w:color="auto"/>
        <w:left w:val="none" w:sz="0" w:space="0" w:color="auto"/>
        <w:bottom w:val="none" w:sz="0" w:space="0" w:color="auto"/>
        <w:right w:val="none" w:sz="0" w:space="0" w:color="auto"/>
      </w:divBdr>
    </w:div>
    <w:div w:id="2004355019">
      <w:bodyDiv w:val="1"/>
      <w:marLeft w:val="0"/>
      <w:marRight w:val="0"/>
      <w:marTop w:val="45"/>
      <w:marBottom w:val="45"/>
      <w:divBdr>
        <w:top w:val="none" w:sz="0" w:space="0" w:color="auto"/>
        <w:left w:val="none" w:sz="0" w:space="0" w:color="auto"/>
        <w:bottom w:val="none" w:sz="0" w:space="0" w:color="auto"/>
        <w:right w:val="none" w:sz="0" w:space="0" w:color="auto"/>
      </w:divBdr>
      <w:divsChild>
        <w:div w:id="1271813109">
          <w:marLeft w:val="0"/>
          <w:marRight w:val="0"/>
          <w:marTop w:val="0"/>
          <w:marBottom w:val="0"/>
          <w:divBdr>
            <w:top w:val="none" w:sz="0" w:space="0" w:color="auto"/>
            <w:left w:val="none" w:sz="0" w:space="0" w:color="auto"/>
            <w:bottom w:val="none" w:sz="0" w:space="0" w:color="auto"/>
            <w:right w:val="none" w:sz="0" w:space="0" w:color="auto"/>
          </w:divBdr>
          <w:divsChild>
            <w:div w:id="1562399551">
              <w:marLeft w:val="0"/>
              <w:marRight w:val="0"/>
              <w:marTop w:val="0"/>
              <w:marBottom w:val="0"/>
              <w:divBdr>
                <w:top w:val="none" w:sz="0" w:space="0" w:color="auto"/>
                <w:left w:val="none" w:sz="0" w:space="0" w:color="auto"/>
                <w:bottom w:val="none" w:sz="0" w:space="0" w:color="auto"/>
                <w:right w:val="none" w:sz="0" w:space="0" w:color="auto"/>
              </w:divBdr>
              <w:divsChild>
                <w:div w:id="1976712656">
                  <w:marLeft w:val="0"/>
                  <w:marRight w:val="0"/>
                  <w:marTop w:val="0"/>
                  <w:marBottom w:val="0"/>
                  <w:divBdr>
                    <w:top w:val="none" w:sz="0" w:space="0" w:color="auto"/>
                    <w:left w:val="none" w:sz="0" w:space="0" w:color="auto"/>
                    <w:bottom w:val="none" w:sz="0" w:space="0" w:color="auto"/>
                    <w:right w:val="none" w:sz="0" w:space="0" w:color="auto"/>
                  </w:divBdr>
                  <w:divsChild>
                    <w:div w:id="1088504483">
                      <w:marLeft w:val="0"/>
                      <w:marRight w:val="0"/>
                      <w:marTop w:val="0"/>
                      <w:marBottom w:val="0"/>
                      <w:divBdr>
                        <w:top w:val="none" w:sz="0" w:space="0" w:color="auto"/>
                        <w:left w:val="none" w:sz="0" w:space="0" w:color="auto"/>
                        <w:bottom w:val="none" w:sz="0" w:space="0" w:color="auto"/>
                        <w:right w:val="none" w:sz="0" w:space="0" w:color="auto"/>
                      </w:divBdr>
                      <w:divsChild>
                        <w:div w:id="1106269705">
                          <w:marLeft w:val="2385"/>
                          <w:marRight w:val="3960"/>
                          <w:marTop w:val="0"/>
                          <w:marBottom w:val="0"/>
                          <w:divBdr>
                            <w:top w:val="none" w:sz="0" w:space="0" w:color="auto"/>
                            <w:left w:val="single" w:sz="6" w:space="0" w:color="D3E1F9"/>
                            <w:bottom w:val="none" w:sz="0" w:space="0" w:color="auto"/>
                            <w:right w:val="none" w:sz="0" w:space="0" w:color="auto"/>
                          </w:divBdr>
                          <w:divsChild>
                            <w:div w:id="1449615982">
                              <w:marLeft w:val="0"/>
                              <w:marRight w:val="0"/>
                              <w:marTop w:val="0"/>
                              <w:marBottom w:val="0"/>
                              <w:divBdr>
                                <w:top w:val="none" w:sz="0" w:space="0" w:color="auto"/>
                                <w:left w:val="none" w:sz="0" w:space="0" w:color="auto"/>
                                <w:bottom w:val="none" w:sz="0" w:space="0" w:color="auto"/>
                                <w:right w:val="none" w:sz="0" w:space="0" w:color="auto"/>
                              </w:divBdr>
                              <w:divsChild>
                                <w:div w:id="121459610">
                                  <w:marLeft w:val="0"/>
                                  <w:marRight w:val="0"/>
                                  <w:marTop w:val="0"/>
                                  <w:marBottom w:val="0"/>
                                  <w:divBdr>
                                    <w:top w:val="none" w:sz="0" w:space="0" w:color="auto"/>
                                    <w:left w:val="none" w:sz="0" w:space="0" w:color="auto"/>
                                    <w:bottom w:val="none" w:sz="0" w:space="0" w:color="auto"/>
                                    <w:right w:val="none" w:sz="0" w:space="0" w:color="auto"/>
                                  </w:divBdr>
                                  <w:divsChild>
                                    <w:div w:id="7833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X:\Innecto%20Reward%20Consulting\Innecto%202006_7\Clients%202006_7\Channel%204\03%20Working%20papers\Draft%20JDs\Copy%20of%20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EE626B7A629184A9C09E81558E7445D" ma:contentTypeVersion="7" ma:contentTypeDescription="Create a new document." ma:contentTypeScope="" ma:versionID="b96924225feb1254a8e696692f20b5c4">
  <xsd:schema xmlns:xsd="http://www.w3.org/2001/XMLSchema" xmlns:xs="http://www.w3.org/2001/XMLSchema" xmlns:p="http://schemas.microsoft.com/office/2006/metadata/properties" xmlns:ns2="8308d41e-e0d6-4cb7-a27d-5452758139af" targetNamespace="http://schemas.microsoft.com/office/2006/metadata/properties" ma:root="true" ma:fieldsID="2f39a88fb48ac2f9e550b77509efce22" ns2:_="">
    <xsd:import namespace="8308d41e-e0d6-4cb7-a27d-5452758139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DateTaken"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8d41e-e0d6-4cb7-a27d-5452758139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614E70-5944-4929-B913-8A181E382F14}">
  <ds:schemaRefs>
    <ds:schemaRef ds:uri="http://schemas.microsoft.com/sharepoint/v3/contenttype/forms"/>
  </ds:schemaRefs>
</ds:datastoreItem>
</file>

<file path=customXml/itemProps2.xml><?xml version="1.0" encoding="utf-8"?>
<ds:datastoreItem xmlns:ds="http://schemas.openxmlformats.org/officeDocument/2006/customXml" ds:itemID="{47BF87FF-3F73-4F3C-B9DD-1A19E3A033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5FA9AC-B1F4-4739-AB21-C9B7A027101D}">
  <ds:schemaRefs>
    <ds:schemaRef ds:uri="http://schemas.openxmlformats.org/officeDocument/2006/bibliography"/>
  </ds:schemaRefs>
</ds:datastoreItem>
</file>

<file path=customXml/itemProps4.xml><?xml version="1.0" encoding="utf-8"?>
<ds:datastoreItem xmlns:ds="http://schemas.openxmlformats.org/officeDocument/2006/customXml" ds:itemID="{7CC81D19-F30F-45D0-AA7A-FDE58D2F8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8d41e-e0d6-4cb7-a27d-5452758139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Copy of Job Description Template.dot</Template>
  <TotalTime>0</TotalTime>
  <Pages>4</Pages>
  <Words>1295</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Channel 4 Job Evaluation Worksheets</vt:lpstr>
    </vt:vector>
  </TitlesOfParts>
  <Company>Charlton Athletic FC</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Channel 4 Job Evaluation Worksheets</dc:title>
  <dc:subject/>
  <dc:creator>Allison Benson</dc:creator>
  <cp:keywords/>
  <cp:lastModifiedBy>Jemma Osborne</cp:lastModifiedBy>
  <cp:revision>11</cp:revision>
  <cp:lastPrinted>2021-09-20T12:19:00Z</cp:lastPrinted>
  <dcterms:created xsi:type="dcterms:W3CDTF">2021-09-20T22:21:00Z</dcterms:created>
  <dcterms:modified xsi:type="dcterms:W3CDTF">2021-09-20T23:37:00Z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0x0101002EE626B7A629184A9C09E81558E7445D</vt:lpwstr>
  </property>
</Properties>
</file>