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B184" w14:textId="77777777" w:rsidR="0033799E" w:rsidRPr="00D04EE7" w:rsidRDefault="0033799E" w:rsidP="00236AC9">
      <w:pPr>
        <w:jc w:val="center"/>
        <w:rPr>
          <w:rFonts w:ascii="Candara" w:hAnsi="Candara" w:cs="Arial"/>
          <w:b/>
          <w:sz w:val="21"/>
          <w:szCs w:val="21"/>
          <w:u w:val="single"/>
        </w:rPr>
      </w:pPr>
    </w:p>
    <w:p w14:paraId="1AA91190" w14:textId="77777777" w:rsidR="00236AC9" w:rsidRPr="00D04EE7" w:rsidRDefault="00236AC9">
      <w:pPr>
        <w:rPr>
          <w:rFonts w:ascii="Candara" w:hAnsi="Candara" w:cs="Arial"/>
          <w:sz w:val="21"/>
          <w:szCs w:val="21"/>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5040"/>
        <w:gridCol w:w="5220"/>
      </w:tblGrid>
      <w:tr w:rsidR="00BD0F8C" w:rsidRPr="00D04EE7" w14:paraId="25AADBA7" w14:textId="77777777" w:rsidTr="00461849">
        <w:trPr>
          <w:trHeight w:val="433"/>
        </w:trPr>
        <w:tc>
          <w:tcPr>
            <w:tcW w:w="5040" w:type="dxa"/>
          </w:tcPr>
          <w:p w14:paraId="63137769" w14:textId="37E6F090" w:rsidR="00320B32" w:rsidRPr="00DD0B65" w:rsidRDefault="00BD0F8C" w:rsidP="00020F28">
            <w:pPr>
              <w:jc w:val="both"/>
              <w:rPr>
                <w:rFonts w:ascii="Candara" w:hAnsi="Candara" w:cs="Helvetica"/>
                <w:b/>
                <w:bCs/>
                <w:sz w:val="21"/>
                <w:szCs w:val="21"/>
              </w:rPr>
            </w:pPr>
            <w:r w:rsidRPr="00DD0B65">
              <w:rPr>
                <w:rFonts w:ascii="Candara" w:hAnsi="Candara" w:cs="Helvetica"/>
                <w:b/>
                <w:bCs/>
                <w:sz w:val="21"/>
                <w:szCs w:val="21"/>
              </w:rPr>
              <w:t>Job Title:</w:t>
            </w:r>
            <w:r w:rsidR="00F83F81">
              <w:rPr>
                <w:rFonts w:ascii="Candara" w:hAnsi="Candara" w:cs="Helvetica"/>
                <w:b/>
                <w:bCs/>
                <w:sz w:val="21"/>
                <w:szCs w:val="21"/>
              </w:rPr>
              <w:t xml:space="preserve"> </w:t>
            </w:r>
            <w:r w:rsidR="00F83F81" w:rsidRPr="00F83F81">
              <w:rPr>
                <w:rFonts w:ascii="Candara" w:hAnsi="Candara" w:cs="Helvetica"/>
                <w:sz w:val="21"/>
                <w:szCs w:val="21"/>
              </w:rPr>
              <w:t>Retail Manager</w:t>
            </w:r>
          </w:p>
        </w:tc>
        <w:tc>
          <w:tcPr>
            <w:tcW w:w="5220" w:type="dxa"/>
          </w:tcPr>
          <w:p w14:paraId="7CD8D686" w14:textId="21DF96DF" w:rsidR="003C1C17" w:rsidRPr="00DD0B65" w:rsidRDefault="00BD0F8C" w:rsidP="00020F28">
            <w:pPr>
              <w:rPr>
                <w:rFonts w:ascii="Candara" w:hAnsi="Candara" w:cs="Helvetica"/>
                <w:b/>
                <w:bCs/>
                <w:sz w:val="21"/>
                <w:szCs w:val="21"/>
              </w:rPr>
            </w:pPr>
            <w:r w:rsidRPr="00DD0B65">
              <w:rPr>
                <w:rFonts w:ascii="Candara" w:hAnsi="Candara" w:cs="Helvetica"/>
                <w:b/>
                <w:bCs/>
                <w:sz w:val="21"/>
                <w:szCs w:val="21"/>
              </w:rPr>
              <w:t>Current Job Holder</w:t>
            </w:r>
            <w:r w:rsidR="003C1C17" w:rsidRPr="00DD0B65">
              <w:rPr>
                <w:rFonts w:ascii="Candara" w:hAnsi="Candara" w:cs="Helvetica"/>
                <w:b/>
                <w:bCs/>
                <w:sz w:val="21"/>
                <w:szCs w:val="21"/>
              </w:rPr>
              <w:t>s</w:t>
            </w:r>
            <w:r w:rsidRPr="00DD0B65">
              <w:rPr>
                <w:rFonts w:ascii="Candara" w:hAnsi="Candara" w:cs="Helvetica"/>
                <w:b/>
                <w:bCs/>
                <w:sz w:val="21"/>
                <w:szCs w:val="21"/>
              </w:rPr>
              <w:t>:</w:t>
            </w:r>
            <w:r w:rsidR="005217BF" w:rsidRPr="00DD0B65">
              <w:rPr>
                <w:rFonts w:ascii="Candara" w:hAnsi="Candara" w:cs="Helvetica"/>
                <w:b/>
                <w:bCs/>
                <w:sz w:val="21"/>
                <w:szCs w:val="21"/>
              </w:rPr>
              <w:t xml:space="preserve"> </w:t>
            </w:r>
            <w:r w:rsidR="00460699">
              <w:rPr>
                <w:rFonts w:ascii="Candara" w:hAnsi="Candara" w:cs="Helvetica"/>
                <w:b/>
                <w:bCs/>
                <w:sz w:val="21"/>
                <w:szCs w:val="21"/>
              </w:rPr>
              <w:t>N/A</w:t>
            </w:r>
          </w:p>
        </w:tc>
      </w:tr>
      <w:tr w:rsidR="00BD0F8C" w:rsidRPr="00D04EE7" w14:paraId="2065D561" w14:textId="77777777" w:rsidTr="00461849">
        <w:tc>
          <w:tcPr>
            <w:tcW w:w="5040" w:type="dxa"/>
          </w:tcPr>
          <w:p w14:paraId="26B94AA5" w14:textId="6F6135FF" w:rsidR="00BD0F8C" w:rsidRPr="00DD0B65" w:rsidRDefault="00BD0F8C" w:rsidP="00865E0C">
            <w:pPr>
              <w:jc w:val="both"/>
              <w:rPr>
                <w:rFonts w:ascii="Candara" w:hAnsi="Candara" w:cs="Helvetica"/>
                <w:b/>
                <w:bCs/>
                <w:sz w:val="21"/>
                <w:szCs w:val="21"/>
              </w:rPr>
            </w:pPr>
            <w:r w:rsidRPr="00DD0B65">
              <w:rPr>
                <w:rFonts w:ascii="Candara" w:hAnsi="Candara" w:cs="Helvetica"/>
                <w:b/>
                <w:bCs/>
                <w:sz w:val="21"/>
                <w:szCs w:val="21"/>
              </w:rPr>
              <w:t>Department:</w:t>
            </w:r>
            <w:r w:rsidR="000708DD" w:rsidRPr="00DD0B65">
              <w:rPr>
                <w:rFonts w:ascii="Candara" w:hAnsi="Candara" w:cs="Helvetica"/>
                <w:b/>
                <w:bCs/>
                <w:sz w:val="21"/>
                <w:szCs w:val="21"/>
              </w:rPr>
              <w:t xml:space="preserve"> </w:t>
            </w:r>
            <w:r w:rsidR="00F83F81" w:rsidRPr="00F83F81">
              <w:rPr>
                <w:rFonts w:ascii="Candara" w:hAnsi="Candara" w:cs="Helvetica"/>
                <w:sz w:val="21"/>
                <w:szCs w:val="21"/>
              </w:rPr>
              <w:t>Retail</w:t>
            </w:r>
            <w:r w:rsidR="00F83F81">
              <w:rPr>
                <w:rFonts w:ascii="Candara" w:hAnsi="Candara" w:cs="Helvetica"/>
                <w:b/>
                <w:bCs/>
                <w:sz w:val="21"/>
                <w:szCs w:val="21"/>
              </w:rPr>
              <w:t xml:space="preserve"> </w:t>
            </w:r>
          </w:p>
          <w:p w14:paraId="2D715F87" w14:textId="77777777" w:rsidR="00353963" w:rsidRPr="00D04EE7" w:rsidRDefault="00353963" w:rsidP="00865E0C">
            <w:pPr>
              <w:jc w:val="both"/>
              <w:rPr>
                <w:rFonts w:ascii="Candara" w:hAnsi="Candara" w:cs="Helvetica"/>
                <w:b/>
                <w:sz w:val="21"/>
                <w:szCs w:val="21"/>
              </w:rPr>
            </w:pPr>
          </w:p>
        </w:tc>
        <w:tc>
          <w:tcPr>
            <w:tcW w:w="5220" w:type="dxa"/>
          </w:tcPr>
          <w:p w14:paraId="716A91BC" w14:textId="2E0EDB3F" w:rsidR="00BD0F8C" w:rsidRPr="00DD0B65" w:rsidRDefault="002C3A1C" w:rsidP="00325FCE">
            <w:pPr>
              <w:jc w:val="both"/>
              <w:rPr>
                <w:rFonts w:ascii="Candara" w:hAnsi="Candara" w:cs="Helvetica"/>
                <w:b/>
                <w:bCs/>
                <w:sz w:val="21"/>
                <w:szCs w:val="21"/>
              </w:rPr>
            </w:pPr>
            <w:r w:rsidRPr="00DD0B65">
              <w:rPr>
                <w:rFonts w:ascii="Candara" w:hAnsi="Candara" w:cs="Helvetica"/>
                <w:b/>
                <w:bCs/>
                <w:sz w:val="21"/>
                <w:szCs w:val="21"/>
              </w:rPr>
              <w:t>Effective Date</w:t>
            </w:r>
            <w:r w:rsidR="003741F4" w:rsidRPr="00DD0B65">
              <w:rPr>
                <w:rFonts w:ascii="Candara" w:hAnsi="Candara" w:cs="Helvetica"/>
                <w:b/>
                <w:bCs/>
                <w:sz w:val="21"/>
                <w:szCs w:val="21"/>
              </w:rPr>
              <w:t xml:space="preserve">: </w:t>
            </w:r>
            <w:r w:rsidR="00E63DB7" w:rsidRPr="00DD0B65">
              <w:rPr>
                <w:rFonts w:ascii="Candara" w:hAnsi="Candara" w:cs="Helvetica"/>
                <w:b/>
                <w:bCs/>
                <w:sz w:val="21"/>
                <w:szCs w:val="21"/>
              </w:rPr>
              <w:t xml:space="preserve"> </w:t>
            </w:r>
            <w:r w:rsidR="00460699" w:rsidRPr="00460699">
              <w:rPr>
                <w:rFonts w:ascii="Candara" w:hAnsi="Candara" w:cs="Helvetica"/>
                <w:sz w:val="21"/>
                <w:szCs w:val="21"/>
              </w:rPr>
              <w:t>September 2021</w:t>
            </w:r>
          </w:p>
        </w:tc>
      </w:tr>
      <w:tr w:rsidR="002C3A1C" w:rsidRPr="00D04EE7" w14:paraId="1174DAA6" w14:textId="77777777" w:rsidTr="00461849">
        <w:tc>
          <w:tcPr>
            <w:tcW w:w="5040" w:type="dxa"/>
          </w:tcPr>
          <w:p w14:paraId="7DB7BC48" w14:textId="6CAD392C" w:rsidR="002C3A1C" w:rsidRPr="00DD0B65" w:rsidRDefault="002C3A1C" w:rsidP="00865E0C">
            <w:pPr>
              <w:jc w:val="both"/>
              <w:rPr>
                <w:rFonts w:ascii="Candara" w:hAnsi="Candara" w:cs="Helvetica"/>
                <w:b/>
                <w:bCs/>
                <w:sz w:val="21"/>
                <w:szCs w:val="21"/>
              </w:rPr>
            </w:pPr>
            <w:r w:rsidRPr="00DD0B65">
              <w:rPr>
                <w:rFonts w:ascii="Candara" w:hAnsi="Candara" w:cs="Helvetica"/>
                <w:b/>
                <w:bCs/>
                <w:sz w:val="21"/>
                <w:szCs w:val="21"/>
              </w:rPr>
              <w:t>Location:</w:t>
            </w:r>
            <w:r w:rsidR="00AC1F95" w:rsidRPr="00DD0B65">
              <w:rPr>
                <w:rFonts w:ascii="Candara" w:hAnsi="Candara" w:cs="Helvetica"/>
                <w:b/>
                <w:bCs/>
                <w:sz w:val="21"/>
                <w:szCs w:val="21"/>
              </w:rPr>
              <w:t xml:space="preserve"> </w:t>
            </w:r>
            <w:r w:rsidR="00F83F81" w:rsidRPr="00F83F81">
              <w:rPr>
                <w:rFonts w:ascii="Candara" w:hAnsi="Candara" w:cs="Helvetica"/>
                <w:sz w:val="21"/>
                <w:szCs w:val="21"/>
              </w:rPr>
              <w:t>Park Street Superstore/Kenilworth Road</w:t>
            </w:r>
            <w:r w:rsidR="00460699">
              <w:rPr>
                <w:rFonts w:ascii="Candara" w:hAnsi="Candara" w:cs="Helvetica"/>
                <w:sz w:val="21"/>
                <w:szCs w:val="21"/>
              </w:rPr>
              <w:t xml:space="preserve"> Store</w:t>
            </w:r>
          </w:p>
          <w:p w14:paraId="0CBF1264" w14:textId="77777777" w:rsidR="002C3A1C" w:rsidRPr="00D04EE7" w:rsidRDefault="002C3A1C" w:rsidP="00865E0C">
            <w:pPr>
              <w:jc w:val="both"/>
              <w:rPr>
                <w:rFonts w:ascii="Candara" w:hAnsi="Candara" w:cs="Helvetica"/>
                <w:sz w:val="21"/>
                <w:szCs w:val="21"/>
              </w:rPr>
            </w:pPr>
          </w:p>
        </w:tc>
        <w:tc>
          <w:tcPr>
            <w:tcW w:w="5220" w:type="dxa"/>
          </w:tcPr>
          <w:p w14:paraId="1931401A" w14:textId="66B56060" w:rsidR="002C3A1C" w:rsidRPr="00D04EE7" w:rsidDel="002C3A1C" w:rsidRDefault="00D04EE7" w:rsidP="00D04EE7">
            <w:pPr>
              <w:rPr>
                <w:rFonts w:ascii="Candara" w:hAnsi="Candara" w:cs="Helvetica"/>
                <w:sz w:val="21"/>
                <w:szCs w:val="21"/>
              </w:rPr>
            </w:pPr>
            <w:r w:rsidRPr="00DD0B65">
              <w:rPr>
                <w:rFonts w:ascii="Candara" w:hAnsi="Candara" w:cs="Helvetica"/>
                <w:b/>
                <w:bCs/>
                <w:sz w:val="21"/>
                <w:szCs w:val="21"/>
              </w:rPr>
              <w:t>Role Type:</w:t>
            </w:r>
            <w:r>
              <w:rPr>
                <w:rFonts w:ascii="Candara" w:hAnsi="Candara" w:cs="Helvetica"/>
                <w:sz w:val="21"/>
                <w:szCs w:val="21"/>
              </w:rPr>
              <w:t xml:space="preserve"> </w:t>
            </w:r>
            <w:r w:rsidR="00460699">
              <w:rPr>
                <w:rFonts w:ascii="Candara" w:hAnsi="Candara" w:cs="Helvetica"/>
                <w:sz w:val="21"/>
                <w:szCs w:val="21"/>
              </w:rPr>
              <w:t>Permanent</w:t>
            </w:r>
            <w:r w:rsidR="00F83F81">
              <w:rPr>
                <w:rFonts w:ascii="Candara" w:hAnsi="Candara" w:cs="Helvetica"/>
                <w:sz w:val="21"/>
                <w:szCs w:val="21"/>
              </w:rPr>
              <w:t xml:space="preserve"> </w:t>
            </w:r>
            <w:r w:rsidRPr="00F83F81">
              <w:rPr>
                <w:rFonts w:ascii="Candara" w:hAnsi="Candara" w:cs="Helvetica"/>
                <w:sz w:val="21"/>
                <w:szCs w:val="21"/>
              </w:rPr>
              <w:t xml:space="preserve">Employee </w:t>
            </w:r>
          </w:p>
        </w:tc>
      </w:tr>
    </w:tbl>
    <w:p w14:paraId="4AF4C46E" w14:textId="77777777" w:rsidR="00FE7C82" w:rsidRPr="00D04EE7" w:rsidRDefault="00FE7C82" w:rsidP="00FE7C82">
      <w:pPr>
        <w:jc w:val="both"/>
        <w:rPr>
          <w:rFonts w:ascii="Candara" w:hAnsi="Candara" w:cs="Arial"/>
          <w:sz w:val="21"/>
          <w:szCs w:val="21"/>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1E0" w:firstRow="1" w:lastRow="1" w:firstColumn="1" w:lastColumn="1" w:noHBand="0" w:noVBand="0"/>
      </w:tblPr>
      <w:tblGrid>
        <w:gridCol w:w="10260"/>
      </w:tblGrid>
      <w:tr w:rsidR="000A20A8" w:rsidRPr="00D04EE7" w14:paraId="2DF2F633" w14:textId="77777777" w:rsidTr="00461849">
        <w:trPr>
          <w:trHeight w:val="1011"/>
        </w:trPr>
        <w:tc>
          <w:tcPr>
            <w:tcW w:w="10260" w:type="dxa"/>
          </w:tcPr>
          <w:p w14:paraId="56FB8429" w14:textId="77777777" w:rsidR="00CA7C23" w:rsidRDefault="000A20A8" w:rsidP="00CA7C23">
            <w:pPr>
              <w:jc w:val="both"/>
              <w:rPr>
                <w:rFonts w:ascii="Candara" w:hAnsi="Candara" w:cs="Helvetica"/>
                <w:b/>
                <w:sz w:val="24"/>
                <w:szCs w:val="24"/>
                <w:u w:val="single"/>
              </w:rPr>
            </w:pPr>
            <w:r w:rsidRPr="00461849">
              <w:rPr>
                <w:rFonts w:ascii="Candara" w:hAnsi="Candara" w:cs="Helvetica"/>
                <w:b/>
                <w:sz w:val="24"/>
                <w:szCs w:val="24"/>
                <w:u w:val="single"/>
              </w:rPr>
              <w:t>JOB PURPOSE</w:t>
            </w:r>
          </w:p>
          <w:p w14:paraId="3CF3ADFA" w14:textId="77777777" w:rsidR="00CA7C23" w:rsidRDefault="00CA7C23" w:rsidP="00CA7C23">
            <w:pPr>
              <w:jc w:val="both"/>
              <w:rPr>
                <w:rFonts w:ascii="Candara" w:hAnsi="Candara"/>
                <w:sz w:val="21"/>
                <w:szCs w:val="21"/>
              </w:rPr>
            </w:pPr>
          </w:p>
          <w:p w14:paraId="57DF55FF" w14:textId="47D51DD9" w:rsidR="00583E82" w:rsidRPr="00CA7C23" w:rsidRDefault="00CA7C23" w:rsidP="00207B15">
            <w:pPr>
              <w:jc w:val="both"/>
              <w:rPr>
                <w:rFonts w:ascii="Candara" w:hAnsi="Candara" w:cs="Helvetica"/>
                <w:b/>
                <w:sz w:val="24"/>
                <w:szCs w:val="24"/>
                <w:u w:val="single"/>
              </w:rPr>
            </w:pPr>
            <w:r w:rsidRPr="00CA7C23">
              <w:rPr>
                <w:rFonts w:ascii="Candara" w:hAnsi="Candara"/>
                <w:sz w:val="21"/>
                <w:szCs w:val="21"/>
              </w:rPr>
              <w:t>Manage retail activity and staffing rotas to maximise the commercial contribution of the Retail department utilising online and store sales</w:t>
            </w:r>
            <w:r>
              <w:rPr>
                <w:rFonts w:ascii="Candara" w:hAnsi="Candara"/>
                <w:sz w:val="21"/>
                <w:szCs w:val="21"/>
              </w:rPr>
              <w:t xml:space="preserve">. </w:t>
            </w:r>
            <w:r w:rsidRPr="00CA7C23">
              <w:rPr>
                <w:rFonts w:ascii="Candara" w:hAnsi="Candara"/>
                <w:sz w:val="21"/>
                <w:szCs w:val="21"/>
              </w:rPr>
              <w:t>Drive and maintain an ethos of great customer service that is consistent with the Clubs supporter focussed approach.</w:t>
            </w:r>
            <w:r>
              <w:rPr>
                <w:rFonts w:ascii="Candara" w:hAnsi="Candara"/>
                <w:sz w:val="21"/>
                <w:szCs w:val="21"/>
              </w:rPr>
              <w:t xml:space="preserve"> </w:t>
            </w:r>
            <w:r w:rsidRPr="00CA7C23">
              <w:rPr>
                <w:rFonts w:ascii="Candara" w:hAnsi="Candara"/>
                <w:sz w:val="21"/>
                <w:szCs w:val="21"/>
              </w:rPr>
              <w:t xml:space="preserve">Manage relationships with key suppliers such as; E-commerce platform, manufacturers and delivery services. </w:t>
            </w:r>
            <w:r>
              <w:rPr>
                <w:rFonts w:ascii="Candara" w:hAnsi="Candara"/>
                <w:sz w:val="21"/>
                <w:szCs w:val="21"/>
              </w:rPr>
              <w:t>Lead</w:t>
            </w:r>
            <w:r w:rsidRPr="00CA7C23">
              <w:rPr>
                <w:rFonts w:ascii="Candara" w:hAnsi="Candara"/>
                <w:sz w:val="21"/>
                <w:szCs w:val="21"/>
              </w:rPr>
              <w:t xml:space="preserve">, motivate and encourage the Retail team to foster a positive and proactive working environment. </w:t>
            </w:r>
          </w:p>
        </w:tc>
      </w:tr>
    </w:tbl>
    <w:p w14:paraId="5CDBBED8" w14:textId="77777777" w:rsidR="000A20A8" w:rsidRPr="00D04EE7" w:rsidRDefault="000A20A8" w:rsidP="00FE7C82">
      <w:pPr>
        <w:jc w:val="both"/>
        <w:rPr>
          <w:rFonts w:ascii="Candara" w:hAnsi="Candara" w:cs="Arial"/>
          <w:sz w:val="21"/>
          <w:szCs w:val="21"/>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1E0" w:firstRow="1" w:lastRow="1" w:firstColumn="1" w:lastColumn="1" w:noHBand="0" w:noVBand="0"/>
      </w:tblPr>
      <w:tblGrid>
        <w:gridCol w:w="10260"/>
      </w:tblGrid>
      <w:tr w:rsidR="000A20A8" w:rsidRPr="00D04EE7" w14:paraId="07A6CB6C" w14:textId="77777777" w:rsidTr="00461849">
        <w:tc>
          <w:tcPr>
            <w:tcW w:w="10260" w:type="dxa"/>
          </w:tcPr>
          <w:p w14:paraId="753546C6" w14:textId="77777777" w:rsidR="000A20A8" w:rsidRPr="00461849" w:rsidRDefault="000A20A8">
            <w:pPr>
              <w:rPr>
                <w:rFonts w:ascii="Candara" w:hAnsi="Candara" w:cs="Helvetica"/>
                <w:b/>
                <w:sz w:val="24"/>
                <w:szCs w:val="24"/>
                <w:u w:val="single"/>
              </w:rPr>
            </w:pPr>
            <w:bookmarkStart w:id="0" w:name="_Hlk67648687"/>
            <w:r w:rsidRPr="00461849">
              <w:rPr>
                <w:rFonts w:ascii="Candara" w:hAnsi="Candara" w:cs="Helvetica"/>
                <w:b/>
                <w:sz w:val="24"/>
                <w:szCs w:val="24"/>
                <w:u w:val="single"/>
              </w:rPr>
              <w:t>RESOURCES MANAGEMENT</w:t>
            </w:r>
          </w:p>
          <w:p w14:paraId="17E8FFC3" w14:textId="77777777" w:rsidR="000A20A8" w:rsidRPr="00D04EE7" w:rsidRDefault="000A20A8">
            <w:pPr>
              <w:rPr>
                <w:rFonts w:ascii="Candara" w:hAnsi="Candara" w:cs="Helvetica"/>
                <w:sz w:val="21"/>
                <w:szCs w:val="21"/>
              </w:rPr>
            </w:pPr>
          </w:p>
          <w:p w14:paraId="60A8899F" w14:textId="243B08B5" w:rsidR="00814E27" w:rsidRPr="00D04EE7" w:rsidRDefault="000A20A8" w:rsidP="009952F0">
            <w:pPr>
              <w:jc w:val="both"/>
              <w:rPr>
                <w:rFonts w:ascii="Candara" w:hAnsi="Candara" w:cs="Helvetica"/>
                <w:sz w:val="21"/>
                <w:szCs w:val="21"/>
              </w:rPr>
            </w:pPr>
            <w:r w:rsidRPr="00D04EE7">
              <w:rPr>
                <w:rFonts w:ascii="Candara" w:hAnsi="Candara" w:cs="Helvetica"/>
                <w:b/>
                <w:sz w:val="21"/>
                <w:szCs w:val="21"/>
              </w:rPr>
              <w:t>Management responsibility for</w:t>
            </w:r>
            <w:r w:rsidRPr="00D04EE7">
              <w:rPr>
                <w:rFonts w:ascii="Candara" w:hAnsi="Candara" w:cs="Helvetica"/>
                <w:sz w:val="21"/>
                <w:szCs w:val="21"/>
              </w:rPr>
              <w:t>:</w:t>
            </w:r>
            <w:r w:rsidR="005217BF" w:rsidRPr="00D04EE7">
              <w:rPr>
                <w:rFonts w:ascii="Candara" w:hAnsi="Candara" w:cs="Helvetica"/>
                <w:sz w:val="21"/>
                <w:szCs w:val="21"/>
              </w:rPr>
              <w:t xml:space="preserve"> </w:t>
            </w:r>
            <w:r w:rsidR="00F83F81">
              <w:rPr>
                <w:rFonts w:ascii="Candara" w:hAnsi="Candara" w:cs="Helvetica"/>
                <w:sz w:val="21"/>
                <w:szCs w:val="21"/>
              </w:rPr>
              <w:t xml:space="preserve">Retail Department </w:t>
            </w:r>
          </w:p>
          <w:p w14:paraId="3CB471ED" w14:textId="77777777" w:rsidR="00814E27" w:rsidRPr="00D04EE7" w:rsidRDefault="00814E27" w:rsidP="009952F0">
            <w:pPr>
              <w:jc w:val="both"/>
              <w:rPr>
                <w:rFonts w:ascii="Candara" w:hAnsi="Candara" w:cs="Helvetica"/>
                <w:sz w:val="21"/>
                <w:szCs w:val="21"/>
              </w:rPr>
            </w:pPr>
          </w:p>
          <w:p w14:paraId="718370C7" w14:textId="10B9132D" w:rsidR="00395EEE" w:rsidRPr="00D04EE7" w:rsidRDefault="000A20A8" w:rsidP="009952F0">
            <w:pPr>
              <w:jc w:val="both"/>
              <w:rPr>
                <w:rFonts w:ascii="Candara" w:hAnsi="Candara" w:cs="Helvetica"/>
                <w:sz w:val="21"/>
                <w:szCs w:val="21"/>
              </w:rPr>
            </w:pPr>
            <w:r w:rsidRPr="00D04EE7">
              <w:rPr>
                <w:rFonts w:ascii="Candara" w:hAnsi="Candara" w:cs="Helvetica"/>
                <w:b/>
                <w:sz w:val="21"/>
                <w:szCs w:val="21"/>
              </w:rPr>
              <w:t>Reports to:</w:t>
            </w:r>
            <w:r w:rsidR="00E63DB7" w:rsidRPr="00D04EE7">
              <w:rPr>
                <w:rFonts w:ascii="Candara" w:hAnsi="Candara" w:cs="Helvetica"/>
                <w:sz w:val="21"/>
                <w:szCs w:val="21"/>
              </w:rPr>
              <w:t xml:space="preserve"> </w:t>
            </w:r>
            <w:r w:rsidR="00F83F81">
              <w:rPr>
                <w:rFonts w:ascii="Candara" w:hAnsi="Candara" w:cs="Helvetica"/>
                <w:sz w:val="21"/>
                <w:szCs w:val="21"/>
              </w:rPr>
              <w:t xml:space="preserve">Commercial Director </w:t>
            </w:r>
          </w:p>
          <w:p w14:paraId="5A8A80C5" w14:textId="77777777" w:rsidR="00854E28" w:rsidRPr="00D04EE7" w:rsidRDefault="00854E28" w:rsidP="009952F0">
            <w:pPr>
              <w:jc w:val="both"/>
              <w:rPr>
                <w:rFonts w:ascii="Candara" w:hAnsi="Candara" w:cs="Helvetica"/>
                <w:sz w:val="21"/>
                <w:szCs w:val="21"/>
              </w:rPr>
            </w:pPr>
          </w:p>
          <w:p w14:paraId="0E7AF6C9" w14:textId="018FA906" w:rsidR="00FD60DC" w:rsidRPr="00D04EE7" w:rsidRDefault="000A20A8" w:rsidP="00FD60DC">
            <w:pPr>
              <w:spacing w:before="40"/>
              <w:rPr>
                <w:rFonts w:ascii="Candara" w:hAnsi="Candara" w:cs="Helvetica"/>
                <w:sz w:val="21"/>
                <w:szCs w:val="21"/>
              </w:rPr>
            </w:pPr>
            <w:r w:rsidRPr="00D04EE7">
              <w:rPr>
                <w:rFonts w:ascii="Candara" w:hAnsi="Candara" w:cs="Helvetica"/>
                <w:b/>
                <w:sz w:val="21"/>
                <w:szCs w:val="21"/>
              </w:rPr>
              <w:t xml:space="preserve">Budgetary </w:t>
            </w:r>
            <w:r w:rsidR="00600D22" w:rsidRPr="00D04EE7">
              <w:rPr>
                <w:rFonts w:ascii="Candara" w:hAnsi="Candara" w:cs="Helvetica"/>
                <w:b/>
                <w:sz w:val="21"/>
                <w:szCs w:val="21"/>
              </w:rPr>
              <w:t>s</w:t>
            </w:r>
            <w:r w:rsidRPr="00D04EE7">
              <w:rPr>
                <w:rFonts w:ascii="Candara" w:hAnsi="Candara" w:cs="Helvetica"/>
                <w:b/>
                <w:sz w:val="21"/>
                <w:szCs w:val="21"/>
              </w:rPr>
              <w:t xml:space="preserve">igning </w:t>
            </w:r>
            <w:r w:rsidR="00600D22" w:rsidRPr="00D04EE7">
              <w:rPr>
                <w:rFonts w:ascii="Candara" w:hAnsi="Candara" w:cs="Helvetica"/>
                <w:b/>
                <w:sz w:val="21"/>
                <w:szCs w:val="21"/>
              </w:rPr>
              <w:t>l</w:t>
            </w:r>
            <w:r w:rsidRPr="00D04EE7">
              <w:rPr>
                <w:rFonts w:ascii="Candara" w:hAnsi="Candara" w:cs="Helvetica"/>
                <w:b/>
                <w:sz w:val="21"/>
                <w:szCs w:val="21"/>
              </w:rPr>
              <w:t xml:space="preserve">imit </w:t>
            </w:r>
            <w:r w:rsidR="00600D22" w:rsidRPr="00D04EE7">
              <w:rPr>
                <w:rFonts w:ascii="Candara" w:hAnsi="Candara" w:cs="Helvetica"/>
                <w:b/>
                <w:sz w:val="21"/>
                <w:szCs w:val="21"/>
              </w:rPr>
              <w:t xml:space="preserve">and </w:t>
            </w:r>
            <w:r w:rsidR="00600A0E" w:rsidRPr="00D04EE7">
              <w:rPr>
                <w:rFonts w:ascii="Candara" w:hAnsi="Candara" w:cs="Helvetica"/>
                <w:b/>
                <w:sz w:val="21"/>
                <w:szCs w:val="21"/>
              </w:rPr>
              <w:t xml:space="preserve">commercial </w:t>
            </w:r>
            <w:r w:rsidR="00600D22" w:rsidRPr="00D04EE7">
              <w:rPr>
                <w:rFonts w:ascii="Candara" w:hAnsi="Candara" w:cs="Helvetica"/>
                <w:b/>
                <w:sz w:val="21"/>
                <w:szCs w:val="21"/>
              </w:rPr>
              <w:t>framework</w:t>
            </w:r>
            <w:r w:rsidR="00E0473F" w:rsidRPr="00D04EE7">
              <w:rPr>
                <w:rFonts w:ascii="Candara" w:hAnsi="Candara" w:cs="Helvetica"/>
                <w:b/>
                <w:sz w:val="21"/>
                <w:szCs w:val="21"/>
              </w:rPr>
              <w:t>:</w:t>
            </w:r>
            <w:r w:rsidR="003040F1" w:rsidRPr="00D04EE7">
              <w:rPr>
                <w:rFonts w:ascii="Candara" w:hAnsi="Candara" w:cs="Helvetica"/>
                <w:sz w:val="21"/>
                <w:szCs w:val="21"/>
              </w:rPr>
              <w:t xml:space="preserve"> </w:t>
            </w:r>
            <w:r w:rsidR="00E0473F" w:rsidRPr="00D04EE7">
              <w:rPr>
                <w:rFonts w:ascii="Candara" w:hAnsi="Candara" w:cs="Helvetica"/>
                <w:sz w:val="21"/>
                <w:szCs w:val="21"/>
              </w:rPr>
              <w:t xml:space="preserve"> </w:t>
            </w:r>
            <w:r w:rsidR="00F83F81">
              <w:rPr>
                <w:rFonts w:ascii="Candara" w:hAnsi="Candara" w:cs="Helvetica"/>
                <w:sz w:val="21"/>
                <w:szCs w:val="21"/>
              </w:rPr>
              <w:t xml:space="preserve">Budgets to be signed off with Commercial Director </w:t>
            </w:r>
          </w:p>
          <w:p w14:paraId="1E5A421B" w14:textId="77777777" w:rsidR="00FD60DC" w:rsidRPr="00D04EE7" w:rsidRDefault="00FD60DC" w:rsidP="00FD60DC">
            <w:pPr>
              <w:spacing w:before="40"/>
              <w:rPr>
                <w:rFonts w:ascii="Candara" w:hAnsi="Candara" w:cs="Helvetica"/>
                <w:sz w:val="21"/>
                <w:szCs w:val="21"/>
              </w:rPr>
            </w:pPr>
          </w:p>
        </w:tc>
      </w:tr>
      <w:bookmarkEnd w:id="0"/>
    </w:tbl>
    <w:p w14:paraId="24D697E6" w14:textId="77777777" w:rsidR="000A20A8" w:rsidRPr="00D04EE7" w:rsidRDefault="000A20A8" w:rsidP="00E63DB7">
      <w:pPr>
        <w:rPr>
          <w:rFonts w:ascii="Candara" w:hAnsi="Candara" w:cs="Arial"/>
          <w:sz w:val="21"/>
          <w:szCs w:val="21"/>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1E0" w:firstRow="1" w:lastRow="1" w:firstColumn="1" w:lastColumn="1" w:noHBand="0" w:noVBand="0"/>
      </w:tblPr>
      <w:tblGrid>
        <w:gridCol w:w="10260"/>
      </w:tblGrid>
      <w:tr w:rsidR="00E83010" w:rsidRPr="00D04EE7" w14:paraId="70939BEA" w14:textId="77777777" w:rsidTr="00461849">
        <w:tc>
          <w:tcPr>
            <w:tcW w:w="10260" w:type="dxa"/>
            <w:tcBorders>
              <w:bottom w:val="single" w:sz="4" w:space="0" w:color="auto"/>
            </w:tcBorders>
          </w:tcPr>
          <w:p w14:paraId="578E05BB" w14:textId="2D59282C" w:rsidR="00E83010" w:rsidRPr="00461849" w:rsidRDefault="00E83010" w:rsidP="00E83010">
            <w:pPr>
              <w:rPr>
                <w:rFonts w:ascii="Candara" w:hAnsi="Candara" w:cs="Helvetica"/>
                <w:b/>
                <w:sz w:val="24"/>
                <w:szCs w:val="24"/>
                <w:u w:val="single"/>
              </w:rPr>
            </w:pPr>
            <w:r w:rsidRPr="00461849">
              <w:rPr>
                <w:rFonts w:ascii="Candara" w:hAnsi="Candara" w:cs="Helvetica"/>
                <w:b/>
                <w:sz w:val="24"/>
                <w:szCs w:val="24"/>
                <w:u w:val="single"/>
              </w:rPr>
              <w:t>KEY RESPONSIBILITIES</w:t>
            </w:r>
          </w:p>
          <w:p w14:paraId="5066FCD2" w14:textId="77777777" w:rsidR="00207B15" w:rsidRPr="00207B15" w:rsidRDefault="00207B15" w:rsidP="00E83010">
            <w:pPr>
              <w:rPr>
                <w:rFonts w:ascii="Candara" w:hAnsi="Candara" w:cs="Helvetica"/>
                <w:bCs/>
                <w:sz w:val="21"/>
                <w:szCs w:val="21"/>
              </w:rPr>
            </w:pPr>
          </w:p>
          <w:p w14:paraId="1E3B5816" w14:textId="77777777" w:rsidR="003F0712" w:rsidRPr="00CA7C23" w:rsidRDefault="003F0712" w:rsidP="003F0712">
            <w:pPr>
              <w:rPr>
                <w:rFonts w:ascii="Candara" w:hAnsi="Candara"/>
                <w:b/>
                <w:sz w:val="21"/>
                <w:szCs w:val="21"/>
              </w:rPr>
            </w:pPr>
            <w:r w:rsidRPr="00CA7C23">
              <w:rPr>
                <w:rFonts w:ascii="Candara" w:hAnsi="Candara"/>
                <w:b/>
                <w:sz w:val="21"/>
                <w:szCs w:val="21"/>
              </w:rPr>
              <w:t xml:space="preserve">Staffing </w:t>
            </w:r>
          </w:p>
          <w:p w14:paraId="65AF137D" w14:textId="77777777" w:rsidR="003F0712" w:rsidRPr="00CA7C23" w:rsidRDefault="003F0712" w:rsidP="003F0712">
            <w:pPr>
              <w:pStyle w:val="ListParagraph"/>
              <w:numPr>
                <w:ilvl w:val="0"/>
                <w:numId w:val="19"/>
              </w:numPr>
              <w:spacing w:after="160" w:line="259" w:lineRule="auto"/>
              <w:contextualSpacing/>
              <w:rPr>
                <w:rFonts w:ascii="Candara" w:hAnsi="Candara"/>
                <w:sz w:val="21"/>
                <w:szCs w:val="21"/>
              </w:rPr>
            </w:pPr>
            <w:r w:rsidRPr="00CA7C23">
              <w:rPr>
                <w:rFonts w:ascii="Candara" w:hAnsi="Candara"/>
                <w:sz w:val="21"/>
                <w:szCs w:val="21"/>
              </w:rPr>
              <w:t>Create and distribute clear and accurate staffing rotas to ensure that the Park Street Store, Fulfilment Centre and Matchday Store has the necessary staffing hours at the correct time</w:t>
            </w:r>
          </w:p>
          <w:p w14:paraId="088B97E7" w14:textId="77777777" w:rsidR="003F0712" w:rsidRPr="00CA7C23" w:rsidRDefault="003F0712" w:rsidP="003F0712">
            <w:pPr>
              <w:pStyle w:val="ListParagraph"/>
              <w:numPr>
                <w:ilvl w:val="0"/>
                <w:numId w:val="19"/>
              </w:numPr>
              <w:spacing w:after="160" w:line="259" w:lineRule="auto"/>
              <w:contextualSpacing/>
              <w:rPr>
                <w:rFonts w:ascii="Candara" w:hAnsi="Candara"/>
                <w:sz w:val="21"/>
                <w:szCs w:val="21"/>
              </w:rPr>
            </w:pPr>
            <w:r w:rsidRPr="00CA7C23">
              <w:rPr>
                <w:rFonts w:ascii="Candara" w:hAnsi="Candara"/>
                <w:sz w:val="21"/>
                <w:szCs w:val="21"/>
              </w:rPr>
              <w:t xml:space="preserve">Ensure all training materials are up to date and clearly delivered to staff to continue development of the working environment </w:t>
            </w:r>
          </w:p>
          <w:p w14:paraId="6E4F2533" w14:textId="77777777" w:rsidR="003F0712" w:rsidRPr="00CA7C23" w:rsidRDefault="003F0712" w:rsidP="003F0712">
            <w:pPr>
              <w:pStyle w:val="ListParagraph"/>
              <w:numPr>
                <w:ilvl w:val="0"/>
                <w:numId w:val="19"/>
              </w:numPr>
              <w:spacing w:after="160" w:line="259" w:lineRule="auto"/>
              <w:contextualSpacing/>
              <w:rPr>
                <w:rFonts w:ascii="Candara" w:hAnsi="Candara"/>
                <w:sz w:val="21"/>
                <w:szCs w:val="21"/>
              </w:rPr>
            </w:pPr>
            <w:r w:rsidRPr="00CA7C23">
              <w:rPr>
                <w:rFonts w:ascii="Candara" w:hAnsi="Candara"/>
                <w:sz w:val="21"/>
                <w:szCs w:val="21"/>
              </w:rPr>
              <w:t>Track working hours and ensure finance have correct information to process wages correctly</w:t>
            </w:r>
          </w:p>
          <w:p w14:paraId="6D52FCC7" w14:textId="77777777" w:rsidR="003F0712" w:rsidRPr="00CA7C23" w:rsidRDefault="003F0712" w:rsidP="003F0712">
            <w:pPr>
              <w:pStyle w:val="ListParagraph"/>
              <w:numPr>
                <w:ilvl w:val="0"/>
                <w:numId w:val="19"/>
              </w:numPr>
              <w:spacing w:after="160" w:line="259" w:lineRule="auto"/>
              <w:contextualSpacing/>
              <w:rPr>
                <w:rFonts w:ascii="Candara" w:hAnsi="Candara"/>
                <w:sz w:val="21"/>
                <w:szCs w:val="21"/>
              </w:rPr>
            </w:pPr>
            <w:r w:rsidRPr="00CA7C23">
              <w:rPr>
                <w:rFonts w:ascii="Candara" w:hAnsi="Candara"/>
                <w:sz w:val="21"/>
                <w:szCs w:val="21"/>
              </w:rPr>
              <w:t>Recruit and train casual staff to ensure we have a talented, dedicated and flexible casual labour pool to support retail operations.</w:t>
            </w:r>
          </w:p>
          <w:p w14:paraId="4A1A27EA" w14:textId="77777777" w:rsidR="003F0712" w:rsidRPr="00CA7C23" w:rsidRDefault="003F0712" w:rsidP="003F0712">
            <w:pPr>
              <w:pStyle w:val="ListParagraph"/>
              <w:rPr>
                <w:rFonts w:ascii="Candara" w:hAnsi="Candara" w:cs="Helvetica"/>
                <w:bCs/>
                <w:color w:val="FF0000"/>
                <w:sz w:val="21"/>
                <w:szCs w:val="21"/>
              </w:rPr>
            </w:pPr>
          </w:p>
          <w:p w14:paraId="46F20364" w14:textId="77777777" w:rsidR="003F0712" w:rsidRPr="00CA7C23" w:rsidRDefault="003F0712" w:rsidP="003F0712">
            <w:pPr>
              <w:rPr>
                <w:rFonts w:ascii="Candara" w:hAnsi="Candara"/>
                <w:b/>
                <w:bCs/>
                <w:sz w:val="21"/>
                <w:szCs w:val="21"/>
              </w:rPr>
            </w:pPr>
            <w:r w:rsidRPr="00CA7C23">
              <w:rPr>
                <w:rFonts w:ascii="Candara" w:hAnsi="Candara"/>
                <w:b/>
                <w:bCs/>
                <w:sz w:val="21"/>
                <w:szCs w:val="21"/>
              </w:rPr>
              <w:t xml:space="preserve">Buying </w:t>
            </w:r>
          </w:p>
          <w:p w14:paraId="4D78DC15" w14:textId="5F54A51E" w:rsidR="003F0712" w:rsidRPr="00CA7C23" w:rsidRDefault="003F0712" w:rsidP="003F0712">
            <w:pPr>
              <w:pStyle w:val="ListParagraph"/>
              <w:numPr>
                <w:ilvl w:val="0"/>
                <w:numId w:val="19"/>
              </w:numPr>
              <w:spacing w:after="160" w:line="259" w:lineRule="auto"/>
              <w:contextualSpacing/>
              <w:rPr>
                <w:rFonts w:ascii="Candara" w:hAnsi="Candara"/>
                <w:sz w:val="21"/>
                <w:szCs w:val="21"/>
              </w:rPr>
            </w:pPr>
            <w:r w:rsidRPr="00CA7C23">
              <w:rPr>
                <w:rFonts w:ascii="Candara" w:hAnsi="Candara"/>
                <w:sz w:val="21"/>
                <w:szCs w:val="21"/>
              </w:rPr>
              <w:t xml:space="preserve">Work with the Commercial Director to manager and deliver </w:t>
            </w:r>
            <w:r w:rsidR="00CA7C23">
              <w:rPr>
                <w:rFonts w:ascii="Candara" w:hAnsi="Candara"/>
                <w:sz w:val="21"/>
                <w:szCs w:val="21"/>
              </w:rPr>
              <w:t>a</w:t>
            </w:r>
            <w:r w:rsidRPr="00CA7C23">
              <w:rPr>
                <w:rFonts w:ascii="Candara" w:hAnsi="Candara"/>
                <w:sz w:val="21"/>
                <w:szCs w:val="21"/>
              </w:rPr>
              <w:t>ll Club departments orders from Club Replica and training wear partner</w:t>
            </w:r>
          </w:p>
          <w:p w14:paraId="309FF9C8" w14:textId="77777777" w:rsidR="003F0712" w:rsidRPr="00CA7C23" w:rsidRDefault="003F0712" w:rsidP="003F0712">
            <w:pPr>
              <w:pStyle w:val="ListParagraph"/>
              <w:numPr>
                <w:ilvl w:val="0"/>
                <w:numId w:val="19"/>
              </w:numPr>
              <w:spacing w:after="160" w:line="259" w:lineRule="auto"/>
              <w:contextualSpacing/>
              <w:rPr>
                <w:rFonts w:ascii="Candara" w:hAnsi="Candara"/>
                <w:sz w:val="21"/>
                <w:szCs w:val="21"/>
              </w:rPr>
            </w:pPr>
            <w:r w:rsidRPr="00CA7C23">
              <w:rPr>
                <w:rFonts w:ascii="Candara" w:hAnsi="Candara"/>
                <w:sz w:val="21"/>
                <w:szCs w:val="21"/>
              </w:rPr>
              <w:t>Where possible identify secondary suppliers and manage forecasting and buy of secondary lines to include but not limited to Club apparel range, casual wear plus gifts and souvenirs.  Support will be provided by the Retail Supervisor and Commercial Director with this.</w:t>
            </w:r>
          </w:p>
          <w:p w14:paraId="614D0735" w14:textId="05E89A11" w:rsidR="003F0712" w:rsidRPr="00CA7C23" w:rsidRDefault="003F0712" w:rsidP="00B27F59">
            <w:pPr>
              <w:pStyle w:val="ListParagraph"/>
              <w:numPr>
                <w:ilvl w:val="0"/>
                <w:numId w:val="19"/>
              </w:numPr>
              <w:spacing w:after="160" w:line="259" w:lineRule="auto"/>
              <w:contextualSpacing/>
              <w:rPr>
                <w:rFonts w:ascii="Candara" w:hAnsi="Candara"/>
                <w:sz w:val="21"/>
                <w:szCs w:val="21"/>
              </w:rPr>
            </w:pPr>
            <w:r w:rsidRPr="00CA7C23">
              <w:rPr>
                <w:rFonts w:ascii="Candara" w:hAnsi="Candara"/>
                <w:sz w:val="21"/>
                <w:szCs w:val="21"/>
              </w:rPr>
              <w:lastRenderedPageBreak/>
              <w:t>Work with Club departments to ensure that all internal orders are cross charged correctly on the system with the supporting purchase order numbers.</w:t>
            </w:r>
          </w:p>
          <w:p w14:paraId="631A6BAC" w14:textId="77777777" w:rsidR="003F0712" w:rsidRPr="00CA7C23" w:rsidRDefault="003F0712" w:rsidP="003F0712">
            <w:pPr>
              <w:pStyle w:val="ListParagraph"/>
              <w:numPr>
                <w:ilvl w:val="0"/>
                <w:numId w:val="19"/>
              </w:numPr>
              <w:spacing w:after="160" w:line="259" w:lineRule="auto"/>
              <w:contextualSpacing/>
              <w:rPr>
                <w:rFonts w:ascii="Candara" w:hAnsi="Candara"/>
                <w:sz w:val="21"/>
                <w:szCs w:val="21"/>
              </w:rPr>
            </w:pPr>
            <w:r w:rsidRPr="00CA7C23">
              <w:rPr>
                <w:rFonts w:ascii="Candara" w:hAnsi="Candara"/>
                <w:sz w:val="21"/>
                <w:szCs w:val="21"/>
              </w:rPr>
              <w:t>Manage kit and training wear deliveries ensuring that all departments have their orders</w:t>
            </w:r>
          </w:p>
          <w:p w14:paraId="07A18326" w14:textId="77777777" w:rsidR="003F0712" w:rsidRPr="00CA7C23" w:rsidRDefault="003F0712" w:rsidP="003F0712">
            <w:pPr>
              <w:pStyle w:val="ListParagraph"/>
              <w:numPr>
                <w:ilvl w:val="0"/>
                <w:numId w:val="19"/>
              </w:numPr>
              <w:spacing w:after="160" w:line="259" w:lineRule="auto"/>
              <w:contextualSpacing/>
              <w:rPr>
                <w:rFonts w:ascii="Candara" w:hAnsi="Candara"/>
                <w:sz w:val="21"/>
                <w:szCs w:val="21"/>
              </w:rPr>
            </w:pPr>
            <w:r w:rsidRPr="00CA7C23">
              <w:rPr>
                <w:rFonts w:ascii="Candara" w:hAnsi="Candara"/>
                <w:sz w:val="21"/>
                <w:szCs w:val="21"/>
              </w:rPr>
              <w:t>Manage the stock of shirt numbers and letters ensuring that there are never any out of stock.</w:t>
            </w:r>
          </w:p>
          <w:p w14:paraId="5A30FE3A" w14:textId="77777777" w:rsidR="003F0712" w:rsidRPr="009F51F6" w:rsidRDefault="003F0712" w:rsidP="003F0712">
            <w:pPr>
              <w:rPr>
                <w:rFonts w:ascii="Candara" w:eastAsia="Calibri" w:hAnsi="Candara"/>
                <w:sz w:val="21"/>
                <w:szCs w:val="21"/>
              </w:rPr>
            </w:pPr>
          </w:p>
          <w:p w14:paraId="2495E478" w14:textId="77777777" w:rsidR="003F0712" w:rsidRPr="009F51F6" w:rsidRDefault="003F0712" w:rsidP="003F0712">
            <w:pPr>
              <w:rPr>
                <w:rFonts w:ascii="Candara" w:eastAsia="Calibri" w:hAnsi="Candara"/>
                <w:b/>
                <w:sz w:val="21"/>
                <w:szCs w:val="21"/>
              </w:rPr>
            </w:pPr>
            <w:r w:rsidRPr="009F51F6">
              <w:rPr>
                <w:rFonts w:ascii="Candara" w:eastAsia="Calibri" w:hAnsi="Candara"/>
                <w:b/>
                <w:sz w:val="21"/>
                <w:szCs w:val="21"/>
              </w:rPr>
              <w:t>Systems</w:t>
            </w:r>
          </w:p>
          <w:p w14:paraId="256A8A90" w14:textId="77777777" w:rsidR="003F0712" w:rsidRDefault="003F0712" w:rsidP="003F0712">
            <w:pPr>
              <w:numPr>
                <w:ilvl w:val="0"/>
                <w:numId w:val="19"/>
              </w:numPr>
              <w:spacing w:after="160" w:line="259" w:lineRule="auto"/>
              <w:contextualSpacing/>
              <w:rPr>
                <w:rFonts w:ascii="Candara" w:eastAsia="Calibri" w:hAnsi="Candara"/>
                <w:sz w:val="21"/>
                <w:szCs w:val="21"/>
              </w:rPr>
            </w:pPr>
            <w:r w:rsidRPr="009F51F6">
              <w:rPr>
                <w:rFonts w:ascii="Candara" w:eastAsia="Calibri" w:hAnsi="Candara"/>
                <w:sz w:val="21"/>
                <w:szCs w:val="21"/>
              </w:rPr>
              <w:t>Maintain</w:t>
            </w:r>
            <w:r>
              <w:rPr>
                <w:rFonts w:ascii="Candara" w:eastAsia="Calibri" w:hAnsi="Candara"/>
                <w:sz w:val="21"/>
                <w:szCs w:val="21"/>
              </w:rPr>
              <w:t xml:space="preserve"> and develop the working relationship with external 3</w:t>
            </w:r>
            <w:r w:rsidRPr="00B52C76">
              <w:rPr>
                <w:rFonts w:ascii="Candara" w:eastAsia="Calibri" w:hAnsi="Candara"/>
                <w:sz w:val="21"/>
                <w:szCs w:val="21"/>
                <w:vertAlign w:val="superscript"/>
              </w:rPr>
              <w:t>rd</w:t>
            </w:r>
            <w:r>
              <w:rPr>
                <w:rFonts w:ascii="Candara" w:eastAsia="Calibri" w:hAnsi="Candara"/>
                <w:sz w:val="21"/>
                <w:szCs w:val="21"/>
              </w:rPr>
              <w:t xml:space="preserve"> party suppliers</w:t>
            </w:r>
          </w:p>
          <w:p w14:paraId="03528E48" w14:textId="77777777" w:rsidR="003F0712" w:rsidRPr="00B52C76" w:rsidRDefault="003F0712" w:rsidP="003F0712">
            <w:pPr>
              <w:numPr>
                <w:ilvl w:val="0"/>
                <w:numId w:val="19"/>
              </w:numPr>
              <w:spacing w:after="160" w:line="259" w:lineRule="auto"/>
              <w:contextualSpacing/>
              <w:rPr>
                <w:rFonts w:ascii="Candara" w:eastAsia="Calibri" w:hAnsi="Candara"/>
                <w:sz w:val="21"/>
                <w:szCs w:val="21"/>
              </w:rPr>
            </w:pPr>
            <w:r>
              <w:rPr>
                <w:rFonts w:ascii="Candara" w:eastAsia="Calibri" w:hAnsi="Candara"/>
                <w:sz w:val="21"/>
                <w:szCs w:val="21"/>
              </w:rPr>
              <w:t>Create scoping documents and feasibility studies of new systems that will improve efficiency and productivity with the retail department</w:t>
            </w:r>
          </w:p>
          <w:p w14:paraId="11291D13" w14:textId="77777777" w:rsidR="003F0712" w:rsidRDefault="003F0712" w:rsidP="003F0712">
            <w:pPr>
              <w:numPr>
                <w:ilvl w:val="0"/>
                <w:numId w:val="19"/>
              </w:numPr>
              <w:spacing w:after="160" w:line="259" w:lineRule="auto"/>
              <w:contextualSpacing/>
              <w:rPr>
                <w:rFonts w:ascii="Candara" w:eastAsia="Calibri" w:hAnsi="Candara"/>
                <w:sz w:val="21"/>
                <w:szCs w:val="21"/>
              </w:rPr>
            </w:pPr>
            <w:r>
              <w:rPr>
                <w:rFonts w:ascii="Candara" w:eastAsia="Calibri" w:hAnsi="Candara"/>
                <w:sz w:val="21"/>
                <w:szCs w:val="21"/>
              </w:rPr>
              <w:t>Work with Club Marketing Staff to create, manage and implement retail marketing strategy into Club communications</w:t>
            </w:r>
          </w:p>
          <w:p w14:paraId="714D2F3A" w14:textId="77777777" w:rsidR="003F0712" w:rsidRDefault="003F0712" w:rsidP="003F0712">
            <w:pPr>
              <w:numPr>
                <w:ilvl w:val="0"/>
                <w:numId w:val="19"/>
              </w:numPr>
              <w:spacing w:after="160" w:line="259" w:lineRule="auto"/>
              <w:contextualSpacing/>
              <w:rPr>
                <w:rFonts w:ascii="Candara" w:eastAsia="Calibri" w:hAnsi="Candara"/>
                <w:sz w:val="21"/>
                <w:szCs w:val="21"/>
              </w:rPr>
            </w:pPr>
            <w:r>
              <w:rPr>
                <w:rFonts w:ascii="Candara" w:eastAsia="Calibri" w:hAnsi="Candara"/>
                <w:sz w:val="21"/>
                <w:szCs w:val="21"/>
              </w:rPr>
              <w:t>Accurately report figures to Commercial Director on a weekly, monthly and quarterly basis</w:t>
            </w:r>
          </w:p>
          <w:p w14:paraId="3919C64C" w14:textId="01309250" w:rsidR="003F0712" w:rsidRPr="009F51F6" w:rsidRDefault="003F0712" w:rsidP="003F0712">
            <w:pPr>
              <w:numPr>
                <w:ilvl w:val="0"/>
                <w:numId w:val="19"/>
              </w:numPr>
              <w:spacing w:after="160" w:line="259" w:lineRule="auto"/>
              <w:contextualSpacing/>
              <w:rPr>
                <w:rFonts w:ascii="Candara" w:eastAsia="Calibri" w:hAnsi="Candara"/>
                <w:sz w:val="21"/>
                <w:szCs w:val="21"/>
              </w:rPr>
            </w:pPr>
            <w:r>
              <w:rPr>
                <w:rFonts w:ascii="Candara" w:eastAsia="Calibri" w:hAnsi="Candara"/>
                <w:sz w:val="21"/>
                <w:szCs w:val="21"/>
              </w:rPr>
              <w:t>Attend Club Management meetings as the representative of Retail.</w:t>
            </w:r>
          </w:p>
          <w:p w14:paraId="2CD91FC3" w14:textId="77777777" w:rsidR="003F0712" w:rsidRPr="009F51F6" w:rsidRDefault="003F0712" w:rsidP="003F0712">
            <w:pPr>
              <w:ind w:left="720"/>
              <w:contextualSpacing/>
              <w:rPr>
                <w:rFonts w:ascii="Candara" w:eastAsia="Calibri" w:hAnsi="Candara"/>
                <w:b/>
                <w:sz w:val="21"/>
                <w:szCs w:val="21"/>
              </w:rPr>
            </w:pPr>
          </w:p>
          <w:p w14:paraId="58500A39" w14:textId="3163766E" w:rsidR="003F0712" w:rsidRPr="009F51F6" w:rsidRDefault="003F0712" w:rsidP="003F0712">
            <w:pPr>
              <w:contextualSpacing/>
              <w:rPr>
                <w:rFonts w:ascii="Candara" w:eastAsia="Calibri" w:hAnsi="Candara"/>
                <w:b/>
                <w:sz w:val="21"/>
                <w:szCs w:val="21"/>
              </w:rPr>
            </w:pPr>
            <w:r w:rsidRPr="009F51F6">
              <w:rPr>
                <w:rFonts w:ascii="Candara" w:eastAsia="Calibri" w:hAnsi="Candara"/>
                <w:b/>
                <w:sz w:val="21"/>
                <w:szCs w:val="21"/>
              </w:rPr>
              <w:t>Staff and Training</w:t>
            </w:r>
          </w:p>
          <w:p w14:paraId="11A50D38" w14:textId="77777777" w:rsidR="003F0712" w:rsidRPr="009F51F6" w:rsidRDefault="003F0712" w:rsidP="003F0712">
            <w:pPr>
              <w:numPr>
                <w:ilvl w:val="0"/>
                <w:numId w:val="19"/>
              </w:numPr>
              <w:spacing w:after="160" w:line="259" w:lineRule="auto"/>
              <w:contextualSpacing/>
              <w:rPr>
                <w:rFonts w:ascii="Candara" w:eastAsia="Calibri" w:hAnsi="Candara"/>
                <w:sz w:val="21"/>
                <w:szCs w:val="21"/>
              </w:rPr>
            </w:pPr>
            <w:r w:rsidRPr="009F51F6">
              <w:rPr>
                <w:rFonts w:ascii="Candara" w:eastAsia="Calibri" w:hAnsi="Candara"/>
                <w:sz w:val="21"/>
                <w:szCs w:val="21"/>
              </w:rPr>
              <w:t>Ensuring that all staff members adhere to the retail uniform policy and that they are always wearing their lanyards</w:t>
            </w:r>
          </w:p>
          <w:p w14:paraId="03F8CF06" w14:textId="77777777" w:rsidR="003F0712" w:rsidRDefault="003F0712" w:rsidP="003F0712">
            <w:pPr>
              <w:numPr>
                <w:ilvl w:val="0"/>
                <w:numId w:val="19"/>
              </w:numPr>
              <w:spacing w:after="160" w:line="259" w:lineRule="auto"/>
              <w:contextualSpacing/>
              <w:rPr>
                <w:rFonts w:ascii="Candara" w:eastAsia="Calibri" w:hAnsi="Candara"/>
                <w:sz w:val="21"/>
                <w:szCs w:val="21"/>
              </w:rPr>
            </w:pPr>
            <w:r w:rsidRPr="009F51F6">
              <w:rPr>
                <w:rFonts w:ascii="Candara" w:eastAsia="Calibri" w:hAnsi="Candara"/>
                <w:sz w:val="21"/>
                <w:szCs w:val="21"/>
              </w:rPr>
              <w:t>Running regular training days for all staff</w:t>
            </w:r>
          </w:p>
          <w:p w14:paraId="7B2ADD10" w14:textId="77777777" w:rsidR="003F0712" w:rsidRPr="00B52C76" w:rsidRDefault="003F0712" w:rsidP="003F0712">
            <w:pPr>
              <w:numPr>
                <w:ilvl w:val="0"/>
                <w:numId w:val="19"/>
              </w:numPr>
              <w:spacing w:after="160" w:line="259" w:lineRule="auto"/>
              <w:contextualSpacing/>
              <w:rPr>
                <w:rFonts w:ascii="Candara" w:eastAsia="Calibri" w:hAnsi="Candara"/>
                <w:sz w:val="21"/>
                <w:szCs w:val="21"/>
              </w:rPr>
            </w:pPr>
            <w:r w:rsidRPr="009F51F6">
              <w:rPr>
                <w:rFonts w:ascii="Candara" w:eastAsia="Calibri" w:hAnsi="Candara"/>
                <w:sz w:val="21"/>
                <w:szCs w:val="21"/>
              </w:rPr>
              <w:t xml:space="preserve">Ensure that all </w:t>
            </w:r>
            <w:r>
              <w:rPr>
                <w:rFonts w:ascii="Candara" w:eastAsia="Calibri" w:hAnsi="Candara"/>
                <w:sz w:val="21"/>
                <w:szCs w:val="21"/>
              </w:rPr>
              <w:t xml:space="preserve">supervisor </w:t>
            </w:r>
            <w:r w:rsidRPr="009F51F6">
              <w:rPr>
                <w:rFonts w:ascii="Candara" w:eastAsia="Calibri" w:hAnsi="Candara"/>
                <w:sz w:val="21"/>
                <w:szCs w:val="21"/>
              </w:rPr>
              <w:t>staff are correctly trained</w:t>
            </w:r>
            <w:r>
              <w:rPr>
                <w:rFonts w:ascii="Candara" w:eastAsia="Calibri" w:hAnsi="Candara"/>
                <w:sz w:val="21"/>
                <w:szCs w:val="21"/>
              </w:rPr>
              <w:t xml:space="preserve"> to deliver top up training to retail employees</w:t>
            </w:r>
          </w:p>
          <w:p w14:paraId="366F9E62" w14:textId="77777777" w:rsidR="003F0712" w:rsidRPr="009F51F6" w:rsidRDefault="003F0712" w:rsidP="003F0712">
            <w:pPr>
              <w:numPr>
                <w:ilvl w:val="0"/>
                <w:numId w:val="19"/>
              </w:numPr>
              <w:spacing w:after="160" w:line="259" w:lineRule="auto"/>
              <w:contextualSpacing/>
              <w:rPr>
                <w:rFonts w:ascii="Candara" w:eastAsia="Calibri" w:hAnsi="Candara"/>
                <w:sz w:val="21"/>
                <w:szCs w:val="21"/>
              </w:rPr>
            </w:pPr>
            <w:r>
              <w:rPr>
                <w:rFonts w:ascii="Candara" w:eastAsia="Calibri" w:hAnsi="Candara"/>
                <w:sz w:val="21"/>
                <w:szCs w:val="21"/>
              </w:rPr>
              <w:t>En</w:t>
            </w:r>
            <w:r w:rsidRPr="009F51F6">
              <w:rPr>
                <w:rFonts w:ascii="Candara" w:eastAsia="Calibri" w:hAnsi="Candara"/>
                <w:sz w:val="21"/>
                <w:szCs w:val="21"/>
              </w:rPr>
              <w:t>sure that the new starter manual is</w:t>
            </w:r>
            <w:r>
              <w:rPr>
                <w:rFonts w:ascii="Candara" w:eastAsia="Calibri" w:hAnsi="Candara"/>
                <w:sz w:val="21"/>
                <w:szCs w:val="21"/>
              </w:rPr>
              <w:t xml:space="preserve"> correct and up to date to integrate new employees and casual staff to the retail department</w:t>
            </w:r>
          </w:p>
          <w:p w14:paraId="731BDAE8" w14:textId="77777777" w:rsidR="003F0712" w:rsidRPr="009F51F6" w:rsidRDefault="003F0712" w:rsidP="003F0712">
            <w:pPr>
              <w:numPr>
                <w:ilvl w:val="0"/>
                <w:numId w:val="19"/>
              </w:numPr>
              <w:spacing w:after="160" w:line="259" w:lineRule="auto"/>
              <w:contextualSpacing/>
              <w:rPr>
                <w:rFonts w:ascii="Candara" w:eastAsia="Calibri" w:hAnsi="Candara"/>
                <w:sz w:val="21"/>
                <w:szCs w:val="21"/>
              </w:rPr>
            </w:pPr>
            <w:r w:rsidRPr="009F51F6">
              <w:rPr>
                <w:rFonts w:ascii="Candara" w:eastAsia="Calibri" w:hAnsi="Candara"/>
                <w:sz w:val="21"/>
                <w:szCs w:val="21"/>
              </w:rPr>
              <w:t>Identifying potential staff and progress talent accordingly</w:t>
            </w:r>
            <w:r>
              <w:rPr>
                <w:rFonts w:ascii="Candara" w:eastAsia="Calibri" w:hAnsi="Candara"/>
                <w:sz w:val="21"/>
                <w:szCs w:val="21"/>
              </w:rPr>
              <w:t>.</w:t>
            </w:r>
          </w:p>
          <w:p w14:paraId="0EA9F729" w14:textId="77777777" w:rsidR="003F0712" w:rsidRPr="009F51F6" w:rsidRDefault="003F0712" w:rsidP="003F0712">
            <w:pPr>
              <w:ind w:left="720"/>
              <w:contextualSpacing/>
              <w:rPr>
                <w:rFonts w:ascii="Candara" w:eastAsia="Calibri" w:hAnsi="Candara"/>
                <w:sz w:val="21"/>
                <w:szCs w:val="21"/>
              </w:rPr>
            </w:pPr>
          </w:p>
          <w:p w14:paraId="297BA38E" w14:textId="77777777" w:rsidR="003F0712" w:rsidRPr="009F51F6" w:rsidRDefault="003F0712" w:rsidP="003F0712">
            <w:pPr>
              <w:contextualSpacing/>
              <w:rPr>
                <w:rFonts w:ascii="Candara" w:eastAsia="Calibri" w:hAnsi="Candara"/>
                <w:b/>
                <w:sz w:val="21"/>
                <w:szCs w:val="21"/>
              </w:rPr>
            </w:pPr>
            <w:r w:rsidRPr="009F51F6">
              <w:rPr>
                <w:rFonts w:ascii="Candara" w:eastAsia="Calibri" w:hAnsi="Candara"/>
                <w:b/>
                <w:sz w:val="21"/>
                <w:szCs w:val="21"/>
              </w:rPr>
              <w:t>Customer Service</w:t>
            </w:r>
          </w:p>
          <w:p w14:paraId="073E5941" w14:textId="77777777" w:rsidR="003F0712" w:rsidRPr="009F51F6" w:rsidRDefault="003F0712" w:rsidP="003F0712">
            <w:pPr>
              <w:numPr>
                <w:ilvl w:val="0"/>
                <w:numId w:val="19"/>
              </w:numPr>
              <w:spacing w:after="160" w:line="259" w:lineRule="auto"/>
              <w:contextualSpacing/>
              <w:rPr>
                <w:rFonts w:ascii="Candara" w:eastAsia="Calibri" w:hAnsi="Candara"/>
                <w:sz w:val="21"/>
                <w:szCs w:val="21"/>
              </w:rPr>
            </w:pPr>
            <w:r>
              <w:rPr>
                <w:rFonts w:ascii="Candara" w:eastAsia="Calibri" w:hAnsi="Candara"/>
                <w:sz w:val="21"/>
                <w:szCs w:val="21"/>
              </w:rPr>
              <w:t>Ensure high</w:t>
            </w:r>
            <w:r w:rsidRPr="009F51F6">
              <w:rPr>
                <w:rFonts w:ascii="Candara" w:eastAsia="Calibri" w:hAnsi="Candara"/>
                <w:sz w:val="21"/>
                <w:szCs w:val="21"/>
              </w:rPr>
              <w:t xml:space="preserve"> customer service standards are met by all retail staff</w:t>
            </w:r>
            <w:r>
              <w:rPr>
                <w:rFonts w:ascii="Candara" w:eastAsia="Calibri" w:hAnsi="Candara"/>
                <w:sz w:val="21"/>
                <w:szCs w:val="21"/>
              </w:rPr>
              <w:t>, work regularly with the Commercial Director to review best industry practice and apply to our business</w:t>
            </w:r>
          </w:p>
          <w:p w14:paraId="7DF2BDD8" w14:textId="77777777" w:rsidR="003F0712" w:rsidRPr="009F51F6" w:rsidRDefault="003F0712" w:rsidP="003F0712">
            <w:pPr>
              <w:numPr>
                <w:ilvl w:val="0"/>
                <w:numId w:val="19"/>
              </w:numPr>
              <w:spacing w:after="160" w:line="259" w:lineRule="auto"/>
              <w:contextualSpacing/>
              <w:rPr>
                <w:rFonts w:ascii="Candara" w:eastAsia="Calibri" w:hAnsi="Candara"/>
                <w:sz w:val="21"/>
                <w:szCs w:val="21"/>
              </w:rPr>
            </w:pPr>
            <w:r w:rsidRPr="009F51F6">
              <w:rPr>
                <w:rFonts w:ascii="Candara" w:eastAsia="Calibri" w:hAnsi="Candara"/>
                <w:sz w:val="21"/>
                <w:szCs w:val="21"/>
              </w:rPr>
              <w:t>Work with staff to ensure they are maximising each customer with add on sales and up selling</w:t>
            </w:r>
            <w:r>
              <w:rPr>
                <w:rFonts w:ascii="Candara" w:eastAsia="Calibri" w:hAnsi="Candara"/>
                <w:sz w:val="21"/>
                <w:szCs w:val="21"/>
              </w:rPr>
              <w:t>.</w:t>
            </w:r>
          </w:p>
          <w:p w14:paraId="646A0040" w14:textId="77777777" w:rsidR="003F0712" w:rsidRPr="009F51F6" w:rsidRDefault="003F0712" w:rsidP="003F0712">
            <w:pPr>
              <w:ind w:left="720"/>
              <w:contextualSpacing/>
              <w:rPr>
                <w:rFonts w:ascii="Candara" w:eastAsia="Calibri" w:hAnsi="Candara"/>
                <w:sz w:val="21"/>
                <w:szCs w:val="21"/>
              </w:rPr>
            </w:pPr>
          </w:p>
          <w:p w14:paraId="51988FF5" w14:textId="77777777" w:rsidR="003F0712" w:rsidRPr="009F51F6" w:rsidRDefault="003F0712" w:rsidP="003F0712">
            <w:pPr>
              <w:rPr>
                <w:rFonts w:ascii="Candara" w:eastAsia="Calibri" w:hAnsi="Candara"/>
                <w:b/>
                <w:sz w:val="21"/>
                <w:szCs w:val="21"/>
              </w:rPr>
            </w:pPr>
            <w:r w:rsidRPr="009F51F6">
              <w:rPr>
                <w:rFonts w:ascii="Candara" w:eastAsia="Calibri" w:hAnsi="Candara"/>
                <w:b/>
                <w:sz w:val="21"/>
                <w:szCs w:val="21"/>
              </w:rPr>
              <w:t>Fulfilment</w:t>
            </w:r>
          </w:p>
          <w:p w14:paraId="64D79BBE" w14:textId="77777777" w:rsidR="003F0712" w:rsidRDefault="003F0712" w:rsidP="003F0712">
            <w:pPr>
              <w:numPr>
                <w:ilvl w:val="0"/>
                <w:numId w:val="19"/>
              </w:numPr>
              <w:spacing w:after="160" w:line="259" w:lineRule="auto"/>
              <w:contextualSpacing/>
              <w:rPr>
                <w:rFonts w:ascii="Candara" w:eastAsia="Calibri" w:hAnsi="Candara"/>
                <w:sz w:val="21"/>
                <w:szCs w:val="21"/>
              </w:rPr>
            </w:pPr>
            <w:r>
              <w:rPr>
                <w:rFonts w:ascii="Candara" w:eastAsia="Calibri" w:hAnsi="Candara"/>
                <w:sz w:val="21"/>
                <w:szCs w:val="21"/>
              </w:rPr>
              <w:t>Set staff KPI’s and maintain delivery time standards in line with what the business and our customer expect</w:t>
            </w:r>
          </w:p>
          <w:p w14:paraId="3E7EBDE3" w14:textId="77777777" w:rsidR="003F0712" w:rsidRPr="00965DFC" w:rsidRDefault="003F0712" w:rsidP="003F0712">
            <w:pPr>
              <w:numPr>
                <w:ilvl w:val="0"/>
                <w:numId w:val="19"/>
              </w:numPr>
              <w:spacing w:after="160" w:line="259" w:lineRule="auto"/>
              <w:contextualSpacing/>
              <w:rPr>
                <w:rFonts w:ascii="Candara" w:eastAsia="Calibri" w:hAnsi="Candara"/>
                <w:sz w:val="21"/>
                <w:szCs w:val="21"/>
              </w:rPr>
            </w:pPr>
            <w:r>
              <w:rPr>
                <w:rFonts w:ascii="Candara" w:eastAsia="Calibri" w:hAnsi="Candara"/>
                <w:sz w:val="21"/>
                <w:szCs w:val="21"/>
              </w:rPr>
              <w:t>Track developments in fulfilment practices to implement best practices for our team.</w:t>
            </w:r>
          </w:p>
          <w:p w14:paraId="1F477C97" w14:textId="77777777" w:rsidR="003F0712" w:rsidRPr="009F51F6" w:rsidRDefault="003F0712" w:rsidP="003F0712">
            <w:pPr>
              <w:rPr>
                <w:rFonts w:ascii="Candara" w:eastAsia="Calibri" w:hAnsi="Candara"/>
                <w:sz w:val="21"/>
                <w:szCs w:val="21"/>
              </w:rPr>
            </w:pPr>
          </w:p>
          <w:p w14:paraId="14837F81" w14:textId="77777777" w:rsidR="003F0712" w:rsidRPr="009F51F6" w:rsidRDefault="003F0712" w:rsidP="003F0712">
            <w:pPr>
              <w:rPr>
                <w:rFonts w:ascii="Candara" w:eastAsia="Calibri" w:hAnsi="Candara"/>
                <w:b/>
                <w:sz w:val="21"/>
                <w:szCs w:val="21"/>
              </w:rPr>
            </w:pPr>
            <w:r w:rsidRPr="009F51F6">
              <w:rPr>
                <w:rFonts w:ascii="Candara" w:eastAsia="Calibri" w:hAnsi="Candara"/>
                <w:b/>
                <w:sz w:val="21"/>
                <w:szCs w:val="21"/>
              </w:rPr>
              <w:t>Matchday</w:t>
            </w:r>
          </w:p>
          <w:p w14:paraId="13BF38C1" w14:textId="77777777" w:rsidR="003F0712" w:rsidRPr="009F51F6" w:rsidRDefault="003F0712" w:rsidP="003F0712">
            <w:pPr>
              <w:numPr>
                <w:ilvl w:val="0"/>
                <w:numId w:val="19"/>
              </w:numPr>
              <w:spacing w:after="160" w:line="259" w:lineRule="auto"/>
              <w:contextualSpacing/>
              <w:rPr>
                <w:rFonts w:ascii="Candara" w:eastAsia="Calibri" w:hAnsi="Candara"/>
                <w:sz w:val="21"/>
                <w:szCs w:val="21"/>
              </w:rPr>
            </w:pPr>
            <w:r w:rsidRPr="009F51F6">
              <w:rPr>
                <w:rFonts w:ascii="Candara" w:eastAsia="Calibri" w:hAnsi="Candara"/>
                <w:sz w:val="21"/>
                <w:szCs w:val="21"/>
              </w:rPr>
              <w:t xml:space="preserve">Manage all elements of Stadium matchdays </w:t>
            </w:r>
          </w:p>
          <w:p w14:paraId="29F10321" w14:textId="77777777" w:rsidR="003F0712" w:rsidRPr="009F51F6" w:rsidRDefault="003F0712" w:rsidP="003F0712">
            <w:pPr>
              <w:numPr>
                <w:ilvl w:val="0"/>
                <w:numId w:val="19"/>
              </w:numPr>
              <w:spacing w:after="160" w:line="259" w:lineRule="auto"/>
              <w:contextualSpacing/>
              <w:rPr>
                <w:rFonts w:ascii="Candara" w:eastAsia="Calibri" w:hAnsi="Candara"/>
                <w:sz w:val="21"/>
                <w:szCs w:val="21"/>
              </w:rPr>
            </w:pPr>
            <w:r w:rsidRPr="009F51F6">
              <w:rPr>
                <w:rFonts w:ascii="Candara" w:eastAsia="Calibri" w:hAnsi="Candara"/>
                <w:sz w:val="21"/>
                <w:szCs w:val="21"/>
              </w:rPr>
              <w:t>Set up and distribute hospitality sheets. Set targets and ensure a member of staff visits each hospitality to obtain orders</w:t>
            </w:r>
          </w:p>
          <w:p w14:paraId="1E11D99D" w14:textId="56947633" w:rsidR="003F0712" w:rsidRDefault="003F0712" w:rsidP="003F0712">
            <w:pPr>
              <w:numPr>
                <w:ilvl w:val="0"/>
                <w:numId w:val="19"/>
              </w:numPr>
              <w:spacing w:after="160" w:line="259" w:lineRule="auto"/>
              <w:contextualSpacing/>
              <w:rPr>
                <w:rFonts w:ascii="Candara" w:eastAsia="Calibri" w:hAnsi="Candara"/>
                <w:sz w:val="21"/>
                <w:szCs w:val="21"/>
              </w:rPr>
            </w:pPr>
            <w:r w:rsidRPr="009F51F6">
              <w:rPr>
                <w:rFonts w:ascii="Candara" w:eastAsia="Calibri" w:hAnsi="Candara"/>
                <w:sz w:val="21"/>
                <w:szCs w:val="21"/>
              </w:rPr>
              <w:t>Ensure all matchday staff have clear direction and well-defined tasks in order to run a successful matchday</w:t>
            </w:r>
          </w:p>
          <w:p w14:paraId="1D3FA4B1" w14:textId="77777777" w:rsidR="003F0712" w:rsidRPr="009F51F6" w:rsidRDefault="003F0712" w:rsidP="003F0712">
            <w:pPr>
              <w:numPr>
                <w:ilvl w:val="0"/>
                <w:numId w:val="19"/>
              </w:numPr>
              <w:spacing w:after="160" w:line="259" w:lineRule="auto"/>
              <w:contextualSpacing/>
              <w:rPr>
                <w:rFonts w:ascii="Candara" w:eastAsia="Calibri" w:hAnsi="Candara"/>
                <w:sz w:val="21"/>
                <w:szCs w:val="21"/>
              </w:rPr>
            </w:pPr>
            <w:r w:rsidRPr="009F51F6">
              <w:rPr>
                <w:rFonts w:ascii="Candara" w:eastAsia="Calibri" w:hAnsi="Candara"/>
                <w:sz w:val="21"/>
                <w:szCs w:val="21"/>
              </w:rPr>
              <w:t>Set daily matchday tasks for all staff and ensure they are completed</w:t>
            </w:r>
          </w:p>
          <w:p w14:paraId="2D9DDDE3" w14:textId="77777777" w:rsidR="003F0712" w:rsidRPr="009F51F6" w:rsidRDefault="003F0712" w:rsidP="003F0712">
            <w:pPr>
              <w:numPr>
                <w:ilvl w:val="0"/>
                <w:numId w:val="19"/>
              </w:numPr>
              <w:spacing w:after="160" w:line="259" w:lineRule="auto"/>
              <w:contextualSpacing/>
              <w:rPr>
                <w:rFonts w:ascii="Candara" w:eastAsia="Calibri" w:hAnsi="Candara"/>
                <w:sz w:val="21"/>
                <w:szCs w:val="21"/>
              </w:rPr>
            </w:pPr>
            <w:r w:rsidRPr="009F51F6">
              <w:rPr>
                <w:rFonts w:ascii="Candara" w:eastAsia="Calibri" w:hAnsi="Candara"/>
                <w:sz w:val="21"/>
                <w:szCs w:val="21"/>
              </w:rPr>
              <w:t>Actively look at ways to minimise queues</w:t>
            </w:r>
          </w:p>
          <w:p w14:paraId="1C56212A" w14:textId="77777777" w:rsidR="003F0712" w:rsidRPr="009F51F6" w:rsidRDefault="003F0712" w:rsidP="003F0712">
            <w:pPr>
              <w:numPr>
                <w:ilvl w:val="0"/>
                <w:numId w:val="19"/>
              </w:numPr>
              <w:spacing w:after="160" w:line="259" w:lineRule="auto"/>
              <w:contextualSpacing/>
              <w:rPr>
                <w:rFonts w:ascii="Candara" w:eastAsia="Calibri" w:hAnsi="Candara"/>
                <w:sz w:val="21"/>
                <w:szCs w:val="21"/>
              </w:rPr>
            </w:pPr>
            <w:r w:rsidRPr="009F51F6">
              <w:rPr>
                <w:rFonts w:ascii="Candara" w:eastAsia="Calibri" w:hAnsi="Candara"/>
                <w:sz w:val="21"/>
                <w:szCs w:val="21"/>
              </w:rPr>
              <w:t>Ensure matchday banking in completed in a timely manner</w:t>
            </w:r>
          </w:p>
          <w:p w14:paraId="2F42F79D" w14:textId="77777777" w:rsidR="003F0712" w:rsidRPr="009F51F6" w:rsidRDefault="003F0712" w:rsidP="003F0712">
            <w:pPr>
              <w:numPr>
                <w:ilvl w:val="0"/>
                <w:numId w:val="19"/>
              </w:numPr>
              <w:spacing w:after="160" w:line="259" w:lineRule="auto"/>
              <w:contextualSpacing/>
              <w:rPr>
                <w:rFonts w:ascii="Candara" w:eastAsia="Calibri" w:hAnsi="Candara"/>
                <w:sz w:val="21"/>
                <w:szCs w:val="21"/>
              </w:rPr>
            </w:pPr>
            <w:r w:rsidRPr="009F51F6">
              <w:rPr>
                <w:rFonts w:ascii="Candara" w:eastAsia="Calibri" w:hAnsi="Candara"/>
                <w:sz w:val="21"/>
                <w:szCs w:val="21"/>
              </w:rPr>
              <w:t>Make sure shirt printing is offered to every customer buying replica shirts</w:t>
            </w:r>
          </w:p>
          <w:p w14:paraId="37221415" w14:textId="77777777" w:rsidR="003F0712" w:rsidRPr="009F51F6" w:rsidRDefault="003F0712" w:rsidP="003F0712">
            <w:pPr>
              <w:numPr>
                <w:ilvl w:val="0"/>
                <w:numId w:val="19"/>
              </w:numPr>
              <w:spacing w:after="160" w:line="259" w:lineRule="auto"/>
              <w:contextualSpacing/>
              <w:rPr>
                <w:rFonts w:ascii="Candara" w:eastAsia="Calibri" w:hAnsi="Candara"/>
                <w:sz w:val="21"/>
                <w:szCs w:val="21"/>
              </w:rPr>
            </w:pPr>
            <w:r w:rsidRPr="009F51F6">
              <w:rPr>
                <w:rFonts w:ascii="Candara" w:eastAsia="Calibri" w:hAnsi="Candara"/>
                <w:sz w:val="21"/>
                <w:szCs w:val="21"/>
              </w:rPr>
              <w:t>Work with staff to ensure they are maximising each customer with add on sales and up selling</w:t>
            </w:r>
          </w:p>
          <w:p w14:paraId="31693F7F" w14:textId="77777777" w:rsidR="003F0712" w:rsidRPr="009F51F6" w:rsidRDefault="003F0712" w:rsidP="003F0712">
            <w:pPr>
              <w:numPr>
                <w:ilvl w:val="0"/>
                <w:numId w:val="19"/>
              </w:numPr>
              <w:spacing w:after="160" w:line="259" w:lineRule="auto"/>
              <w:contextualSpacing/>
              <w:rPr>
                <w:rFonts w:ascii="Candara" w:eastAsia="Calibri" w:hAnsi="Candara"/>
                <w:sz w:val="21"/>
                <w:szCs w:val="21"/>
              </w:rPr>
            </w:pPr>
            <w:r w:rsidRPr="009F51F6">
              <w:rPr>
                <w:rFonts w:ascii="Candara" w:eastAsia="Calibri" w:hAnsi="Candara"/>
                <w:sz w:val="21"/>
                <w:szCs w:val="21"/>
              </w:rPr>
              <w:t>Work with colleagues to ensure matchday marketing is maximised.</w:t>
            </w:r>
          </w:p>
          <w:p w14:paraId="792B8337" w14:textId="180BAD0C" w:rsidR="008F7866" w:rsidRDefault="008F7866" w:rsidP="003F0712">
            <w:pPr>
              <w:spacing w:after="160" w:line="259" w:lineRule="auto"/>
              <w:contextualSpacing/>
              <w:rPr>
                <w:rFonts w:ascii="Candara" w:eastAsia="Calibri" w:hAnsi="Candara"/>
                <w:sz w:val="21"/>
                <w:szCs w:val="21"/>
              </w:rPr>
            </w:pPr>
          </w:p>
          <w:p w14:paraId="12FA5C82" w14:textId="29BBB514" w:rsidR="00684CCA" w:rsidRDefault="00684CCA" w:rsidP="003F0712">
            <w:pPr>
              <w:spacing w:after="160" w:line="259" w:lineRule="auto"/>
              <w:contextualSpacing/>
              <w:rPr>
                <w:rFonts w:ascii="Candara" w:eastAsia="Calibri" w:hAnsi="Candara"/>
                <w:sz w:val="21"/>
                <w:szCs w:val="21"/>
              </w:rPr>
            </w:pPr>
          </w:p>
          <w:p w14:paraId="211E8F8B" w14:textId="77777777" w:rsidR="00684CCA" w:rsidRPr="003F0712" w:rsidRDefault="00684CCA" w:rsidP="003F0712">
            <w:pPr>
              <w:spacing w:after="160" w:line="259" w:lineRule="auto"/>
              <w:contextualSpacing/>
              <w:rPr>
                <w:rFonts w:ascii="Candara" w:eastAsia="Calibri" w:hAnsi="Candara"/>
                <w:sz w:val="21"/>
                <w:szCs w:val="21"/>
              </w:rPr>
            </w:pPr>
          </w:p>
          <w:p w14:paraId="5DE663B8" w14:textId="6A8C7883" w:rsidR="00207B15" w:rsidRDefault="00207B15" w:rsidP="00E83010">
            <w:pPr>
              <w:rPr>
                <w:rFonts w:ascii="Candara" w:hAnsi="Candara" w:cs="Helvetica"/>
                <w:bCs/>
                <w:sz w:val="21"/>
                <w:szCs w:val="21"/>
              </w:rPr>
            </w:pPr>
          </w:p>
          <w:p w14:paraId="42570E6B" w14:textId="59C5D1F7" w:rsidR="008F7866" w:rsidRDefault="008F7866" w:rsidP="008F7866">
            <w:pPr>
              <w:rPr>
                <w:rFonts w:ascii="Candara" w:eastAsia="Calibri" w:hAnsi="Candara"/>
                <w:b/>
                <w:sz w:val="21"/>
                <w:szCs w:val="21"/>
                <w:lang w:eastAsia="en-US"/>
              </w:rPr>
            </w:pPr>
            <w:r w:rsidRPr="008F7866">
              <w:rPr>
                <w:rFonts w:ascii="Candara" w:eastAsia="Calibri" w:hAnsi="Candara"/>
                <w:b/>
                <w:sz w:val="21"/>
                <w:szCs w:val="21"/>
                <w:lang w:eastAsia="en-US"/>
              </w:rPr>
              <w:t>Health &amp; Safety</w:t>
            </w:r>
            <w:r w:rsidR="00DD0B65">
              <w:rPr>
                <w:rFonts w:ascii="Candara" w:eastAsia="Calibri" w:hAnsi="Candara"/>
                <w:b/>
                <w:sz w:val="21"/>
                <w:szCs w:val="21"/>
                <w:lang w:eastAsia="en-US"/>
              </w:rPr>
              <w:t>:</w:t>
            </w:r>
            <w:r>
              <w:rPr>
                <w:rFonts w:ascii="Candara" w:eastAsia="Calibri" w:hAnsi="Candara"/>
                <w:b/>
                <w:sz w:val="21"/>
                <w:szCs w:val="21"/>
                <w:lang w:eastAsia="en-US"/>
              </w:rPr>
              <w:t xml:space="preserve"> </w:t>
            </w:r>
          </w:p>
          <w:p w14:paraId="654C2EE1" w14:textId="36AF6A92" w:rsidR="008F7866" w:rsidRDefault="008F7866" w:rsidP="008F7866">
            <w:pPr>
              <w:rPr>
                <w:rFonts w:ascii="Candara" w:eastAsia="Calibri" w:hAnsi="Candara"/>
                <w:b/>
                <w:sz w:val="21"/>
                <w:szCs w:val="21"/>
                <w:lang w:eastAsia="en-US"/>
              </w:rPr>
            </w:pPr>
          </w:p>
          <w:p w14:paraId="02982E0C" w14:textId="034375C7" w:rsidR="008F7866" w:rsidRPr="008F7866" w:rsidRDefault="008F7866" w:rsidP="008F7866">
            <w:pPr>
              <w:rPr>
                <w:rFonts w:ascii="Candara" w:eastAsia="Calibri" w:hAnsi="Candara"/>
                <w:bCs/>
                <w:sz w:val="21"/>
                <w:szCs w:val="21"/>
                <w:lang w:eastAsia="en-US"/>
              </w:rPr>
            </w:pPr>
            <w:r w:rsidRPr="008F7866">
              <w:rPr>
                <w:rFonts w:ascii="Candara" w:eastAsia="Calibri" w:hAnsi="Candara"/>
                <w:bCs/>
                <w:sz w:val="21"/>
                <w:szCs w:val="21"/>
                <w:lang w:eastAsia="en-US"/>
              </w:rPr>
              <w:t xml:space="preserve">Head of </w:t>
            </w:r>
            <w:r w:rsidR="00034CBA">
              <w:rPr>
                <w:rFonts w:ascii="Candara" w:eastAsia="Calibri" w:hAnsi="Candara"/>
                <w:bCs/>
                <w:sz w:val="21"/>
                <w:szCs w:val="21"/>
                <w:lang w:eastAsia="en-US"/>
              </w:rPr>
              <w:t>Department/</w:t>
            </w:r>
            <w:r w:rsidRPr="008F7866">
              <w:rPr>
                <w:rFonts w:ascii="Candara" w:eastAsia="Calibri" w:hAnsi="Candara"/>
                <w:bCs/>
                <w:sz w:val="21"/>
                <w:szCs w:val="21"/>
                <w:lang w:eastAsia="en-US"/>
              </w:rPr>
              <w:t xml:space="preserve"> </w:t>
            </w:r>
            <w:r w:rsidR="0071405E">
              <w:rPr>
                <w:rFonts w:ascii="Candara" w:eastAsia="Calibri" w:hAnsi="Candara"/>
                <w:bCs/>
                <w:sz w:val="21"/>
                <w:szCs w:val="21"/>
                <w:lang w:eastAsia="en-US"/>
              </w:rPr>
              <w:t xml:space="preserve">Line </w:t>
            </w:r>
            <w:r w:rsidRPr="008F7866">
              <w:rPr>
                <w:rFonts w:ascii="Candara" w:eastAsia="Calibri" w:hAnsi="Candara"/>
                <w:bCs/>
                <w:sz w:val="21"/>
                <w:szCs w:val="21"/>
                <w:lang w:eastAsia="en-US"/>
              </w:rPr>
              <w:t>Manager requirements:</w:t>
            </w:r>
          </w:p>
          <w:p w14:paraId="20D0F8DD" w14:textId="77777777" w:rsidR="008F7866" w:rsidRPr="008F7866" w:rsidRDefault="008F7866" w:rsidP="008F7866">
            <w:pPr>
              <w:rPr>
                <w:rFonts w:ascii="Calibri" w:eastAsia="Calibri" w:hAnsi="Calibri" w:cs="Calibri"/>
                <w:color w:val="FF0000"/>
                <w:lang w:eastAsia="en-US"/>
              </w:rPr>
            </w:pPr>
          </w:p>
          <w:p w14:paraId="0BE7EF89" w14:textId="77777777" w:rsidR="008F7866" w:rsidRPr="008F7866" w:rsidRDefault="008F7866" w:rsidP="003F0712">
            <w:pPr>
              <w:numPr>
                <w:ilvl w:val="0"/>
                <w:numId w:val="19"/>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Maintain up to date knowledge of Health &amp; Safety legislation and ensure compliance with the Club’s Health &amp; Safety Policy and all relevant regulations</w:t>
            </w:r>
          </w:p>
          <w:p w14:paraId="5BDD058D" w14:textId="77777777" w:rsidR="008F7866" w:rsidRPr="008F7866" w:rsidRDefault="008F7866" w:rsidP="003F0712">
            <w:pPr>
              <w:numPr>
                <w:ilvl w:val="0"/>
                <w:numId w:val="19"/>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Consider the Health &amp; Safety implications of all operations within your area of responsibility</w:t>
            </w:r>
          </w:p>
          <w:p w14:paraId="492AE78F" w14:textId="77777777" w:rsidR="008F7866" w:rsidRPr="008F7866" w:rsidRDefault="008F7866" w:rsidP="003F0712">
            <w:pPr>
              <w:numPr>
                <w:ilvl w:val="0"/>
                <w:numId w:val="19"/>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Support and uphold agreed standards for Health &amp; Safety compliance, including assisting in accident, dangerous occurrence and near miss investigations</w:t>
            </w:r>
            <w:r w:rsidRPr="008F7866">
              <w:rPr>
                <w:rFonts w:ascii="Calibri" w:eastAsia="Calibri" w:hAnsi="Calibri"/>
                <w:lang w:eastAsia="en-US"/>
              </w:rPr>
              <w:t xml:space="preserve"> </w:t>
            </w:r>
            <w:r w:rsidRPr="008F7866">
              <w:rPr>
                <w:rFonts w:ascii="Candara" w:eastAsia="Calibri" w:hAnsi="Candara"/>
                <w:sz w:val="21"/>
                <w:szCs w:val="21"/>
                <w:lang w:eastAsia="en-US"/>
              </w:rPr>
              <w:t>within your area of responsibility</w:t>
            </w:r>
          </w:p>
          <w:p w14:paraId="0E024406" w14:textId="0946A2A3" w:rsidR="008F7866" w:rsidRPr="008F7866" w:rsidRDefault="008F7866" w:rsidP="003F0712">
            <w:pPr>
              <w:numPr>
                <w:ilvl w:val="0"/>
                <w:numId w:val="19"/>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 xml:space="preserve">Direct the adherence to, and implementation of safe management </w:t>
            </w:r>
            <w:r w:rsidR="00BA60C2" w:rsidRPr="008F7866">
              <w:rPr>
                <w:rFonts w:ascii="Candara" w:eastAsia="Calibri" w:hAnsi="Candara"/>
                <w:sz w:val="21"/>
                <w:szCs w:val="21"/>
                <w:lang w:eastAsia="en-US"/>
              </w:rPr>
              <w:t>systems in</w:t>
            </w:r>
            <w:r w:rsidRPr="008F7866">
              <w:rPr>
                <w:rFonts w:ascii="Candara" w:eastAsia="Calibri" w:hAnsi="Candara"/>
                <w:sz w:val="21"/>
                <w:szCs w:val="21"/>
                <w:lang w:eastAsia="en-US"/>
              </w:rPr>
              <w:t xml:space="preserve"> line with legislation and </w:t>
            </w:r>
            <w:r w:rsidR="00AE307A">
              <w:rPr>
                <w:rFonts w:ascii="Candara" w:eastAsia="Calibri" w:hAnsi="Candara"/>
                <w:sz w:val="21"/>
                <w:szCs w:val="21"/>
                <w:lang w:eastAsia="en-US"/>
              </w:rPr>
              <w:t>C</w:t>
            </w:r>
            <w:r w:rsidRPr="008F7866">
              <w:rPr>
                <w:rFonts w:ascii="Candara" w:eastAsia="Calibri" w:hAnsi="Candara"/>
                <w:sz w:val="21"/>
                <w:szCs w:val="21"/>
                <w:lang w:eastAsia="en-US"/>
              </w:rPr>
              <w:t>lub policy</w:t>
            </w:r>
            <w:r w:rsidRPr="008F7866">
              <w:rPr>
                <w:rFonts w:ascii="Calibri" w:eastAsia="Calibri" w:hAnsi="Calibri"/>
                <w:lang w:eastAsia="en-US"/>
              </w:rPr>
              <w:t xml:space="preserve"> </w:t>
            </w:r>
            <w:r w:rsidRPr="008F7866">
              <w:rPr>
                <w:rFonts w:ascii="Candara" w:eastAsia="Calibri" w:hAnsi="Candara"/>
                <w:sz w:val="21"/>
                <w:szCs w:val="21"/>
                <w:lang w:eastAsia="en-US"/>
              </w:rPr>
              <w:t>within your area of responsibility</w:t>
            </w:r>
          </w:p>
          <w:p w14:paraId="07F86350" w14:textId="12CBD561" w:rsidR="008F7866" w:rsidRPr="008F7866" w:rsidRDefault="008F7866" w:rsidP="003F0712">
            <w:pPr>
              <w:numPr>
                <w:ilvl w:val="0"/>
                <w:numId w:val="19"/>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Carry out induction briefings to direct reports and where applicable induct any workers/volunteers/contractors/visitors etc when entering the premises</w:t>
            </w:r>
          </w:p>
          <w:p w14:paraId="5F06B254" w14:textId="74D81FCB" w:rsidR="008F7866" w:rsidRPr="008F7866" w:rsidRDefault="008F7866" w:rsidP="003F0712">
            <w:pPr>
              <w:numPr>
                <w:ilvl w:val="0"/>
                <w:numId w:val="19"/>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 xml:space="preserve">Carry out safety briefings to all staff regarding; urgent safety information, general safety information and any changes to </w:t>
            </w:r>
            <w:r w:rsidR="00AE307A">
              <w:rPr>
                <w:rFonts w:ascii="Candara" w:eastAsia="Calibri" w:hAnsi="Candara"/>
                <w:sz w:val="21"/>
                <w:szCs w:val="21"/>
                <w:lang w:eastAsia="en-US"/>
              </w:rPr>
              <w:t>Club</w:t>
            </w:r>
            <w:r w:rsidRPr="008F7866">
              <w:rPr>
                <w:rFonts w:ascii="Candara" w:eastAsia="Calibri" w:hAnsi="Candara"/>
                <w:sz w:val="21"/>
                <w:szCs w:val="21"/>
                <w:lang w:eastAsia="en-US"/>
              </w:rPr>
              <w:t xml:space="preserve"> policies or procedures</w:t>
            </w:r>
          </w:p>
          <w:p w14:paraId="1EF4182F" w14:textId="2410A391" w:rsidR="008F7866" w:rsidRPr="008F7866" w:rsidRDefault="008F7866" w:rsidP="003F0712">
            <w:pPr>
              <w:numPr>
                <w:ilvl w:val="0"/>
                <w:numId w:val="19"/>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 xml:space="preserve">Regularly conduct and review risk assessments, safe </w:t>
            </w:r>
            <w:r w:rsidR="00BA60C2" w:rsidRPr="008F7866">
              <w:rPr>
                <w:rFonts w:ascii="Candara" w:eastAsia="Calibri" w:hAnsi="Candara"/>
                <w:sz w:val="21"/>
                <w:szCs w:val="21"/>
                <w:lang w:eastAsia="en-US"/>
              </w:rPr>
              <w:t>working,</w:t>
            </w:r>
            <w:r w:rsidRPr="008F7866">
              <w:rPr>
                <w:rFonts w:ascii="Candara" w:eastAsia="Calibri" w:hAnsi="Candara"/>
                <w:sz w:val="21"/>
                <w:szCs w:val="21"/>
                <w:lang w:eastAsia="en-US"/>
              </w:rPr>
              <w:t xml:space="preserve"> and management systems  </w:t>
            </w:r>
          </w:p>
          <w:p w14:paraId="15508A7C" w14:textId="77777777" w:rsidR="008F7866" w:rsidRPr="008F7866" w:rsidRDefault="008F7866" w:rsidP="003F0712">
            <w:pPr>
              <w:numPr>
                <w:ilvl w:val="0"/>
                <w:numId w:val="19"/>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 xml:space="preserve">Lead any Health &amp; Safety training needs and ensure that all training is completed by your direct reports </w:t>
            </w:r>
          </w:p>
          <w:p w14:paraId="4DDD6E7E" w14:textId="2248AEBA" w:rsidR="008F7866" w:rsidRPr="008F7866" w:rsidRDefault="008F7866" w:rsidP="003F0712">
            <w:pPr>
              <w:numPr>
                <w:ilvl w:val="0"/>
                <w:numId w:val="19"/>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 xml:space="preserve">Manage and monitor the performance of subcontractors, </w:t>
            </w:r>
            <w:r w:rsidR="00BA60C2" w:rsidRPr="008F7866">
              <w:rPr>
                <w:rFonts w:ascii="Candara" w:eastAsia="Calibri" w:hAnsi="Candara"/>
                <w:sz w:val="21"/>
                <w:szCs w:val="21"/>
                <w:lang w:eastAsia="en-US"/>
              </w:rPr>
              <w:t>suppliers,</w:t>
            </w:r>
            <w:r w:rsidRPr="008F7866">
              <w:rPr>
                <w:rFonts w:ascii="Candara" w:eastAsia="Calibri" w:hAnsi="Candara"/>
                <w:sz w:val="21"/>
                <w:szCs w:val="21"/>
                <w:lang w:eastAsia="en-US"/>
              </w:rPr>
              <w:t xml:space="preserve"> and partners</w:t>
            </w:r>
            <w:r w:rsidR="00AE307A">
              <w:rPr>
                <w:rFonts w:ascii="Candara" w:eastAsia="Calibri" w:hAnsi="Candara"/>
                <w:sz w:val="21"/>
                <w:szCs w:val="21"/>
                <w:lang w:eastAsia="en-US"/>
              </w:rPr>
              <w:t>,</w:t>
            </w:r>
            <w:r w:rsidRPr="008F7866">
              <w:rPr>
                <w:rFonts w:ascii="Candara" w:eastAsia="Calibri" w:hAnsi="Candara"/>
                <w:sz w:val="21"/>
                <w:szCs w:val="21"/>
                <w:lang w:eastAsia="en-US"/>
              </w:rPr>
              <w:t xml:space="preserve"> etc and make appropriate Health &amp; Safety recommendations for performance improvement</w:t>
            </w:r>
          </w:p>
          <w:p w14:paraId="42E4C17F" w14:textId="3275F042" w:rsidR="008F7866" w:rsidRPr="008F7866" w:rsidRDefault="008F7866" w:rsidP="003F0712">
            <w:pPr>
              <w:numPr>
                <w:ilvl w:val="0"/>
                <w:numId w:val="19"/>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Liaise regularly with the Club’s appointed Health &amp; Safety representatives to support and maintain compliance</w:t>
            </w:r>
          </w:p>
          <w:p w14:paraId="65CF1F66" w14:textId="0834C245" w:rsidR="008F7866" w:rsidRPr="00B167D4" w:rsidRDefault="008F7866" w:rsidP="003F0712">
            <w:pPr>
              <w:numPr>
                <w:ilvl w:val="0"/>
                <w:numId w:val="19"/>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Maintain records of all Health &amp; Safety issues within your area of responsibility.</w:t>
            </w:r>
          </w:p>
          <w:p w14:paraId="3A3BAFA2" w14:textId="77777777" w:rsidR="008F7866" w:rsidRDefault="008F7866" w:rsidP="00AC1F95">
            <w:pPr>
              <w:rPr>
                <w:rFonts w:ascii="Candara" w:hAnsi="Candara" w:cs="Helvetica"/>
                <w:b/>
                <w:sz w:val="21"/>
                <w:szCs w:val="21"/>
                <w:u w:val="single"/>
              </w:rPr>
            </w:pPr>
          </w:p>
          <w:p w14:paraId="52B2F326" w14:textId="77777777" w:rsidR="008F7866" w:rsidRDefault="008F7866" w:rsidP="00AC1F95">
            <w:pPr>
              <w:rPr>
                <w:rFonts w:ascii="Candara" w:hAnsi="Candara" w:cs="Helvetica"/>
                <w:b/>
                <w:sz w:val="21"/>
                <w:szCs w:val="21"/>
                <w:u w:val="single"/>
              </w:rPr>
            </w:pPr>
          </w:p>
          <w:p w14:paraId="1CF2E28F" w14:textId="1ECDA801" w:rsidR="00207B15" w:rsidRPr="00461849" w:rsidRDefault="00915544" w:rsidP="00AC1F95">
            <w:pPr>
              <w:rPr>
                <w:rFonts w:ascii="Candara" w:hAnsi="Candara" w:cs="Helvetica"/>
                <w:b/>
                <w:sz w:val="24"/>
                <w:szCs w:val="24"/>
                <w:u w:val="single"/>
              </w:rPr>
            </w:pPr>
            <w:r w:rsidRPr="00461849">
              <w:rPr>
                <w:rFonts w:ascii="Candara" w:hAnsi="Candara" w:cs="Helvetica"/>
                <w:b/>
                <w:sz w:val="24"/>
                <w:szCs w:val="24"/>
                <w:u w:val="single"/>
              </w:rPr>
              <w:t>MAIN JOB REQUIREMENTS AND PERSON SPECIFICATION</w:t>
            </w:r>
          </w:p>
          <w:p w14:paraId="556A7EB9" w14:textId="718C6EC6" w:rsidR="00207B15" w:rsidRDefault="00207B15" w:rsidP="00AC1F95">
            <w:pPr>
              <w:rPr>
                <w:rFonts w:ascii="Candara" w:hAnsi="Candara" w:cs="Helvetica"/>
                <w:b/>
                <w:sz w:val="21"/>
                <w:szCs w:val="21"/>
                <w:u w:val="single"/>
              </w:rPr>
            </w:pPr>
          </w:p>
          <w:p w14:paraId="70E43904" w14:textId="77777777" w:rsidR="000D682D" w:rsidRPr="00D04EE7" w:rsidRDefault="000D682D" w:rsidP="000D682D">
            <w:pPr>
              <w:rPr>
                <w:rFonts w:ascii="Candara" w:hAnsi="Candara" w:cs="Arial"/>
                <w:b/>
                <w:sz w:val="21"/>
                <w:szCs w:val="21"/>
              </w:rPr>
            </w:pPr>
            <w:r w:rsidRPr="00D04EE7">
              <w:rPr>
                <w:rFonts w:ascii="Candara" w:hAnsi="Candara" w:cs="Arial"/>
                <w:b/>
                <w:sz w:val="21"/>
                <w:szCs w:val="21"/>
              </w:rPr>
              <w:t>Education/Qualifications/Training:</w:t>
            </w:r>
          </w:p>
          <w:p w14:paraId="7E6C3015" w14:textId="77777777" w:rsidR="000D682D" w:rsidRPr="00244403" w:rsidRDefault="000D682D" w:rsidP="000D682D">
            <w:pPr>
              <w:rPr>
                <w:rFonts w:ascii="Candara" w:hAnsi="Candara" w:cs="Arial"/>
                <w:b/>
                <w:color w:val="FF0000"/>
                <w:sz w:val="21"/>
                <w:szCs w:val="21"/>
              </w:rPr>
            </w:pPr>
          </w:p>
          <w:p w14:paraId="1E33FF79" w14:textId="2118CB77" w:rsidR="00684CCA" w:rsidRPr="00AC2083" w:rsidRDefault="000D682D" w:rsidP="003F0712">
            <w:pPr>
              <w:numPr>
                <w:ilvl w:val="0"/>
                <w:numId w:val="19"/>
              </w:numPr>
              <w:rPr>
                <w:rFonts w:ascii="Candara" w:hAnsi="Candara" w:cs="Arial"/>
                <w:color w:val="000000" w:themeColor="text1"/>
                <w:sz w:val="21"/>
                <w:szCs w:val="21"/>
              </w:rPr>
            </w:pPr>
            <w:r w:rsidRPr="00AC2083">
              <w:rPr>
                <w:rFonts w:ascii="Candara" w:hAnsi="Candara" w:cs="Arial"/>
                <w:color w:val="000000" w:themeColor="text1"/>
                <w:sz w:val="21"/>
                <w:szCs w:val="21"/>
              </w:rPr>
              <w:t xml:space="preserve">Educated </w:t>
            </w:r>
            <w:r w:rsidR="008B27BD">
              <w:rPr>
                <w:rFonts w:ascii="Candara" w:hAnsi="Candara" w:cs="Arial"/>
                <w:color w:val="000000" w:themeColor="text1"/>
                <w:sz w:val="21"/>
                <w:szCs w:val="21"/>
              </w:rPr>
              <w:t>to a minimum of A-level or equivalent</w:t>
            </w:r>
            <w:r w:rsidR="00BC398D">
              <w:rPr>
                <w:rFonts w:ascii="Candara" w:hAnsi="Candara" w:cs="Arial"/>
                <w:color w:val="000000" w:themeColor="text1"/>
                <w:sz w:val="21"/>
                <w:szCs w:val="21"/>
              </w:rPr>
              <w:t xml:space="preserve"> </w:t>
            </w:r>
          </w:p>
          <w:p w14:paraId="02F4D25F" w14:textId="3E503737" w:rsidR="00AC2083" w:rsidRPr="00AC2083" w:rsidRDefault="00684CCA" w:rsidP="00AC2083">
            <w:pPr>
              <w:numPr>
                <w:ilvl w:val="0"/>
                <w:numId w:val="19"/>
              </w:numPr>
              <w:rPr>
                <w:rFonts w:ascii="Candara" w:hAnsi="Candara" w:cs="Arial"/>
                <w:color w:val="000000" w:themeColor="text1"/>
                <w:sz w:val="21"/>
                <w:szCs w:val="21"/>
              </w:rPr>
            </w:pPr>
            <w:r w:rsidRPr="00AC2083">
              <w:rPr>
                <w:rFonts w:ascii="Candara" w:hAnsi="Candara" w:cs="Arial"/>
                <w:color w:val="000000" w:themeColor="text1"/>
                <w:sz w:val="21"/>
                <w:szCs w:val="21"/>
              </w:rPr>
              <w:t>Line Manager</w:t>
            </w:r>
            <w:r w:rsidR="00BC398D">
              <w:rPr>
                <w:rFonts w:ascii="Candara" w:hAnsi="Candara" w:cs="Arial"/>
                <w:color w:val="000000" w:themeColor="text1"/>
                <w:sz w:val="21"/>
                <w:szCs w:val="21"/>
              </w:rPr>
              <w:t xml:space="preserve"> </w:t>
            </w:r>
            <w:r w:rsidR="00AC2083" w:rsidRPr="00AC2083">
              <w:rPr>
                <w:rFonts w:ascii="Candara" w:hAnsi="Candara" w:cs="Arial"/>
                <w:color w:val="000000" w:themeColor="text1"/>
                <w:sz w:val="21"/>
                <w:szCs w:val="21"/>
              </w:rPr>
              <w:t>developmen</w:t>
            </w:r>
            <w:r w:rsidR="00BC398D">
              <w:rPr>
                <w:rFonts w:ascii="Candara" w:hAnsi="Candara" w:cs="Arial"/>
                <w:color w:val="000000" w:themeColor="text1"/>
                <w:sz w:val="21"/>
                <w:szCs w:val="21"/>
              </w:rPr>
              <w:t xml:space="preserve">t </w:t>
            </w:r>
            <w:r w:rsidR="00AC2083" w:rsidRPr="00AC2083">
              <w:rPr>
                <w:rFonts w:ascii="Candara" w:hAnsi="Candara" w:cs="Arial"/>
                <w:color w:val="000000" w:themeColor="text1"/>
                <w:sz w:val="21"/>
                <w:szCs w:val="21"/>
              </w:rPr>
              <w:t>training</w:t>
            </w:r>
          </w:p>
          <w:p w14:paraId="25B12181" w14:textId="109D4555" w:rsidR="00AC2083" w:rsidRPr="00AC2083" w:rsidRDefault="00AC2083" w:rsidP="00AC2083">
            <w:pPr>
              <w:numPr>
                <w:ilvl w:val="0"/>
                <w:numId w:val="19"/>
              </w:numPr>
              <w:rPr>
                <w:rFonts w:ascii="Candara" w:hAnsi="Candara" w:cs="Arial"/>
                <w:color w:val="000000" w:themeColor="text1"/>
                <w:sz w:val="21"/>
                <w:szCs w:val="21"/>
              </w:rPr>
            </w:pPr>
            <w:r w:rsidRPr="00AC2083">
              <w:rPr>
                <w:rFonts w:ascii="Candara" w:hAnsi="Candara" w:cs="Arial"/>
                <w:color w:val="000000" w:themeColor="text1"/>
                <w:sz w:val="21"/>
                <w:szCs w:val="21"/>
              </w:rPr>
              <w:t>Financial management and budget control</w:t>
            </w:r>
            <w:r w:rsidRPr="00AC2083">
              <w:rPr>
                <w:rFonts w:ascii="Candara" w:hAnsi="Candara" w:cs="Arial"/>
                <w:color w:val="000000" w:themeColor="text1"/>
                <w:sz w:val="21"/>
                <w:szCs w:val="21"/>
              </w:rPr>
              <w:t xml:space="preserve"> training/ qualifications desirable, but not essential.</w:t>
            </w:r>
          </w:p>
          <w:p w14:paraId="183D6CEB" w14:textId="77777777" w:rsidR="00207B15" w:rsidRPr="00D04EE7" w:rsidRDefault="00207B15" w:rsidP="000D682D">
            <w:pPr>
              <w:jc w:val="both"/>
              <w:rPr>
                <w:rFonts w:ascii="Candara" w:hAnsi="Candara" w:cs="Arial"/>
                <w:sz w:val="21"/>
                <w:szCs w:val="21"/>
              </w:rPr>
            </w:pPr>
          </w:p>
          <w:p w14:paraId="34A19966" w14:textId="77777777" w:rsidR="000D682D" w:rsidRPr="00D04EE7" w:rsidRDefault="000D682D" w:rsidP="000D682D">
            <w:pPr>
              <w:jc w:val="both"/>
              <w:rPr>
                <w:rFonts w:ascii="Candara" w:hAnsi="Candara" w:cs="Arial"/>
                <w:b/>
                <w:sz w:val="21"/>
                <w:szCs w:val="21"/>
              </w:rPr>
            </w:pPr>
            <w:r w:rsidRPr="00D04EE7">
              <w:rPr>
                <w:rFonts w:ascii="Candara" w:hAnsi="Candara" w:cs="Arial"/>
                <w:b/>
                <w:sz w:val="21"/>
                <w:szCs w:val="21"/>
              </w:rPr>
              <w:t>Specific Experience:</w:t>
            </w:r>
          </w:p>
          <w:p w14:paraId="3686AC48" w14:textId="77777777" w:rsidR="000D682D" w:rsidRPr="00D04EE7" w:rsidRDefault="000D682D" w:rsidP="000D682D">
            <w:pPr>
              <w:jc w:val="both"/>
              <w:rPr>
                <w:rFonts w:ascii="Candara" w:hAnsi="Candara" w:cs="Arial"/>
                <w:b/>
                <w:sz w:val="21"/>
                <w:szCs w:val="21"/>
              </w:rPr>
            </w:pPr>
          </w:p>
          <w:p w14:paraId="3D649BFE" w14:textId="553EDA06" w:rsidR="003F0712" w:rsidRDefault="003F0712" w:rsidP="003F0712">
            <w:pPr>
              <w:numPr>
                <w:ilvl w:val="0"/>
                <w:numId w:val="19"/>
              </w:numPr>
              <w:rPr>
                <w:rFonts w:ascii="Candara" w:hAnsi="Candara"/>
                <w:sz w:val="21"/>
                <w:szCs w:val="21"/>
              </w:rPr>
            </w:pPr>
            <w:r w:rsidRPr="009F51F6">
              <w:rPr>
                <w:rFonts w:ascii="Candara" w:hAnsi="Candara"/>
                <w:sz w:val="21"/>
                <w:szCs w:val="21"/>
              </w:rPr>
              <w:t>Experience as a</w:t>
            </w:r>
            <w:r>
              <w:rPr>
                <w:rFonts w:ascii="Candara" w:hAnsi="Candara"/>
                <w:sz w:val="21"/>
                <w:szCs w:val="21"/>
              </w:rPr>
              <w:t xml:space="preserve">n established Retail Manager or Retail Operations Manager </w:t>
            </w:r>
            <w:r w:rsidRPr="009F51F6">
              <w:rPr>
                <w:rFonts w:ascii="Candara" w:hAnsi="Candara"/>
                <w:sz w:val="21"/>
                <w:szCs w:val="21"/>
              </w:rPr>
              <w:t xml:space="preserve">managing a </w:t>
            </w:r>
            <w:r>
              <w:rPr>
                <w:rFonts w:ascii="Candara" w:hAnsi="Candara"/>
                <w:sz w:val="21"/>
                <w:szCs w:val="21"/>
              </w:rPr>
              <w:t xml:space="preserve">Retail Supervisor and </w:t>
            </w:r>
            <w:r w:rsidRPr="009F51F6">
              <w:rPr>
                <w:rFonts w:ascii="Candara" w:hAnsi="Candara"/>
                <w:sz w:val="21"/>
                <w:szCs w:val="21"/>
              </w:rPr>
              <w:t>a team of Retail Assistants</w:t>
            </w:r>
          </w:p>
          <w:p w14:paraId="57C13717" w14:textId="2C7581B8" w:rsidR="003F0712" w:rsidRPr="009F51F6" w:rsidRDefault="003F0712" w:rsidP="003F0712">
            <w:pPr>
              <w:numPr>
                <w:ilvl w:val="0"/>
                <w:numId w:val="19"/>
              </w:numPr>
              <w:rPr>
                <w:rFonts w:ascii="Candara" w:hAnsi="Candara"/>
                <w:sz w:val="21"/>
                <w:szCs w:val="21"/>
              </w:rPr>
            </w:pPr>
            <w:r>
              <w:rPr>
                <w:rFonts w:ascii="Candara" w:hAnsi="Candara"/>
                <w:sz w:val="21"/>
                <w:szCs w:val="21"/>
              </w:rPr>
              <w:t>K</w:t>
            </w:r>
            <w:r w:rsidRPr="009F51F6">
              <w:rPr>
                <w:rFonts w:ascii="Candara" w:hAnsi="Candara"/>
                <w:sz w:val="21"/>
                <w:szCs w:val="21"/>
              </w:rPr>
              <w:t xml:space="preserve">ey holder </w:t>
            </w:r>
            <w:r>
              <w:rPr>
                <w:rFonts w:ascii="Candara" w:hAnsi="Candara"/>
                <w:sz w:val="21"/>
                <w:szCs w:val="21"/>
              </w:rPr>
              <w:t xml:space="preserve">and out of hours </w:t>
            </w:r>
            <w:r w:rsidRPr="009F51F6">
              <w:rPr>
                <w:rFonts w:ascii="Candara" w:hAnsi="Candara"/>
                <w:sz w:val="21"/>
                <w:szCs w:val="21"/>
              </w:rPr>
              <w:t>responsibility</w:t>
            </w:r>
            <w:r>
              <w:rPr>
                <w:rFonts w:ascii="Candara" w:hAnsi="Candara"/>
                <w:sz w:val="21"/>
                <w:szCs w:val="21"/>
              </w:rPr>
              <w:t xml:space="preserve"> essential</w:t>
            </w:r>
          </w:p>
          <w:p w14:paraId="2A6B42B3" w14:textId="77777777" w:rsidR="003F0712" w:rsidRPr="009F51F6" w:rsidRDefault="003F0712" w:rsidP="003F0712">
            <w:pPr>
              <w:numPr>
                <w:ilvl w:val="0"/>
                <w:numId w:val="19"/>
              </w:numPr>
              <w:rPr>
                <w:rFonts w:ascii="Candara" w:hAnsi="Candara"/>
                <w:sz w:val="21"/>
                <w:szCs w:val="21"/>
              </w:rPr>
            </w:pPr>
            <w:r w:rsidRPr="009F51F6">
              <w:rPr>
                <w:rFonts w:ascii="Candara" w:hAnsi="Candara"/>
                <w:sz w:val="21"/>
                <w:szCs w:val="21"/>
              </w:rPr>
              <w:t xml:space="preserve">Experience working in retail with a fashion or lifestyle orientated brand </w:t>
            </w:r>
            <w:r>
              <w:rPr>
                <w:rFonts w:ascii="Candara" w:hAnsi="Candara"/>
                <w:sz w:val="21"/>
                <w:szCs w:val="21"/>
              </w:rPr>
              <w:t>that is customer service and sales orientated. Experience within a sporting environment is desirable but not essential</w:t>
            </w:r>
          </w:p>
          <w:p w14:paraId="6FEAA298" w14:textId="77777777" w:rsidR="003F0712" w:rsidRDefault="003F0712" w:rsidP="003F0712">
            <w:pPr>
              <w:numPr>
                <w:ilvl w:val="0"/>
                <w:numId w:val="19"/>
              </w:numPr>
              <w:rPr>
                <w:rFonts w:ascii="Candara" w:hAnsi="Candara"/>
                <w:sz w:val="21"/>
                <w:szCs w:val="21"/>
              </w:rPr>
            </w:pPr>
            <w:r w:rsidRPr="009F51F6">
              <w:rPr>
                <w:rFonts w:ascii="Candara" w:hAnsi="Candara"/>
                <w:sz w:val="21"/>
                <w:szCs w:val="21"/>
              </w:rPr>
              <w:t>You</w:t>
            </w:r>
            <w:r>
              <w:rPr>
                <w:rFonts w:ascii="Candara" w:hAnsi="Candara"/>
                <w:sz w:val="21"/>
                <w:szCs w:val="21"/>
              </w:rPr>
              <w:t xml:space="preserve"> must</w:t>
            </w:r>
            <w:r w:rsidRPr="009F51F6">
              <w:rPr>
                <w:rFonts w:ascii="Candara" w:hAnsi="Candara"/>
                <w:sz w:val="21"/>
                <w:szCs w:val="21"/>
              </w:rPr>
              <w:t xml:space="preserve"> have excellent written and verbal communication skills</w:t>
            </w:r>
          </w:p>
          <w:p w14:paraId="176C8BB2" w14:textId="77777777" w:rsidR="003F0712" w:rsidRPr="009F51F6" w:rsidRDefault="003F0712" w:rsidP="003F0712">
            <w:pPr>
              <w:numPr>
                <w:ilvl w:val="0"/>
                <w:numId w:val="19"/>
              </w:numPr>
              <w:rPr>
                <w:rFonts w:ascii="Candara" w:hAnsi="Candara"/>
                <w:sz w:val="21"/>
                <w:szCs w:val="21"/>
              </w:rPr>
            </w:pPr>
            <w:r>
              <w:rPr>
                <w:rFonts w:ascii="Candara" w:hAnsi="Candara"/>
                <w:sz w:val="21"/>
                <w:szCs w:val="21"/>
              </w:rPr>
              <w:t>Be able to work under pressure and have the ability to drive sales and deliver on profit targets</w:t>
            </w:r>
          </w:p>
          <w:p w14:paraId="3A37E37C" w14:textId="77777777" w:rsidR="003F0712" w:rsidRPr="009F51F6" w:rsidRDefault="003F0712" w:rsidP="003F0712">
            <w:pPr>
              <w:numPr>
                <w:ilvl w:val="0"/>
                <w:numId w:val="19"/>
              </w:numPr>
              <w:rPr>
                <w:rFonts w:ascii="Candara" w:hAnsi="Candara"/>
                <w:sz w:val="21"/>
                <w:szCs w:val="21"/>
              </w:rPr>
            </w:pPr>
            <w:r w:rsidRPr="009F51F6">
              <w:rPr>
                <w:rFonts w:ascii="Candara" w:hAnsi="Candara"/>
                <w:sz w:val="21"/>
                <w:szCs w:val="21"/>
              </w:rPr>
              <w:t>You are proficient in the use of MS Office and preferable had exposure to POS systems</w:t>
            </w:r>
          </w:p>
          <w:p w14:paraId="0D1EF241" w14:textId="77777777" w:rsidR="003F0712" w:rsidRDefault="003F0712" w:rsidP="003F0712">
            <w:pPr>
              <w:numPr>
                <w:ilvl w:val="0"/>
                <w:numId w:val="19"/>
              </w:numPr>
              <w:rPr>
                <w:rFonts w:ascii="Candara" w:hAnsi="Candara"/>
                <w:sz w:val="21"/>
                <w:szCs w:val="21"/>
              </w:rPr>
            </w:pPr>
            <w:r w:rsidRPr="009F51F6">
              <w:rPr>
                <w:rFonts w:ascii="Candara" w:hAnsi="Candara"/>
                <w:sz w:val="21"/>
                <w:szCs w:val="21"/>
              </w:rPr>
              <w:t xml:space="preserve">Understanding of eCommerce order fulfilment </w:t>
            </w:r>
          </w:p>
          <w:p w14:paraId="774051CB" w14:textId="5B642989" w:rsidR="003F0712" w:rsidRPr="009F51F6" w:rsidRDefault="003F0712" w:rsidP="003F0712">
            <w:pPr>
              <w:numPr>
                <w:ilvl w:val="0"/>
                <w:numId w:val="19"/>
              </w:numPr>
              <w:rPr>
                <w:rFonts w:ascii="Candara" w:hAnsi="Candara"/>
                <w:sz w:val="21"/>
                <w:szCs w:val="21"/>
              </w:rPr>
            </w:pPr>
            <w:r>
              <w:rPr>
                <w:rFonts w:ascii="Candara" w:hAnsi="Candara"/>
                <w:sz w:val="21"/>
                <w:szCs w:val="21"/>
              </w:rPr>
              <w:t xml:space="preserve">Some knowledge of buying and managing stock – the role will be supported with a Retail Supervisor for </w:t>
            </w:r>
            <w:r w:rsidR="00684CCA">
              <w:rPr>
                <w:rFonts w:ascii="Candara" w:hAnsi="Candara"/>
                <w:sz w:val="21"/>
                <w:szCs w:val="21"/>
              </w:rPr>
              <w:t>day-to-day</w:t>
            </w:r>
            <w:r>
              <w:rPr>
                <w:rFonts w:ascii="Candara" w:hAnsi="Candara"/>
                <w:sz w:val="21"/>
                <w:szCs w:val="21"/>
              </w:rPr>
              <w:t xml:space="preserve"> assistance and have oversight from the Commercial Director. </w:t>
            </w:r>
          </w:p>
          <w:p w14:paraId="4D4B80DB" w14:textId="77777777" w:rsidR="000D682D" w:rsidRPr="00D04EE7" w:rsidRDefault="000D682D" w:rsidP="005217BF">
            <w:pPr>
              <w:spacing w:line="276" w:lineRule="auto"/>
              <w:ind w:left="720"/>
              <w:jc w:val="both"/>
              <w:rPr>
                <w:rFonts w:ascii="Candara" w:hAnsi="Candara" w:cs="Helvetica"/>
                <w:b/>
                <w:sz w:val="21"/>
                <w:szCs w:val="21"/>
              </w:rPr>
            </w:pPr>
          </w:p>
          <w:p w14:paraId="649B29AC" w14:textId="77777777" w:rsidR="000D682D" w:rsidRPr="00D04EE7" w:rsidRDefault="000D682D" w:rsidP="000D682D">
            <w:pPr>
              <w:jc w:val="both"/>
              <w:rPr>
                <w:rFonts w:ascii="Candara" w:hAnsi="Candara" w:cs="Arial"/>
                <w:b/>
                <w:sz w:val="21"/>
                <w:szCs w:val="21"/>
              </w:rPr>
            </w:pPr>
            <w:r w:rsidRPr="00D04EE7">
              <w:rPr>
                <w:rFonts w:ascii="Candara" w:hAnsi="Candara" w:cs="Arial"/>
                <w:b/>
                <w:sz w:val="21"/>
                <w:szCs w:val="21"/>
              </w:rPr>
              <w:t>Abilities/Skills/Knowledge:</w:t>
            </w:r>
            <w:r w:rsidR="00CF3AF4" w:rsidRPr="00D04EE7">
              <w:rPr>
                <w:rFonts w:ascii="Candara" w:hAnsi="Candara" w:cs="Arial"/>
                <w:b/>
                <w:sz w:val="21"/>
                <w:szCs w:val="21"/>
              </w:rPr>
              <w:br/>
            </w:r>
          </w:p>
          <w:p w14:paraId="315F3C09" w14:textId="77777777" w:rsidR="003F0712" w:rsidRPr="009F51F6" w:rsidRDefault="003F0712" w:rsidP="003F0712">
            <w:pPr>
              <w:numPr>
                <w:ilvl w:val="0"/>
                <w:numId w:val="19"/>
              </w:numPr>
              <w:rPr>
                <w:rFonts w:ascii="Candara" w:hAnsi="Candara"/>
                <w:sz w:val="21"/>
                <w:szCs w:val="21"/>
              </w:rPr>
            </w:pPr>
            <w:r w:rsidRPr="009F51F6">
              <w:rPr>
                <w:rFonts w:ascii="Candara" w:hAnsi="Candara"/>
                <w:sz w:val="21"/>
                <w:szCs w:val="21"/>
              </w:rPr>
              <w:t>Flexibility when it comes to working weekends, evenings and bank holidays when necessary</w:t>
            </w:r>
          </w:p>
          <w:p w14:paraId="2D8EEBDA" w14:textId="77777777" w:rsidR="003F0712" w:rsidRPr="009F51F6" w:rsidRDefault="003F0712" w:rsidP="003F0712">
            <w:pPr>
              <w:numPr>
                <w:ilvl w:val="0"/>
                <w:numId w:val="19"/>
              </w:numPr>
              <w:rPr>
                <w:rFonts w:ascii="Candara" w:hAnsi="Candara"/>
                <w:sz w:val="21"/>
                <w:szCs w:val="21"/>
              </w:rPr>
            </w:pPr>
            <w:r w:rsidRPr="009F51F6">
              <w:rPr>
                <w:rFonts w:ascii="Candara" w:hAnsi="Candara"/>
                <w:sz w:val="21"/>
                <w:szCs w:val="21"/>
              </w:rPr>
              <w:t>Ability to motivate people with a ‘hands on’ approach, creating a supportive, fun and customer focused environment</w:t>
            </w:r>
          </w:p>
          <w:p w14:paraId="5EFAE814" w14:textId="77777777" w:rsidR="003F0712" w:rsidRPr="009F51F6" w:rsidRDefault="003F0712" w:rsidP="003F0712">
            <w:pPr>
              <w:numPr>
                <w:ilvl w:val="0"/>
                <w:numId w:val="19"/>
              </w:numPr>
              <w:rPr>
                <w:rFonts w:ascii="Candara" w:hAnsi="Candara"/>
                <w:sz w:val="21"/>
                <w:szCs w:val="21"/>
              </w:rPr>
            </w:pPr>
            <w:r w:rsidRPr="009F51F6">
              <w:rPr>
                <w:rFonts w:ascii="Candara" w:hAnsi="Candara"/>
                <w:sz w:val="21"/>
                <w:szCs w:val="21"/>
              </w:rPr>
              <w:t>A team player who is committed to delivering high standards of work</w:t>
            </w:r>
          </w:p>
          <w:p w14:paraId="5AA637F5" w14:textId="77777777" w:rsidR="003F0712" w:rsidRPr="009F51F6" w:rsidRDefault="003F0712" w:rsidP="003F0712">
            <w:pPr>
              <w:pStyle w:val="ListParagraph"/>
              <w:numPr>
                <w:ilvl w:val="0"/>
                <w:numId w:val="19"/>
              </w:numPr>
              <w:shd w:val="clear" w:color="auto" w:fill="FFFFFF"/>
              <w:spacing w:after="240"/>
              <w:contextualSpacing/>
              <w:rPr>
                <w:rFonts w:ascii="Candara" w:hAnsi="Candara" w:cs="Helvetica"/>
                <w:color w:val="000000"/>
                <w:sz w:val="21"/>
                <w:szCs w:val="21"/>
              </w:rPr>
            </w:pPr>
            <w:r w:rsidRPr="009F51F6">
              <w:rPr>
                <w:rFonts w:ascii="Candara" w:hAnsi="Candara" w:cs="Helvetica"/>
                <w:color w:val="000000"/>
                <w:sz w:val="21"/>
                <w:szCs w:val="21"/>
              </w:rPr>
              <w:lastRenderedPageBreak/>
              <w:t xml:space="preserve">Passionate about helping customers find the perfect product and tailoring your approach to each customer and platform </w:t>
            </w:r>
          </w:p>
          <w:p w14:paraId="35BD9309" w14:textId="77777777" w:rsidR="003F0712" w:rsidRPr="009F51F6" w:rsidRDefault="003F0712" w:rsidP="003F0712">
            <w:pPr>
              <w:pStyle w:val="ListParagraph"/>
              <w:numPr>
                <w:ilvl w:val="0"/>
                <w:numId w:val="19"/>
              </w:numPr>
              <w:shd w:val="clear" w:color="auto" w:fill="FFFFFF"/>
              <w:spacing w:after="240"/>
              <w:contextualSpacing/>
              <w:rPr>
                <w:rFonts w:ascii="Candara" w:hAnsi="Candara" w:cs="Helvetica"/>
                <w:color w:val="000000"/>
                <w:sz w:val="21"/>
                <w:szCs w:val="21"/>
              </w:rPr>
            </w:pPr>
            <w:r w:rsidRPr="009F51F6">
              <w:rPr>
                <w:rFonts w:ascii="Candara" w:hAnsi="Candara" w:cs="Helvetica"/>
                <w:color w:val="000000"/>
                <w:sz w:val="21"/>
                <w:szCs w:val="21"/>
              </w:rPr>
              <w:t xml:space="preserve">Enthusiasm for the brand and its </w:t>
            </w:r>
            <w:r>
              <w:rPr>
                <w:rFonts w:ascii="Candara" w:hAnsi="Candara" w:cs="Helvetica"/>
                <w:color w:val="000000"/>
                <w:sz w:val="21"/>
                <w:szCs w:val="21"/>
              </w:rPr>
              <w:t>Supporters</w:t>
            </w:r>
          </w:p>
          <w:p w14:paraId="44BEA2BA" w14:textId="77777777" w:rsidR="003F0712" w:rsidRPr="009F51F6" w:rsidRDefault="003F0712" w:rsidP="003F0712">
            <w:pPr>
              <w:pStyle w:val="ListParagraph"/>
              <w:numPr>
                <w:ilvl w:val="0"/>
                <w:numId w:val="19"/>
              </w:numPr>
              <w:shd w:val="clear" w:color="auto" w:fill="FFFFFF"/>
              <w:spacing w:after="240"/>
              <w:contextualSpacing/>
              <w:rPr>
                <w:rFonts w:ascii="Candara" w:hAnsi="Candara" w:cs="Helvetica"/>
                <w:color w:val="000000"/>
                <w:sz w:val="21"/>
                <w:szCs w:val="21"/>
              </w:rPr>
            </w:pPr>
            <w:r w:rsidRPr="009F51F6">
              <w:rPr>
                <w:rFonts w:ascii="Candara" w:hAnsi="Candara" w:cs="Helvetica"/>
                <w:color w:val="000000"/>
                <w:sz w:val="21"/>
                <w:szCs w:val="21"/>
              </w:rPr>
              <w:t>A keen interest in delivering a seamless eCommerce experience and an understanding that every customer is equal, no matter which channel they are interacting with.</w:t>
            </w:r>
          </w:p>
          <w:p w14:paraId="575DE1A7" w14:textId="77777777" w:rsidR="00B41EB9" w:rsidRPr="00D04EE7" w:rsidRDefault="00B41EB9" w:rsidP="005217BF">
            <w:pPr>
              <w:spacing w:line="276" w:lineRule="auto"/>
              <w:ind w:left="720"/>
              <w:jc w:val="both"/>
              <w:rPr>
                <w:rFonts w:ascii="Candara" w:hAnsi="Candara" w:cs="Helvetica"/>
                <w:b/>
                <w:sz w:val="21"/>
                <w:szCs w:val="21"/>
              </w:rPr>
            </w:pPr>
          </w:p>
          <w:p w14:paraId="47A6AD8B" w14:textId="77777777" w:rsidR="00500D28" w:rsidRPr="00D04EE7" w:rsidRDefault="00B41EB9" w:rsidP="00B41EB9">
            <w:pPr>
              <w:spacing w:line="276" w:lineRule="auto"/>
              <w:jc w:val="both"/>
              <w:rPr>
                <w:rFonts w:ascii="Candara" w:hAnsi="Candara" w:cs="Helvetica"/>
                <w:b/>
                <w:sz w:val="21"/>
                <w:szCs w:val="21"/>
              </w:rPr>
            </w:pPr>
            <w:r w:rsidRPr="00D04EE7">
              <w:rPr>
                <w:rFonts w:ascii="Candara" w:hAnsi="Candara" w:cs="Helvetica"/>
                <w:b/>
                <w:sz w:val="21"/>
                <w:szCs w:val="21"/>
              </w:rPr>
              <w:t>Additional Information:</w:t>
            </w:r>
          </w:p>
          <w:p w14:paraId="2C2F3B57" w14:textId="56AFAE78" w:rsidR="006E101D" w:rsidRPr="003F0712" w:rsidRDefault="00B41EB9" w:rsidP="003F0712">
            <w:pPr>
              <w:numPr>
                <w:ilvl w:val="0"/>
                <w:numId w:val="19"/>
              </w:numPr>
              <w:spacing w:before="40"/>
              <w:rPr>
                <w:rFonts w:ascii="Candara" w:hAnsi="Candara"/>
                <w:sz w:val="21"/>
                <w:szCs w:val="21"/>
              </w:rPr>
            </w:pPr>
            <w:r w:rsidRPr="003F0712">
              <w:rPr>
                <w:rFonts w:ascii="Candara" w:hAnsi="Candara"/>
                <w:sz w:val="21"/>
                <w:szCs w:val="21"/>
              </w:rPr>
              <w:t xml:space="preserve">This a </w:t>
            </w:r>
            <w:r w:rsidR="00D04EE7" w:rsidRPr="003F0712">
              <w:rPr>
                <w:rFonts w:ascii="Candara" w:hAnsi="Candara"/>
                <w:sz w:val="21"/>
                <w:szCs w:val="21"/>
              </w:rPr>
              <w:t>F</w:t>
            </w:r>
            <w:r w:rsidR="000D682D" w:rsidRPr="003F0712">
              <w:rPr>
                <w:rFonts w:ascii="Candara" w:hAnsi="Candara"/>
                <w:sz w:val="21"/>
                <w:szCs w:val="21"/>
              </w:rPr>
              <w:t>ull-</w:t>
            </w:r>
            <w:r w:rsidR="00D04EE7" w:rsidRPr="003F0712">
              <w:rPr>
                <w:rFonts w:ascii="Candara" w:hAnsi="Candara"/>
                <w:sz w:val="21"/>
                <w:szCs w:val="21"/>
              </w:rPr>
              <w:t>T</w:t>
            </w:r>
            <w:r w:rsidR="000D682D" w:rsidRPr="003F0712">
              <w:rPr>
                <w:rFonts w:ascii="Candara" w:hAnsi="Candara"/>
                <w:sz w:val="21"/>
                <w:szCs w:val="21"/>
              </w:rPr>
              <w:t>ime</w:t>
            </w:r>
            <w:r w:rsidR="00684CCA">
              <w:rPr>
                <w:rFonts w:ascii="Candara" w:hAnsi="Candara"/>
                <w:sz w:val="21"/>
                <w:szCs w:val="21"/>
              </w:rPr>
              <w:t xml:space="preserve"> r</w:t>
            </w:r>
            <w:r w:rsidRPr="003F0712">
              <w:rPr>
                <w:rFonts w:ascii="Candara" w:hAnsi="Candara"/>
                <w:sz w:val="21"/>
                <w:szCs w:val="21"/>
              </w:rPr>
              <w:t>ol</w:t>
            </w:r>
            <w:r w:rsidR="006E101D" w:rsidRPr="003F0712">
              <w:rPr>
                <w:rFonts w:ascii="Candara" w:hAnsi="Candara"/>
                <w:sz w:val="21"/>
                <w:szCs w:val="21"/>
              </w:rPr>
              <w:t>e</w:t>
            </w:r>
          </w:p>
          <w:p w14:paraId="56C9B68C" w14:textId="4CC87591" w:rsidR="00B41EB9" w:rsidRPr="003F0712" w:rsidRDefault="00B41EB9" w:rsidP="003F0712">
            <w:pPr>
              <w:numPr>
                <w:ilvl w:val="0"/>
                <w:numId w:val="19"/>
              </w:numPr>
              <w:spacing w:before="40"/>
              <w:rPr>
                <w:rFonts w:ascii="Candara" w:hAnsi="Candara"/>
                <w:sz w:val="21"/>
                <w:szCs w:val="21"/>
              </w:rPr>
            </w:pPr>
            <w:r w:rsidRPr="003F0712">
              <w:rPr>
                <w:rFonts w:ascii="Candara" w:hAnsi="Candara"/>
                <w:sz w:val="21"/>
                <w:szCs w:val="21"/>
              </w:rPr>
              <w:t>Applicants must be eligible to live and work in the UK</w:t>
            </w:r>
          </w:p>
          <w:p w14:paraId="704279F4" w14:textId="77777777" w:rsidR="00D04EE7" w:rsidRPr="003F0712" w:rsidRDefault="00D04EE7" w:rsidP="00D04EE7">
            <w:pPr>
              <w:rPr>
                <w:rFonts w:ascii="Candara" w:hAnsi="Candara"/>
                <w:b/>
                <w:sz w:val="21"/>
                <w:szCs w:val="21"/>
              </w:rPr>
            </w:pPr>
          </w:p>
          <w:p w14:paraId="414D7702" w14:textId="44115E8D" w:rsidR="00D04EE7" w:rsidRPr="00461849" w:rsidRDefault="00D04EE7" w:rsidP="00D04EE7">
            <w:pPr>
              <w:rPr>
                <w:rFonts w:ascii="Candara" w:hAnsi="Candara"/>
                <w:color w:val="000000"/>
                <w:sz w:val="24"/>
                <w:szCs w:val="24"/>
                <w:u w:val="single"/>
              </w:rPr>
            </w:pPr>
            <w:r w:rsidRPr="00461849">
              <w:rPr>
                <w:rFonts w:ascii="Candara" w:hAnsi="Candara"/>
                <w:b/>
                <w:sz w:val="24"/>
                <w:szCs w:val="24"/>
                <w:u w:val="single"/>
              </w:rPr>
              <w:t>SAFEGUARDING STATEMENT</w:t>
            </w:r>
          </w:p>
          <w:p w14:paraId="4D533C6A" w14:textId="77777777" w:rsidR="00A9680B" w:rsidRDefault="00A9680B" w:rsidP="00D04EE7">
            <w:pPr>
              <w:autoSpaceDE w:val="0"/>
              <w:autoSpaceDN w:val="0"/>
              <w:adjustRightInd w:val="0"/>
              <w:jc w:val="both"/>
              <w:rPr>
                <w:rFonts w:ascii="Candara" w:hAnsi="Candara" w:cs="Calibri"/>
                <w:color w:val="000000"/>
                <w:sz w:val="21"/>
                <w:szCs w:val="21"/>
              </w:rPr>
            </w:pPr>
          </w:p>
          <w:p w14:paraId="628C4109" w14:textId="77777777" w:rsidR="004E314D" w:rsidRPr="00A45F8F" w:rsidRDefault="004E314D" w:rsidP="004E314D">
            <w:pPr>
              <w:pStyle w:val="xmsonormal"/>
              <w:rPr>
                <w:sz w:val="21"/>
                <w:szCs w:val="21"/>
              </w:rPr>
            </w:pPr>
            <w:r w:rsidRPr="00A45F8F">
              <w:rPr>
                <w:rFonts w:ascii="Candara" w:hAnsi="Candara"/>
                <w:sz w:val="21"/>
                <w:szCs w:val="21"/>
              </w:rPr>
              <w:t>The Club is committed to safeguarding and promoting the welfare of children, young people and vulnerable adults and expects all staff and volunteers to share this commitment.</w:t>
            </w:r>
          </w:p>
          <w:p w14:paraId="39A7DCFF" w14:textId="77777777" w:rsidR="004E314D" w:rsidRPr="00A45F8F" w:rsidRDefault="004E314D" w:rsidP="004E314D">
            <w:pPr>
              <w:pStyle w:val="xmsonormal"/>
              <w:rPr>
                <w:sz w:val="21"/>
                <w:szCs w:val="21"/>
              </w:rPr>
            </w:pPr>
            <w:r w:rsidRPr="00A45F8F">
              <w:rPr>
                <w:rFonts w:ascii="Candara" w:hAnsi="Candara"/>
                <w:sz w:val="21"/>
                <w:szCs w:val="21"/>
              </w:rPr>
              <w:t> </w:t>
            </w:r>
          </w:p>
          <w:p w14:paraId="77D5FD99" w14:textId="77777777" w:rsidR="004E314D" w:rsidRPr="00A45F8F" w:rsidRDefault="004E314D" w:rsidP="004E314D">
            <w:pPr>
              <w:pStyle w:val="xmsonormal"/>
              <w:rPr>
                <w:sz w:val="21"/>
                <w:szCs w:val="21"/>
              </w:rPr>
            </w:pPr>
            <w:r w:rsidRPr="00A45F8F">
              <w:rPr>
                <w:rFonts w:ascii="Candara" w:hAnsi="Candara"/>
                <w:sz w:val="21"/>
                <w:szCs w:val="21"/>
              </w:rPr>
              <w:t>The Club has systems in place to ensure that the welfare of vulnerable groups is dealt with appropriately and sensitively. Everyone working at the Club has a duty of care to safeguard the welfare of children and young people by creating an environment that protects them from harm. Our standards of practice ensure all staff are fully aware and understand their responsibilities under safeguarding legislation and statutory guidance.</w:t>
            </w:r>
          </w:p>
          <w:p w14:paraId="676EC40D" w14:textId="77777777" w:rsidR="004E314D" w:rsidRPr="00A45F8F" w:rsidRDefault="004E314D" w:rsidP="004E314D">
            <w:pPr>
              <w:pStyle w:val="xmsonormal"/>
              <w:rPr>
                <w:sz w:val="21"/>
                <w:szCs w:val="21"/>
              </w:rPr>
            </w:pPr>
            <w:r w:rsidRPr="00A45F8F">
              <w:rPr>
                <w:rFonts w:ascii="Candara" w:hAnsi="Candara"/>
                <w:sz w:val="21"/>
                <w:szCs w:val="21"/>
              </w:rPr>
              <w:t> </w:t>
            </w:r>
          </w:p>
          <w:p w14:paraId="1DD1D61E" w14:textId="42FB20B6" w:rsidR="004E314D" w:rsidRPr="00A45F8F" w:rsidRDefault="004E314D" w:rsidP="004E314D">
            <w:pPr>
              <w:autoSpaceDE w:val="0"/>
              <w:autoSpaceDN w:val="0"/>
              <w:adjustRightInd w:val="0"/>
              <w:jc w:val="both"/>
              <w:rPr>
                <w:rFonts w:ascii="Candara" w:hAnsi="Candara" w:cs="Calibri"/>
                <w:color w:val="000000"/>
                <w:sz w:val="21"/>
                <w:szCs w:val="21"/>
              </w:rPr>
            </w:pPr>
            <w:r w:rsidRPr="00A45F8F">
              <w:rPr>
                <w:rFonts w:ascii="Candara" w:hAnsi="Candara"/>
                <w:sz w:val="21"/>
                <w:szCs w:val="21"/>
              </w:rPr>
              <w:t xml:space="preserve">The </w:t>
            </w:r>
            <w:r w:rsidR="008C2FA2">
              <w:rPr>
                <w:rFonts w:ascii="Candara" w:hAnsi="Candara"/>
                <w:sz w:val="21"/>
                <w:szCs w:val="21"/>
              </w:rPr>
              <w:t>C</w:t>
            </w:r>
            <w:r w:rsidRPr="00A45F8F">
              <w:rPr>
                <w:rFonts w:ascii="Candara" w:hAnsi="Candara"/>
                <w:sz w:val="21"/>
                <w:szCs w:val="21"/>
              </w:rPr>
              <w:t>lub ensures that all staff that have a direct responsibility for children, young people or vulnerable adults, have been subject to the most stringent of recruitment practices which include</w:t>
            </w:r>
            <w:r w:rsidR="00193DC4">
              <w:rPr>
                <w:rFonts w:ascii="Candara" w:hAnsi="Candara"/>
                <w:sz w:val="21"/>
                <w:szCs w:val="21"/>
              </w:rPr>
              <w:t xml:space="preserve"> DBS</w:t>
            </w:r>
            <w:r w:rsidRPr="00A45F8F">
              <w:rPr>
                <w:rFonts w:ascii="Candara" w:hAnsi="Candara"/>
                <w:sz w:val="21"/>
                <w:szCs w:val="21"/>
              </w:rPr>
              <w:t xml:space="preserve"> and reference checks.  These staff are alert to signs of abuse or maltreatment and will refer concerns to the relevant Designated Safeguarding Officers using the agreed safeguarding procedures</w:t>
            </w:r>
            <w:r w:rsidR="00C06F21">
              <w:rPr>
                <w:rFonts w:ascii="Candara" w:hAnsi="Candara"/>
                <w:sz w:val="21"/>
                <w:szCs w:val="21"/>
              </w:rPr>
              <w:t>.</w:t>
            </w:r>
          </w:p>
          <w:p w14:paraId="6B5E392E" w14:textId="77777777" w:rsidR="00D04EE7" w:rsidRPr="00E627AA" w:rsidRDefault="00D04EE7" w:rsidP="00D04EE7">
            <w:pPr>
              <w:autoSpaceDE w:val="0"/>
              <w:autoSpaceDN w:val="0"/>
              <w:adjustRightInd w:val="0"/>
              <w:jc w:val="both"/>
              <w:rPr>
                <w:rFonts w:ascii="Candara" w:hAnsi="Candara" w:cs="Calibri"/>
                <w:b/>
                <w:bCs/>
                <w:color w:val="000000"/>
                <w:sz w:val="21"/>
                <w:szCs w:val="21"/>
                <w:u w:val="single"/>
              </w:rPr>
            </w:pPr>
          </w:p>
          <w:p w14:paraId="18C49605" w14:textId="5E11E0E0" w:rsidR="00D04EE7" w:rsidRPr="00461849" w:rsidRDefault="00D04EE7" w:rsidP="00D04EE7">
            <w:pPr>
              <w:autoSpaceDE w:val="0"/>
              <w:autoSpaceDN w:val="0"/>
              <w:adjustRightInd w:val="0"/>
              <w:jc w:val="both"/>
              <w:rPr>
                <w:rFonts w:ascii="Candara" w:hAnsi="Candara"/>
                <w:b/>
                <w:sz w:val="24"/>
                <w:szCs w:val="24"/>
                <w:u w:val="single"/>
              </w:rPr>
            </w:pPr>
            <w:r w:rsidRPr="00461849">
              <w:rPr>
                <w:rFonts w:ascii="Candara" w:hAnsi="Candara"/>
                <w:b/>
                <w:sz w:val="24"/>
                <w:szCs w:val="24"/>
                <w:u w:val="single"/>
              </w:rPr>
              <w:t>EQUALITY STATEMENT</w:t>
            </w:r>
          </w:p>
          <w:p w14:paraId="48BBFE7B" w14:textId="77777777" w:rsidR="00D04EE7" w:rsidRPr="00D04EE7" w:rsidRDefault="00D04EE7" w:rsidP="00D04EE7">
            <w:pPr>
              <w:rPr>
                <w:rFonts w:ascii="Candara" w:hAnsi="Candara"/>
                <w:sz w:val="21"/>
                <w:szCs w:val="21"/>
              </w:rPr>
            </w:pPr>
          </w:p>
          <w:p w14:paraId="63831AE2" w14:textId="3478F7B1" w:rsidR="00B96BD9" w:rsidRDefault="00D04EE7" w:rsidP="00C3727F">
            <w:pPr>
              <w:autoSpaceDE w:val="0"/>
              <w:autoSpaceDN w:val="0"/>
              <w:adjustRightInd w:val="0"/>
              <w:jc w:val="both"/>
              <w:rPr>
                <w:rFonts w:ascii="Candara" w:hAnsi="Candara" w:cs="Calibri"/>
                <w:color w:val="000000"/>
                <w:sz w:val="21"/>
                <w:szCs w:val="21"/>
              </w:rPr>
            </w:pPr>
            <w:r w:rsidRPr="00D04EE7">
              <w:rPr>
                <w:rFonts w:ascii="Candara" w:hAnsi="Candara" w:cs="Calibri"/>
                <w:color w:val="000000"/>
                <w:sz w:val="21"/>
                <w:szCs w:val="21"/>
              </w:rPr>
              <w:t>The</w:t>
            </w:r>
            <w:r w:rsidR="008F7866">
              <w:rPr>
                <w:rFonts w:ascii="Candara" w:hAnsi="Candara" w:cs="Calibri"/>
                <w:color w:val="000000"/>
                <w:sz w:val="21"/>
                <w:szCs w:val="21"/>
              </w:rPr>
              <w:t xml:space="preserve"> individual </w:t>
            </w:r>
            <w:r w:rsidRPr="00D04EE7">
              <w:rPr>
                <w:rFonts w:ascii="Candara" w:hAnsi="Candara" w:cs="Calibri"/>
                <w:color w:val="000000"/>
                <w:sz w:val="21"/>
                <w:szCs w:val="21"/>
              </w:rPr>
              <w:t>must at all time</w:t>
            </w:r>
            <w:r w:rsidR="00461849">
              <w:rPr>
                <w:rFonts w:ascii="Candara" w:hAnsi="Candara" w:cs="Calibri"/>
                <w:color w:val="000000"/>
                <w:sz w:val="21"/>
                <w:szCs w:val="21"/>
              </w:rPr>
              <w:t>s,</w:t>
            </w:r>
            <w:r w:rsidRPr="00D04EE7">
              <w:rPr>
                <w:rFonts w:ascii="Candara" w:hAnsi="Candara" w:cs="Calibri"/>
                <w:color w:val="000000"/>
                <w:sz w:val="21"/>
                <w:szCs w:val="21"/>
              </w:rPr>
              <w:t xml:space="preserve"> carry out their duties with due regard to</w:t>
            </w:r>
            <w:r w:rsidR="00B7377C">
              <w:rPr>
                <w:rFonts w:ascii="Candara" w:hAnsi="Candara" w:cs="Calibri"/>
                <w:color w:val="000000"/>
                <w:sz w:val="21"/>
                <w:szCs w:val="21"/>
              </w:rPr>
              <w:t xml:space="preserve"> the Clubs </w:t>
            </w:r>
            <w:r w:rsidRPr="00D04EE7">
              <w:rPr>
                <w:rFonts w:ascii="Candara" w:hAnsi="Candara" w:cs="Calibri"/>
                <w:color w:val="000000"/>
                <w:sz w:val="21"/>
                <w:szCs w:val="21"/>
              </w:rPr>
              <w:t>policies and procedures</w:t>
            </w:r>
            <w:r w:rsidR="00B96BD9">
              <w:rPr>
                <w:rFonts w:ascii="Candara" w:hAnsi="Candara" w:cs="Calibri"/>
                <w:color w:val="000000"/>
                <w:sz w:val="21"/>
                <w:szCs w:val="21"/>
              </w:rPr>
              <w:t xml:space="preserve"> and in particular the Club</w:t>
            </w:r>
            <w:r w:rsidR="000F475F">
              <w:rPr>
                <w:rFonts w:ascii="Candara" w:hAnsi="Candara" w:cs="Calibri"/>
                <w:color w:val="000000"/>
                <w:sz w:val="21"/>
                <w:szCs w:val="21"/>
              </w:rPr>
              <w:t>’s</w:t>
            </w:r>
            <w:r w:rsidR="00B96BD9">
              <w:rPr>
                <w:rFonts w:ascii="Candara" w:hAnsi="Candara" w:cs="Calibri"/>
                <w:color w:val="000000"/>
                <w:sz w:val="21"/>
                <w:szCs w:val="21"/>
              </w:rPr>
              <w:t xml:space="preserve"> Equality, Diversity and Inclusion Policy. </w:t>
            </w:r>
          </w:p>
          <w:p w14:paraId="3E941BC8" w14:textId="77777777" w:rsidR="00B96BD9" w:rsidRDefault="00B96BD9" w:rsidP="00C3727F">
            <w:pPr>
              <w:autoSpaceDE w:val="0"/>
              <w:autoSpaceDN w:val="0"/>
              <w:adjustRightInd w:val="0"/>
              <w:jc w:val="both"/>
              <w:rPr>
                <w:rFonts w:ascii="Candara" w:hAnsi="Candara" w:cs="Calibri"/>
                <w:color w:val="000000"/>
                <w:sz w:val="21"/>
                <w:szCs w:val="21"/>
              </w:rPr>
            </w:pPr>
          </w:p>
          <w:p w14:paraId="2D16246E" w14:textId="5C829398" w:rsidR="00B96BD9" w:rsidRDefault="00D04EE7" w:rsidP="00C3727F">
            <w:pPr>
              <w:autoSpaceDE w:val="0"/>
              <w:autoSpaceDN w:val="0"/>
              <w:adjustRightInd w:val="0"/>
              <w:jc w:val="both"/>
              <w:rPr>
                <w:rFonts w:ascii="Candara" w:hAnsi="Candara" w:cs="Calibri"/>
                <w:color w:val="000000"/>
                <w:sz w:val="21"/>
                <w:szCs w:val="21"/>
              </w:rPr>
            </w:pPr>
            <w:r w:rsidRPr="00D04EE7">
              <w:rPr>
                <w:rFonts w:ascii="Candara" w:hAnsi="Candara" w:cs="Calibri"/>
                <w:color w:val="000000"/>
                <w:sz w:val="21"/>
                <w:szCs w:val="21"/>
              </w:rPr>
              <w:t xml:space="preserve">The </w:t>
            </w:r>
            <w:r w:rsidR="008F7866">
              <w:rPr>
                <w:rFonts w:ascii="Candara" w:hAnsi="Candara" w:cs="Calibri"/>
                <w:color w:val="000000"/>
                <w:sz w:val="21"/>
                <w:szCs w:val="21"/>
              </w:rPr>
              <w:t xml:space="preserve">individual </w:t>
            </w:r>
            <w:r w:rsidRPr="00D04EE7">
              <w:rPr>
                <w:rFonts w:ascii="Candara" w:hAnsi="Candara" w:cs="Calibri"/>
                <w:color w:val="000000"/>
                <w:sz w:val="21"/>
                <w:szCs w:val="21"/>
              </w:rPr>
              <w:t xml:space="preserve">must ensure a positive commitment towards equality and diversity by treating others fairly and not committing any form of direct or indirect discrimination, </w:t>
            </w:r>
            <w:r w:rsidR="00BA60C2" w:rsidRPr="00D04EE7">
              <w:rPr>
                <w:rFonts w:ascii="Candara" w:hAnsi="Candara" w:cs="Calibri"/>
                <w:color w:val="000000"/>
                <w:sz w:val="21"/>
                <w:szCs w:val="21"/>
              </w:rPr>
              <w:t>victimisation,</w:t>
            </w:r>
            <w:r w:rsidRPr="00D04EE7">
              <w:rPr>
                <w:rFonts w:ascii="Candara" w:hAnsi="Candara" w:cs="Calibri"/>
                <w:color w:val="000000"/>
                <w:sz w:val="21"/>
                <w:szCs w:val="21"/>
              </w:rPr>
              <w:t xml:space="preserve"> or harassment of any description and to promote positive working relationships between all internal and external stakeholders. The </w:t>
            </w:r>
            <w:r w:rsidR="008F7866">
              <w:rPr>
                <w:rFonts w:ascii="Candara" w:hAnsi="Candara" w:cs="Calibri"/>
                <w:color w:val="000000"/>
                <w:sz w:val="21"/>
                <w:szCs w:val="21"/>
              </w:rPr>
              <w:t xml:space="preserve">individual </w:t>
            </w:r>
            <w:r w:rsidRPr="00D04EE7">
              <w:rPr>
                <w:rFonts w:ascii="Candara" w:hAnsi="Candara" w:cs="Calibri"/>
                <w:color w:val="000000"/>
                <w:sz w:val="21"/>
                <w:szCs w:val="21"/>
              </w:rPr>
              <w:t>must contribute to encouraging equality and respecting diversity by embedding such values in the workplace and challenging inappropriate behaviour and processes</w:t>
            </w:r>
            <w:r w:rsidR="008F7866">
              <w:rPr>
                <w:rFonts w:ascii="Candara" w:hAnsi="Candara" w:cs="Calibri"/>
                <w:color w:val="000000"/>
                <w:sz w:val="21"/>
                <w:szCs w:val="21"/>
              </w:rPr>
              <w:t>.</w:t>
            </w:r>
            <w:r w:rsidR="00B96BD9" w:rsidRPr="00B96BD9">
              <w:rPr>
                <w:rFonts w:ascii="Candara" w:hAnsi="Candara" w:cs="Calibri"/>
                <w:color w:val="000000"/>
                <w:sz w:val="21"/>
                <w:szCs w:val="21"/>
              </w:rPr>
              <w:t xml:space="preserve"> </w:t>
            </w:r>
          </w:p>
          <w:p w14:paraId="7750C49C" w14:textId="06016DAF" w:rsidR="00C3727F" w:rsidRPr="00C3727F" w:rsidRDefault="00C3727F" w:rsidP="00C3727F">
            <w:pPr>
              <w:autoSpaceDE w:val="0"/>
              <w:autoSpaceDN w:val="0"/>
              <w:adjustRightInd w:val="0"/>
              <w:jc w:val="both"/>
              <w:rPr>
                <w:rFonts w:ascii="Candara" w:hAnsi="Candara" w:cs="Calibri"/>
                <w:color w:val="000000"/>
                <w:sz w:val="21"/>
                <w:szCs w:val="21"/>
              </w:rPr>
            </w:pPr>
          </w:p>
        </w:tc>
      </w:tr>
    </w:tbl>
    <w:p w14:paraId="69D15AF7" w14:textId="77777777" w:rsidR="0083687B" w:rsidRPr="00CF3AF4" w:rsidRDefault="0083687B" w:rsidP="003619A0">
      <w:pPr>
        <w:rPr>
          <w:rFonts w:ascii="Candara" w:hAnsi="Candara"/>
        </w:rPr>
      </w:pPr>
    </w:p>
    <w:sectPr w:rsidR="0083687B" w:rsidRPr="00CF3AF4" w:rsidSect="0094095B">
      <w:footerReference w:type="default" r:id="rId11"/>
      <w:headerReference w:type="first" r:id="rId12"/>
      <w:footerReference w:type="first" r:id="rId13"/>
      <w:pgSz w:w="11907" w:h="16840" w:code="9"/>
      <w:pgMar w:top="1418" w:right="1797" w:bottom="1151" w:left="1797"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E195" w14:textId="77777777" w:rsidR="00A87BBA" w:rsidRDefault="00A87BBA">
      <w:r>
        <w:separator/>
      </w:r>
    </w:p>
  </w:endnote>
  <w:endnote w:type="continuationSeparator" w:id="0">
    <w:p w14:paraId="6E6621F9" w14:textId="77777777" w:rsidR="00A87BBA" w:rsidRDefault="00A8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 Grotesk BE">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urich BT">
    <w:altName w:val="Times New Roman"/>
    <w:charset w:val="00"/>
    <w:family w:val="auto"/>
    <w:pitch w:val="default"/>
  </w:font>
  <w:font w:name="Zurich Blk BT">
    <w:altName w:val="Tahoma"/>
    <w:charset w:val="00"/>
    <w:family w:val="swiss"/>
    <w:pitch w:val="variable"/>
    <w:sig w:usb0="00000007" w:usb1="00000000" w:usb2="00000000" w:usb3="00000000" w:csb0="00000011" w:csb1="00000000"/>
  </w:font>
  <w:font w:name="Galliar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5B90" w14:textId="49D4BF89" w:rsidR="00AC1F95" w:rsidRPr="00C811D5" w:rsidRDefault="00C811D5" w:rsidP="00C811D5">
    <w:pPr>
      <w:pStyle w:val="Footer"/>
      <w:pBdr>
        <w:top w:val="single" w:sz="4" w:space="1" w:color="FF6600"/>
      </w:pBdr>
      <w:ind w:left="-993" w:right="425"/>
      <w:rPr>
        <w:rFonts w:ascii="Candara" w:hAnsi="Candara"/>
      </w:rPr>
    </w:pPr>
    <w:r w:rsidRPr="00AB3C09">
      <w:rPr>
        <w:rFonts w:ascii="Candara" w:hAnsi="Candara"/>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7171" w14:textId="0BA8E7D2" w:rsidR="0094095B" w:rsidRPr="0094095B" w:rsidRDefault="0094095B" w:rsidP="0094095B">
    <w:pPr>
      <w:pStyle w:val="Footer"/>
      <w:pBdr>
        <w:top w:val="single" w:sz="4" w:space="1" w:color="FF6600"/>
      </w:pBdr>
      <w:ind w:left="-993" w:right="425"/>
      <w:rPr>
        <w:rFonts w:ascii="Candara" w:hAnsi="Candara"/>
        <w:sz w:val="16"/>
      </w:rPr>
    </w:pPr>
    <w:r w:rsidRPr="00AB3C09">
      <w:rPr>
        <w:rFonts w:ascii="Candara" w:hAnsi="Candara"/>
      </w:rPr>
      <w:br/>
    </w:r>
    <w:r w:rsidRPr="00AB3C09">
      <w:rPr>
        <w:rFonts w:ascii="Candara" w:hAnsi="Candara"/>
        <w:sz w:val="16"/>
      </w:rPr>
      <w:t>Luton Town Football Club 2020 Ltd</w:t>
    </w:r>
    <w:r>
      <w:rPr>
        <w:rFonts w:ascii="Candara" w:hAnsi="Candara"/>
        <w:sz w:val="16"/>
      </w:rPr>
      <w:br/>
    </w:r>
    <w:r w:rsidRPr="00AB3C09">
      <w:rPr>
        <w:rFonts w:ascii="Candara" w:hAnsi="Candara"/>
        <w:sz w:val="16"/>
      </w:rPr>
      <w:t>Registered in England and Wales, 6133975</w:t>
    </w:r>
    <w:r>
      <w:rPr>
        <w:rFonts w:ascii="Candara" w:hAnsi="Candara"/>
        <w:sz w:val="16"/>
      </w:rPr>
      <w:tab/>
    </w:r>
    <w:r>
      <w:rPr>
        <w:rFonts w:ascii="Candara" w:hAnsi="Candar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81B1" w14:textId="77777777" w:rsidR="00A87BBA" w:rsidRDefault="00A87BBA">
      <w:r>
        <w:separator/>
      </w:r>
    </w:p>
  </w:footnote>
  <w:footnote w:type="continuationSeparator" w:id="0">
    <w:p w14:paraId="2806D2D2" w14:textId="77777777" w:rsidR="00A87BBA" w:rsidRDefault="00A87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3039" w14:textId="0DB8F8B8" w:rsidR="00461849" w:rsidRDefault="00461849" w:rsidP="00461849">
    <w:pPr>
      <w:pStyle w:val="Header"/>
      <w:rPr>
        <w:rFonts w:ascii="Candara" w:hAnsi="Candara" w:cs="Helvetica"/>
        <w:b/>
        <w:sz w:val="48"/>
        <w:szCs w:val="44"/>
      </w:rPr>
    </w:pPr>
    <w:r>
      <w:rPr>
        <w:rFonts w:ascii="Comic Sans MS" w:hAnsi="Comic Sans MS"/>
        <w:b/>
        <w:noProof/>
        <w:sz w:val="40"/>
        <w:szCs w:val="40"/>
      </w:rPr>
      <w:drawing>
        <wp:anchor distT="0" distB="0" distL="114300" distR="114300" simplePos="0" relativeHeight="251658240" behindDoc="0" locked="0" layoutInCell="1" allowOverlap="1" wp14:anchorId="3C24A6FC" wp14:editId="7DE0714D">
          <wp:simplePos x="0" y="0"/>
          <wp:positionH relativeFrom="rightMargin">
            <wp:posOffset>104775</wp:posOffset>
          </wp:positionH>
          <wp:positionV relativeFrom="paragraph">
            <wp:posOffset>7620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p>
  <w:p w14:paraId="6B07F9F3" w14:textId="0CC57227" w:rsidR="00AC1F95" w:rsidRDefault="00461849" w:rsidP="00461849">
    <w:pPr>
      <w:pStyle w:val="Header"/>
      <w:ind w:hanging="851"/>
    </w:pPr>
    <w:r w:rsidRPr="00ED7914">
      <w:rPr>
        <w:rFonts w:ascii="Candara" w:hAnsi="Candara" w:cs="Helvetica"/>
        <w:b/>
        <w:sz w:val="48"/>
        <w:szCs w:val="44"/>
      </w:rPr>
      <w:t>JOB DESCRIPTION</w:t>
    </w:r>
    <w:r w:rsidRPr="00ED7914">
      <w:rPr>
        <w:rFonts w:ascii="Comic Sans MS" w:hAnsi="Comic Sans MS"/>
        <w:b/>
        <w:sz w:val="44"/>
        <w:szCs w:val="44"/>
      </w:rPr>
      <w:t xml:space="preserve">      </w:t>
    </w:r>
    <w:r w:rsidR="00DC36A7" w:rsidRPr="00ED7914">
      <w:rPr>
        <w:rFonts w:ascii="Comic Sans MS" w:hAnsi="Comic Sans MS"/>
        <w:b/>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C"/>
      </v:shape>
    </w:pict>
  </w:numPicBullet>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03A27A09"/>
    <w:multiLevelType w:val="hybridMultilevel"/>
    <w:tmpl w:val="E5BAC8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7CC3"/>
    <w:multiLevelType w:val="hybridMultilevel"/>
    <w:tmpl w:val="3154B9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936FB1"/>
    <w:multiLevelType w:val="hybridMultilevel"/>
    <w:tmpl w:val="5AC6BB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C5CC2"/>
    <w:multiLevelType w:val="hybridMultilevel"/>
    <w:tmpl w:val="A75AB3EE"/>
    <w:lvl w:ilvl="0" w:tplc="08090003">
      <w:start w:val="1"/>
      <w:numFmt w:val="bullet"/>
      <w:lvlText w:val="o"/>
      <w:lvlJc w:val="left"/>
      <w:pPr>
        <w:tabs>
          <w:tab w:val="num" w:pos="720"/>
        </w:tabs>
        <w:ind w:left="720" w:hanging="360"/>
      </w:pPr>
      <w:rPr>
        <w:rFonts w:ascii="Courier New" w:hAnsi="Courier New" w:cs="Courier New"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A6C0F"/>
    <w:multiLevelType w:val="hybridMultilevel"/>
    <w:tmpl w:val="913C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72441"/>
    <w:multiLevelType w:val="hybridMultilevel"/>
    <w:tmpl w:val="14DE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B757F"/>
    <w:multiLevelType w:val="hybridMultilevel"/>
    <w:tmpl w:val="90CC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128A3"/>
    <w:multiLevelType w:val="hybridMultilevel"/>
    <w:tmpl w:val="F91A0B90"/>
    <w:lvl w:ilvl="0" w:tplc="08090001">
      <w:start w:val="1"/>
      <w:numFmt w:val="bullet"/>
      <w:lvlText w:val=""/>
      <w:lvlJc w:val="left"/>
      <w:pPr>
        <w:tabs>
          <w:tab w:val="num" w:pos="720"/>
        </w:tabs>
        <w:ind w:left="720" w:hanging="360"/>
      </w:pPr>
      <w:rPr>
        <w:rFonts w:ascii="Symbol" w:hAnsi="Symbol" w:hint="default"/>
      </w:rPr>
    </w:lvl>
    <w:lvl w:ilvl="1" w:tplc="FA066EB0">
      <w:start w:val="1"/>
      <w:numFmt w:val="bullet"/>
      <w:pStyle w:val="BulletedList"/>
      <w:lvlText w:val=""/>
      <w:lvlJc w:val="left"/>
      <w:pPr>
        <w:tabs>
          <w:tab w:val="num" w:pos="1307"/>
        </w:tabs>
        <w:ind w:left="1307" w:hanging="227"/>
      </w:pPr>
      <w:rPr>
        <w:rFonts w:ascii="Symbol" w:hAnsi="Symbol" w:hint="default"/>
        <w:color w:val="0073E6"/>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71E5A"/>
    <w:multiLevelType w:val="hybridMultilevel"/>
    <w:tmpl w:val="6B5A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04105"/>
    <w:multiLevelType w:val="hybridMultilevel"/>
    <w:tmpl w:val="6AE2CF20"/>
    <w:lvl w:ilvl="0" w:tplc="04090001">
      <w:start w:val="1"/>
      <w:numFmt w:val="bullet"/>
      <w:lvlText w:val=""/>
      <w:lvlJc w:val="left"/>
      <w:pPr>
        <w:tabs>
          <w:tab w:val="num" w:pos="720"/>
        </w:tabs>
        <w:ind w:left="720" w:hanging="360"/>
      </w:pPr>
      <w:rPr>
        <w:rFonts w:ascii="Symbol" w:hAnsi="Symbol"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12" w15:restartNumberingAfterBreak="0">
    <w:nsid w:val="26E5576E"/>
    <w:multiLevelType w:val="hybridMultilevel"/>
    <w:tmpl w:val="FE48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E4342"/>
    <w:multiLevelType w:val="hybridMultilevel"/>
    <w:tmpl w:val="6A6A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D43F2D"/>
    <w:multiLevelType w:val="singleLevel"/>
    <w:tmpl w:val="1AE42660"/>
    <w:lvl w:ilvl="0">
      <w:start w:val="1"/>
      <w:numFmt w:val="bullet"/>
      <w:pStyle w:val="SingleDash2"/>
      <w:lvlText w:val=""/>
      <w:lvlJc w:val="left"/>
      <w:pPr>
        <w:tabs>
          <w:tab w:val="num" w:pos="1080"/>
        </w:tabs>
        <w:ind w:left="1080" w:hanging="360"/>
      </w:pPr>
      <w:rPr>
        <w:rFonts w:ascii="Typographic Ext" w:hAnsi="Typographic Ext" w:hint="default"/>
      </w:rPr>
    </w:lvl>
  </w:abstractNum>
  <w:abstractNum w:abstractNumId="15" w15:restartNumberingAfterBreak="0">
    <w:nsid w:val="304338FA"/>
    <w:multiLevelType w:val="hybridMultilevel"/>
    <w:tmpl w:val="FF6C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07914"/>
    <w:multiLevelType w:val="singleLevel"/>
    <w:tmpl w:val="8B301F3E"/>
    <w:lvl w:ilvl="0">
      <w:start w:val="1"/>
      <w:numFmt w:val="bullet"/>
      <w:pStyle w:val="ContinuousDash2"/>
      <w:lvlText w:val=""/>
      <w:lvlJc w:val="left"/>
      <w:pPr>
        <w:tabs>
          <w:tab w:val="num" w:pos="1080"/>
        </w:tabs>
        <w:ind w:left="1080" w:hanging="360"/>
      </w:pPr>
      <w:rPr>
        <w:rFonts w:ascii="Typographic Ext" w:hAnsi="Typographic Ext" w:hint="default"/>
      </w:rPr>
    </w:lvl>
  </w:abstractNum>
  <w:abstractNum w:abstractNumId="17" w15:restartNumberingAfterBreak="0">
    <w:nsid w:val="32AD44AB"/>
    <w:multiLevelType w:val="hybridMultilevel"/>
    <w:tmpl w:val="15A01B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A300F"/>
    <w:multiLevelType w:val="hybridMultilevel"/>
    <w:tmpl w:val="E304BBA0"/>
    <w:lvl w:ilvl="0" w:tplc="08090003">
      <w:start w:val="1"/>
      <w:numFmt w:val="bullet"/>
      <w:lvlText w:val="o"/>
      <w:lvlJc w:val="left"/>
      <w:pPr>
        <w:tabs>
          <w:tab w:val="num" w:pos="720"/>
        </w:tabs>
        <w:ind w:left="720" w:hanging="360"/>
      </w:pPr>
      <w:rPr>
        <w:rFonts w:ascii="Courier New" w:hAnsi="Courier New" w:cs="Courier New"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E7D9E"/>
    <w:multiLevelType w:val="hybridMultilevel"/>
    <w:tmpl w:val="ECF654D8"/>
    <w:lvl w:ilvl="0" w:tplc="08090003">
      <w:start w:val="1"/>
      <w:numFmt w:val="bullet"/>
      <w:lvlText w:val="o"/>
      <w:lvlJc w:val="left"/>
      <w:pPr>
        <w:tabs>
          <w:tab w:val="num" w:pos="720"/>
        </w:tabs>
        <w:ind w:left="720" w:hanging="360"/>
      </w:pPr>
      <w:rPr>
        <w:rFonts w:ascii="Courier New" w:hAnsi="Courier New" w:cs="Courier New"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74C9A"/>
    <w:multiLevelType w:val="hybridMultilevel"/>
    <w:tmpl w:val="F716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4695A"/>
    <w:multiLevelType w:val="multilevel"/>
    <w:tmpl w:val="E840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C3658"/>
    <w:multiLevelType w:val="hybridMultilevel"/>
    <w:tmpl w:val="22DA54DC"/>
    <w:lvl w:ilvl="0" w:tplc="08090003">
      <w:start w:val="1"/>
      <w:numFmt w:val="bullet"/>
      <w:lvlText w:val="o"/>
      <w:lvlJc w:val="left"/>
      <w:pPr>
        <w:tabs>
          <w:tab w:val="num" w:pos="720"/>
        </w:tabs>
        <w:ind w:left="720" w:hanging="360"/>
      </w:pPr>
      <w:rPr>
        <w:rFonts w:ascii="Courier New" w:hAnsi="Courier New" w:cs="Courier New"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C4B35"/>
    <w:multiLevelType w:val="hybridMultilevel"/>
    <w:tmpl w:val="5BEABA5C"/>
    <w:lvl w:ilvl="0" w:tplc="C6CE5D9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2C3CC1"/>
    <w:multiLevelType w:val="singleLevel"/>
    <w:tmpl w:val="BA2EF988"/>
    <w:lvl w:ilvl="0">
      <w:start w:val="1"/>
      <w:numFmt w:val="bullet"/>
      <w:pStyle w:val="ContinuousDash1"/>
      <w:lvlText w:val=""/>
      <w:lvlJc w:val="left"/>
      <w:pPr>
        <w:tabs>
          <w:tab w:val="num" w:pos="1080"/>
        </w:tabs>
        <w:ind w:left="720" w:hanging="360"/>
      </w:pPr>
      <w:rPr>
        <w:rFonts w:ascii="Typographic Ext" w:hAnsi="Typographic Ext" w:hint="default"/>
      </w:rPr>
    </w:lvl>
  </w:abstractNum>
  <w:abstractNum w:abstractNumId="25" w15:restartNumberingAfterBreak="0">
    <w:nsid w:val="664C2C81"/>
    <w:multiLevelType w:val="hybridMultilevel"/>
    <w:tmpl w:val="3986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303C64"/>
    <w:multiLevelType w:val="hybridMultilevel"/>
    <w:tmpl w:val="D8DA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0817D0"/>
    <w:multiLevelType w:val="multilevel"/>
    <w:tmpl w:val="52C6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870A6E"/>
    <w:multiLevelType w:val="hybridMultilevel"/>
    <w:tmpl w:val="B9C20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abstractNumId w:val="24"/>
  </w:num>
  <w:num w:numId="2">
    <w:abstractNumId w:val="16"/>
  </w:num>
  <w:num w:numId="3">
    <w:abstractNumId w:val="29"/>
  </w:num>
  <w:num w:numId="4">
    <w:abstractNumId w:val="11"/>
  </w:num>
  <w:num w:numId="5">
    <w:abstractNumId w:val="0"/>
  </w:num>
  <w:num w:numId="6">
    <w:abstractNumId w:val="14"/>
  </w:num>
  <w:num w:numId="7">
    <w:abstractNumId w:val="8"/>
  </w:num>
  <w:num w:numId="8">
    <w:abstractNumId w:val="10"/>
  </w:num>
  <w:num w:numId="9">
    <w:abstractNumId w:val="9"/>
  </w:num>
  <w:num w:numId="10">
    <w:abstractNumId w:val="13"/>
  </w:num>
  <w:num w:numId="11">
    <w:abstractNumId w:val="23"/>
  </w:num>
  <w:num w:numId="12">
    <w:abstractNumId w:val="17"/>
  </w:num>
  <w:num w:numId="13">
    <w:abstractNumId w:val="27"/>
  </w:num>
  <w:num w:numId="14">
    <w:abstractNumId w:val="26"/>
  </w:num>
  <w:num w:numId="15">
    <w:abstractNumId w:val="18"/>
  </w:num>
  <w:num w:numId="16">
    <w:abstractNumId w:val="22"/>
  </w:num>
  <w:num w:numId="17">
    <w:abstractNumId w:val="19"/>
  </w:num>
  <w:num w:numId="18">
    <w:abstractNumId w:val="4"/>
  </w:num>
  <w:num w:numId="19">
    <w:abstractNumId w:val="1"/>
  </w:num>
  <w:num w:numId="20">
    <w:abstractNumId w:val="2"/>
  </w:num>
  <w:num w:numId="21">
    <w:abstractNumId w:val="28"/>
  </w:num>
  <w:num w:numId="22">
    <w:abstractNumId w:val="12"/>
  </w:num>
  <w:num w:numId="23">
    <w:abstractNumId w:val="25"/>
  </w:num>
  <w:num w:numId="24">
    <w:abstractNumId w:val="5"/>
  </w:num>
  <w:num w:numId="25">
    <w:abstractNumId w:val="7"/>
  </w:num>
  <w:num w:numId="26">
    <w:abstractNumId w:val="20"/>
  </w:num>
  <w:num w:numId="27">
    <w:abstractNumId w:val="15"/>
  </w:num>
  <w:num w:numId="28">
    <w:abstractNumId w:val="6"/>
  </w:num>
  <w:num w:numId="29">
    <w:abstractNumId w:val="21"/>
  </w:num>
  <w:num w:numId="3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8D"/>
    <w:rsid w:val="00007D60"/>
    <w:rsid w:val="0001187A"/>
    <w:rsid w:val="00011ACE"/>
    <w:rsid w:val="000147BE"/>
    <w:rsid w:val="000155E8"/>
    <w:rsid w:val="00020F28"/>
    <w:rsid w:val="000238C8"/>
    <w:rsid w:val="000239EF"/>
    <w:rsid w:val="000267C3"/>
    <w:rsid w:val="00027EF1"/>
    <w:rsid w:val="00030D1F"/>
    <w:rsid w:val="00032E11"/>
    <w:rsid w:val="00034CBA"/>
    <w:rsid w:val="00035BB8"/>
    <w:rsid w:val="00036483"/>
    <w:rsid w:val="00036620"/>
    <w:rsid w:val="00041841"/>
    <w:rsid w:val="000533F2"/>
    <w:rsid w:val="0006127D"/>
    <w:rsid w:val="00064E3B"/>
    <w:rsid w:val="0006695A"/>
    <w:rsid w:val="0007048B"/>
    <w:rsid w:val="000708DD"/>
    <w:rsid w:val="00071F6A"/>
    <w:rsid w:val="000734AE"/>
    <w:rsid w:val="00073655"/>
    <w:rsid w:val="000770D4"/>
    <w:rsid w:val="00077392"/>
    <w:rsid w:val="00080A54"/>
    <w:rsid w:val="0008621F"/>
    <w:rsid w:val="00092DCE"/>
    <w:rsid w:val="000978D9"/>
    <w:rsid w:val="000A20A8"/>
    <w:rsid w:val="000A4CA6"/>
    <w:rsid w:val="000B0B33"/>
    <w:rsid w:val="000B2024"/>
    <w:rsid w:val="000B628F"/>
    <w:rsid w:val="000B6900"/>
    <w:rsid w:val="000B6D28"/>
    <w:rsid w:val="000C0E01"/>
    <w:rsid w:val="000C243F"/>
    <w:rsid w:val="000C4D3E"/>
    <w:rsid w:val="000C5938"/>
    <w:rsid w:val="000C5BAA"/>
    <w:rsid w:val="000D058C"/>
    <w:rsid w:val="000D682D"/>
    <w:rsid w:val="000D7BAC"/>
    <w:rsid w:val="000D7FEC"/>
    <w:rsid w:val="000E0738"/>
    <w:rsid w:val="000E2414"/>
    <w:rsid w:val="000F2BFA"/>
    <w:rsid w:val="000F2CD1"/>
    <w:rsid w:val="000F2CF6"/>
    <w:rsid w:val="000F34DA"/>
    <w:rsid w:val="000F4573"/>
    <w:rsid w:val="000F475F"/>
    <w:rsid w:val="000F7643"/>
    <w:rsid w:val="00105350"/>
    <w:rsid w:val="0010728C"/>
    <w:rsid w:val="00116741"/>
    <w:rsid w:val="00116D8F"/>
    <w:rsid w:val="00117BF3"/>
    <w:rsid w:val="00120213"/>
    <w:rsid w:val="00124B64"/>
    <w:rsid w:val="001302FF"/>
    <w:rsid w:val="00132754"/>
    <w:rsid w:val="001327F9"/>
    <w:rsid w:val="00135B53"/>
    <w:rsid w:val="0015132F"/>
    <w:rsid w:val="00153BC9"/>
    <w:rsid w:val="00163F35"/>
    <w:rsid w:val="001704F5"/>
    <w:rsid w:val="001740B4"/>
    <w:rsid w:val="00175249"/>
    <w:rsid w:val="001767FD"/>
    <w:rsid w:val="00183DEE"/>
    <w:rsid w:val="00186BBB"/>
    <w:rsid w:val="00191618"/>
    <w:rsid w:val="00193DC4"/>
    <w:rsid w:val="001A57DD"/>
    <w:rsid w:val="001C0A0A"/>
    <w:rsid w:val="001C3D21"/>
    <w:rsid w:val="001E1238"/>
    <w:rsid w:val="001E49EE"/>
    <w:rsid w:val="00204CE5"/>
    <w:rsid w:val="00206B1E"/>
    <w:rsid w:val="00207B15"/>
    <w:rsid w:val="002147B7"/>
    <w:rsid w:val="00217D89"/>
    <w:rsid w:val="00221969"/>
    <w:rsid w:val="00236AC9"/>
    <w:rsid w:val="00240A8F"/>
    <w:rsid w:val="00242BFD"/>
    <w:rsid w:val="00244403"/>
    <w:rsid w:val="002444FB"/>
    <w:rsid w:val="00244A91"/>
    <w:rsid w:val="00252834"/>
    <w:rsid w:val="0025543C"/>
    <w:rsid w:val="00255822"/>
    <w:rsid w:val="0026346A"/>
    <w:rsid w:val="002751AC"/>
    <w:rsid w:val="00276A1E"/>
    <w:rsid w:val="002902D0"/>
    <w:rsid w:val="002918D2"/>
    <w:rsid w:val="00294725"/>
    <w:rsid w:val="002A39EA"/>
    <w:rsid w:val="002B3EE4"/>
    <w:rsid w:val="002B5BAD"/>
    <w:rsid w:val="002B6861"/>
    <w:rsid w:val="002C3A1C"/>
    <w:rsid w:val="002C74D2"/>
    <w:rsid w:val="002D0DFF"/>
    <w:rsid w:val="002D666E"/>
    <w:rsid w:val="002D67A8"/>
    <w:rsid w:val="002E18F6"/>
    <w:rsid w:val="002F60EA"/>
    <w:rsid w:val="002F7C5A"/>
    <w:rsid w:val="003012E7"/>
    <w:rsid w:val="00302E4C"/>
    <w:rsid w:val="003038EE"/>
    <w:rsid w:val="003040F1"/>
    <w:rsid w:val="00306010"/>
    <w:rsid w:val="003114C6"/>
    <w:rsid w:val="00311551"/>
    <w:rsid w:val="00316DF9"/>
    <w:rsid w:val="003173E7"/>
    <w:rsid w:val="00320B32"/>
    <w:rsid w:val="003216E3"/>
    <w:rsid w:val="00325936"/>
    <w:rsid w:val="00325FCE"/>
    <w:rsid w:val="003318FE"/>
    <w:rsid w:val="00333DC5"/>
    <w:rsid w:val="0033799E"/>
    <w:rsid w:val="00352311"/>
    <w:rsid w:val="00353963"/>
    <w:rsid w:val="003548F8"/>
    <w:rsid w:val="00356736"/>
    <w:rsid w:val="003619A0"/>
    <w:rsid w:val="0036220E"/>
    <w:rsid w:val="003673A8"/>
    <w:rsid w:val="00370385"/>
    <w:rsid w:val="00371829"/>
    <w:rsid w:val="003741F4"/>
    <w:rsid w:val="00376BBE"/>
    <w:rsid w:val="003879FF"/>
    <w:rsid w:val="00395EEE"/>
    <w:rsid w:val="003A7849"/>
    <w:rsid w:val="003B053A"/>
    <w:rsid w:val="003B3E4B"/>
    <w:rsid w:val="003C1C17"/>
    <w:rsid w:val="003C54C5"/>
    <w:rsid w:val="003D4D68"/>
    <w:rsid w:val="003F0712"/>
    <w:rsid w:val="003F3479"/>
    <w:rsid w:val="003F6A54"/>
    <w:rsid w:val="00405E65"/>
    <w:rsid w:val="004131AD"/>
    <w:rsid w:val="00413C51"/>
    <w:rsid w:val="00422B94"/>
    <w:rsid w:val="00424638"/>
    <w:rsid w:val="00430717"/>
    <w:rsid w:val="00434FEB"/>
    <w:rsid w:val="00440BFF"/>
    <w:rsid w:val="00441F19"/>
    <w:rsid w:val="00446088"/>
    <w:rsid w:val="00446670"/>
    <w:rsid w:val="00451043"/>
    <w:rsid w:val="0045723B"/>
    <w:rsid w:val="00460699"/>
    <w:rsid w:val="00460D20"/>
    <w:rsid w:val="00461849"/>
    <w:rsid w:val="004733EF"/>
    <w:rsid w:val="00474C21"/>
    <w:rsid w:val="00484205"/>
    <w:rsid w:val="004902E5"/>
    <w:rsid w:val="004A00DE"/>
    <w:rsid w:val="004A28E9"/>
    <w:rsid w:val="004B1697"/>
    <w:rsid w:val="004C0F27"/>
    <w:rsid w:val="004C55C8"/>
    <w:rsid w:val="004D2DC5"/>
    <w:rsid w:val="004E27D0"/>
    <w:rsid w:val="004E2FD8"/>
    <w:rsid w:val="004E314D"/>
    <w:rsid w:val="004E323F"/>
    <w:rsid w:val="004E4817"/>
    <w:rsid w:val="004E7410"/>
    <w:rsid w:val="004F3368"/>
    <w:rsid w:val="004F5272"/>
    <w:rsid w:val="004F52CB"/>
    <w:rsid w:val="004F5C2A"/>
    <w:rsid w:val="0050013C"/>
    <w:rsid w:val="005008CC"/>
    <w:rsid w:val="00500D28"/>
    <w:rsid w:val="005079AD"/>
    <w:rsid w:val="005101AA"/>
    <w:rsid w:val="005217BF"/>
    <w:rsid w:val="0052459B"/>
    <w:rsid w:val="005258D2"/>
    <w:rsid w:val="00527AD9"/>
    <w:rsid w:val="005311B1"/>
    <w:rsid w:val="005345CA"/>
    <w:rsid w:val="005406DA"/>
    <w:rsid w:val="00542AB6"/>
    <w:rsid w:val="00550C9B"/>
    <w:rsid w:val="005561D4"/>
    <w:rsid w:val="005569EA"/>
    <w:rsid w:val="00556EE8"/>
    <w:rsid w:val="00557EAA"/>
    <w:rsid w:val="005635CF"/>
    <w:rsid w:val="00564C9C"/>
    <w:rsid w:val="00581344"/>
    <w:rsid w:val="005829A1"/>
    <w:rsid w:val="00583E82"/>
    <w:rsid w:val="0059418A"/>
    <w:rsid w:val="005945F8"/>
    <w:rsid w:val="005A13CC"/>
    <w:rsid w:val="005B0E65"/>
    <w:rsid w:val="005B1F8D"/>
    <w:rsid w:val="005B5456"/>
    <w:rsid w:val="005C5537"/>
    <w:rsid w:val="005D44B3"/>
    <w:rsid w:val="005D4A4C"/>
    <w:rsid w:val="005E5E0B"/>
    <w:rsid w:val="005F1861"/>
    <w:rsid w:val="005F2070"/>
    <w:rsid w:val="0060078C"/>
    <w:rsid w:val="00600A0E"/>
    <w:rsid w:val="00600D22"/>
    <w:rsid w:val="00606FDB"/>
    <w:rsid w:val="0061041E"/>
    <w:rsid w:val="00610EED"/>
    <w:rsid w:val="00613AC9"/>
    <w:rsid w:val="00621EC7"/>
    <w:rsid w:val="006253D9"/>
    <w:rsid w:val="006338E5"/>
    <w:rsid w:val="00636FEC"/>
    <w:rsid w:val="00656107"/>
    <w:rsid w:val="00660FE9"/>
    <w:rsid w:val="00664EE3"/>
    <w:rsid w:val="0066510F"/>
    <w:rsid w:val="00665953"/>
    <w:rsid w:val="00665ACE"/>
    <w:rsid w:val="0067177B"/>
    <w:rsid w:val="00676410"/>
    <w:rsid w:val="00677EBE"/>
    <w:rsid w:val="006829FE"/>
    <w:rsid w:val="00684CCA"/>
    <w:rsid w:val="006A2147"/>
    <w:rsid w:val="006A3577"/>
    <w:rsid w:val="006A3BAC"/>
    <w:rsid w:val="006B5745"/>
    <w:rsid w:val="006D7577"/>
    <w:rsid w:val="006E079A"/>
    <w:rsid w:val="006E101D"/>
    <w:rsid w:val="006E408B"/>
    <w:rsid w:val="006E5684"/>
    <w:rsid w:val="006E6931"/>
    <w:rsid w:val="006F13EE"/>
    <w:rsid w:val="006F6CC6"/>
    <w:rsid w:val="00704305"/>
    <w:rsid w:val="00706FED"/>
    <w:rsid w:val="007115AF"/>
    <w:rsid w:val="007115F3"/>
    <w:rsid w:val="00711617"/>
    <w:rsid w:val="0071405E"/>
    <w:rsid w:val="00726D38"/>
    <w:rsid w:val="0072741A"/>
    <w:rsid w:val="007505D1"/>
    <w:rsid w:val="00752E92"/>
    <w:rsid w:val="00754B3A"/>
    <w:rsid w:val="00775BF1"/>
    <w:rsid w:val="007800F6"/>
    <w:rsid w:val="00792621"/>
    <w:rsid w:val="007A0B7C"/>
    <w:rsid w:val="007A11F2"/>
    <w:rsid w:val="007A3017"/>
    <w:rsid w:val="007A357E"/>
    <w:rsid w:val="007A4735"/>
    <w:rsid w:val="007B6F05"/>
    <w:rsid w:val="007C194E"/>
    <w:rsid w:val="007C61CA"/>
    <w:rsid w:val="007C73C4"/>
    <w:rsid w:val="007D0CCD"/>
    <w:rsid w:val="007D2711"/>
    <w:rsid w:val="007E770E"/>
    <w:rsid w:val="007F54F2"/>
    <w:rsid w:val="008034B5"/>
    <w:rsid w:val="00806B17"/>
    <w:rsid w:val="00807A9C"/>
    <w:rsid w:val="008125C3"/>
    <w:rsid w:val="00814E27"/>
    <w:rsid w:val="0081746D"/>
    <w:rsid w:val="0082115D"/>
    <w:rsid w:val="0082425D"/>
    <w:rsid w:val="00834528"/>
    <w:rsid w:val="0083687B"/>
    <w:rsid w:val="0084488C"/>
    <w:rsid w:val="00851D1E"/>
    <w:rsid w:val="00854E28"/>
    <w:rsid w:val="00865E0C"/>
    <w:rsid w:val="008661C6"/>
    <w:rsid w:val="008667AE"/>
    <w:rsid w:val="00871D4B"/>
    <w:rsid w:val="008745E4"/>
    <w:rsid w:val="00890B51"/>
    <w:rsid w:val="00894CEC"/>
    <w:rsid w:val="00895102"/>
    <w:rsid w:val="008A0684"/>
    <w:rsid w:val="008A36D1"/>
    <w:rsid w:val="008B27BD"/>
    <w:rsid w:val="008C1D4C"/>
    <w:rsid w:val="008C2FA2"/>
    <w:rsid w:val="008C3497"/>
    <w:rsid w:val="008C7BEA"/>
    <w:rsid w:val="008C7E7F"/>
    <w:rsid w:val="008D0721"/>
    <w:rsid w:val="008D2E14"/>
    <w:rsid w:val="008E3570"/>
    <w:rsid w:val="008E4ECE"/>
    <w:rsid w:val="008E50D8"/>
    <w:rsid w:val="008F6369"/>
    <w:rsid w:val="008F6A7F"/>
    <w:rsid w:val="008F7866"/>
    <w:rsid w:val="008F7CEA"/>
    <w:rsid w:val="009018C1"/>
    <w:rsid w:val="00901A24"/>
    <w:rsid w:val="00910F8F"/>
    <w:rsid w:val="00915544"/>
    <w:rsid w:val="0093049B"/>
    <w:rsid w:val="00930D39"/>
    <w:rsid w:val="00931218"/>
    <w:rsid w:val="00932695"/>
    <w:rsid w:val="00934C3A"/>
    <w:rsid w:val="00935BDB"/>
    <w:rsid w:val="0094095B"/>
    <w:rsid w:val="00940D8F"/>
    <w:rsid w:val="00942FC8"/>
    <w:rsid w:val="00942FEF"/>
    <w:rsid w:val="009504DE"/>
    <w:rsid w:val="00950D99"/>
    <w:rsid w:val="00956841"/>
    <w:rsid w:val="0097120B"/>
    <w:rsid w:val="00973130"/>
    <w:rsid w:val="009765F9"/>
    <w:rsid w:val="0097796F"/>
    <w:rsid w:val="009941D1"/>
    <w:rsid w:val="009952F0"/>
    <w:rsid w:val="009A60CE"/>
    <w:rsid w:val="009A622A"/>
    <w:rsid w:val="009A7CCA"/>
    <w:rsid w:val="009B0466"/>
    <w:rsid w:val="009B3810"/>
    <w:rsid w:val="009B5EEC"/>
    <w:rsid w:val="009C3CA1"/>
    <w:rsid w:val="009D0D59"/>
    <w:rsid w:val="009D0FF3"/>
    <w:rsid w:val="009D648D"/>
    <w:rsid w:val="009D69BB"/>
    <w:rsid w:val="009D72B7"/>
    <w:rsid w:val="009E0C2E"/>
    <w:rsid w:val="009E5CFB"/>
    <w:rsid w:val="009F7810"/>
    <w:rsid w:val="00A02A8D"/>
    <w:rsid w:val="00A04A9E"/>
    <w:rsid w:val="00A270CC"/>
    <w:rsid w:val="00A411C1"/>
    <w:rsid w:val="00A430D6"/>
    <w:rsid w:val="00A430E9"/>
    <w:rsid w:val="00A43467"/>
    <w:rsid w:val="00A45F8F"/>
    <w:rsid w:val="00A45FFE"/>
    <w:rsid w:val="00A510D8"/>
    <w:rsid w:val="00A53DB5"/>
    <w:rsid w:val="00A6101F"/>
    <w:rsid w:val="00A61B90"/>
    <w:rsid w:val="00A64E98"/>
    <w:rsid w:val="00A67FF8"/>
    <w:rsid w:val="00A740E9"/>
    <w:rsid w:val="00A75D24"/>
    <w:rsid w:val="00A8716B"/>
    <w:rsid w:val="00A87BBA"/>
    <w:rsid w:val="00A9680B"/>
    <w:rsid w:val="00A9704E"/>
    <w:rsid w:val="00AA0C56"/>
    <w:rsid w:val="00AA4299"/>
    <w:rsid w:val="00AA4B91"/>
    <w:rsid w:val="00AB0BDD"/>
    <w:rsid w:val="00AB54C8"/>
    <w:rsid w:val="00AC1F95"/>
    <w:rsid w:val="00AC1FAA"/>
    <w:rsid w:val="00AC2083"/>
    <w:rsid w:val="00AD4C30"/>
    <w:rsid w:val="00AD6E16"/>
    <w:rsid w:val="00AE307A"/>
    <w:rsid w:val="00AE4522"/>
    <w:rsid w:val="00AE559C"/>
    <w:rsid w:val="00AE635D"/>
    <w:rsid w:val="00AE7217"/>
    <w:rsid w:val="00AF0DFA"/>
    <w:rsid w:val="00AF45D7"/>
    <w:rsid w:val="00B000E5"/>
    <w:rsid w:val="00B029A1"/>
    <w:rsid w:val="00B06A82"/>
    <w:rsid w:val="00B06D0D"/>
    <w:rsid w:val="00B15145"/>
    <w:rsid w:val="00B167D4"/>
    <w:rsid w:val="00B17D0C"/>
    <w:rsid w:val="00B2405A"/>
    <w:rsid w:val="00B25D93"/>
    <w:rsid w:val="00B2691F"/>
    <w:rsid w:val="00B27DEF"/>
    <w:rsid w:val="00B27F59"/>
    <w:rsid w:val="00B308A7"/>
    <w:rsid w:val="00B35AE2"/>
    <w:rsid w:val="00B3784B"/>
    <w:rsid w:val="00B41EB9"/>
    <w:rsid w:val="00B43C39"/>
    <w:rsid w:val="00B4453A"/>
    <w:rsid w:val="00B52431"/>
    <w:rsid w:val="00B613D6"/>
    <w:rsid w:val="00B6174B"/>
    <w:rsid w:val="00B72FCE"/>
    <w:rsid w:val="00B7377C"/>
    <w:rsid w:val="00B7608F"/>
    <w:rsid w:val="00B76BA2"/>
    <w:rsid w:val="00B83220"/>
    <w:rsid w:val="00B84886"/>
    <w:rsid w:val="00B96BD9"/>
    <w:rsid w:val="00BA0770"/>
    <w:rsid w:val="00BA60C2"/>
    <w:rsid w:val="00BA6A86"/>
    <w:rsid w:val="00BB35D4"/>
    <w:rsid w:val="00BC398D"/>
    <w:rsid w:val="00BC7D6E"/>
    <w:rsid w:val="00BD03B6"/>
    <w:rsid w:val="00BD0F8C"/>
    <w:rsid w:val="00BD4A2E"/>
    <w:rsid w:val="00BE0660"/>
    <w:rsid w:val="00BE0CA4"/>
    <w:rsid w:val="00BE459C"/>
    <w:rsid w:val="00BF6105"/>
    <w:rsid w:val="00C0171A"/>
    <w:rsid w:val="00C024A5"/>
    <w:rsid w:val="00C02CD2"/>
    <w:rsid w:val="00C06F21"/>
    <w:rsid w:val="00C11FAC"/>
    <w:rsid w:val="00C12153"/>
    <w:rsid w:val="00C12B7A"/>
    <w:rsid w:val="00C178C7"/>
    <w:rsid w:val="00C2467B"/>
    <w:rsid w:val="00C258FC"/>
    <w:rsid w:val="00C33626"/>
    <w:rsid w:val="00C341EB"/>
    <w:rsid w:val="00C371B7"/>
    <w:rsid w:val="00C3727F"/>
    <w:rsid w:val="00C4524F"/>
    <w:rsid w:val="00C46594"/>
    <w:rsid w:val="00C50FDC"/>
    <w:rsid w:val="00C57043"/>
    <w:rsid w:val="00C811D5"/>
    <w:rsid w:val="00CA310E"/>
    <w:rsid w:val="00CA7C23"/>
    <w:rsid w:val="00CB29E6"/>
    <w:rsid w:val="00CB4056"/>
    <w:rsid w:val="00CB5BFA"/>
    <w:rsid w:val="00CC3B76"/>
    <w:rsid w:val="00CC3CD9"/>
    <w:rsid w:val="00CC4AF8"/>
    <w:rsid w:val="00CD3F40"/>
    <w:rsid w:val="00CE1036"/>
    <w:rsid w:val="00CE29D6"/>
    <w:rsid w:val="00CE3437"/>
    <w:rsid w:val="00CF20D1"/>
    <w:rsid w:val="00CF3AF4"/>
    <w:rsid w:val="00CF72E1"/>
    <w:rsid w:val="00D0009E"/>
    <w:rsid w:val="00D04EE7"/>
    <w:rsid w:val="00D058EC"/>
    <w:rsid w:val="00D13468"/>
    <w:rsid w:val="00D15947"/>
    <w:rsid w:val="00D2646F"/>
    <w:rsid w:val="00D267A0"/>
    <w:rsid w:val="00D30725"/>
    <w:rsid w:val="00D30F2D"/>
    <w:rsid w:val="00D34080"/>
    <w:rsid w:val="00D341A2"/>
    <w:rsid w:val="00D3654A"/>
    <w:rsid w:val="00D402CF"/>
    <w:rsid w:val="00D42296"/>
    <w:rsid w:val="00D4282F"/>
    <w:rsid w:val="00D441B7"/>
    <w:rsid w:val="00D53081"/>
    <w:rsid w:val="00D65910"/>
    <w:rsid w:val="00D67AD4"/>
    <w:rsid w:val="00D768C6"/>
    <w:rsid w:val="00D77000"/>
    <w:rsid w:val="00D81261"/>
    <w:rsid w:val="00D920A6"/>
    <w:rsid w:val="00D92272"/>
    <w:rsid w:val="00D92895"/>
    <w:rsid w:val="00D95D22"/>
    <w:rsid w:val="00D97680"/>
    <w:rsid w:val="00DA01C9"/>
    <w:rsid w:val="00DA7844"/>
    <w:rsid w:val="00DB1441"/>
    <w:rsid w:val="00DC36A7"/>
    <w:rsid w:val="00DD0B65"/>
    <w:rsid w:val="00DD3687"/>
    <w:rsid w:val="00DE0ECE"/>
    <w:rsid w:val="00DE51D8"/>
    <w:rsid w:val="00DF67E9"/>
    <w:rsid w:val="00E02F85"/>
    <w:rsid w:val="00E03383"/>
    <w:rsid w:val="00E037DE"/>
    <w:rsid w:val="00E0473F"/>
    <w:rsid w:val="00E06D30"/>
    <w:rsid w:val="00E1412E"/>
    <w:rsid w:val="00E17807"/>
    <w:rsid w:val="00E23789"/>
    <w:rsid w:val="00E277CF"/>
    <w:rsid w:val="00E328C6"/>
    <w:rsid w:val="00E3592D"/>
    <w:rsid w:val="00E41FF6"/>
    <w:rsid w:val="00E42AFF"/>
    <w:rsid w:val="00E541C5"/>
    <w:rsid w:val="00E576E9"/>
    <w:rsid w:val="00E61EBB"/>
    <w:rsid w:val="00E627AA"/>
    <w:rsid w:val="00E63DB7"/>
    <w:rsid w:val="00E70A7F"/>
    <w:rsid w:val="00E750D6"/>
    <w:rsid w:val="00E75111"/>
    <w:rsid w:val="00E827E7"/>
    <w:rsid w:val="00E83010"/>
    <w:rsid w:val="00E83604"/>
    <w:rsid w:val="00EA33FF"/>
    <w:rsid w:val="00EA418F"/>
    <w:rsid w:val="00EA55C2"/>
    <w:rsid w:val="00EB0EF7"/>
    <w:rsid w:val="00EB6D14"/>
    <w:rsid w:val="00EC1FFE"/>
    <w:rsid w:val="00EC7BA2"/>
    <w:rsid w:val="00ED19EF"/>
    <w:rsid w:val="00ED6CC5"/>
    <w:rsid w:val="00ED7914"/>
    <w:rsid w:val="00EE3FA6"/>
    <w:rsid w:val="00EE3FE8"/>
    <w:rsid w:val="00EF0E3D"/>
    <w:rsid w:val="00EF2727"/>
    <w:rsid w:val="00EF60C2"/>
    <w:rsid w:val="00F00EF7"/>
    <w:rsid w:val="00F021A7"/>
    <w:rsid w:val="00F03245"/>
    <w:rsid w:val="00F055F4"/>
    <w:rsid w:val="00F116E9"/>
    <w:rsid w:val="00F146D9"/>
    <w:rsid w:val="00F36905"/>
    <w:rsid w:val="00F37FEA"/>
    <w:rsid w:val="00F4178E"/>
    <w:rsid w:val="00F53753"/>
    <w:rsid w:val="00F609A3"/>
    <w:rsid w:val="00F62594"/>
    <w:rsid w:val="00F63C84"/>
    <w:rsid w:val="00F7354E"/>
    <w:rsid w:val="00F74CEF"/>
    <w:rsid w:val="00F77E2A"/>
    <w:rsid w:val="00F8160B"/>
    <w:rsid w:val="00F81937"/>
    <w:rsid w:val="00F83F81"/>
    <w:rsid w:val="00F84D50"/>
    <w:rsid w:val="00F91B9B"/>
    <w:rsid w:val="00F93283"/>
    <w:rsid w:val="00FA129E"/>
    <w:rsid w:val="00FA7F4B"/>
    <w:rsid w:val="00FB1EC2"/>
    <w:rsid w:val="00FB7145"/>
    <w:rsid w:val="00FC4D61"/>
    <w:rsid w:val="00FC7490"/>
    <w:rsid w:val="00FD134E"/>
    <w:rsid w:val="00FD1BE3"/>
    <w:rsid w:val="00FD60DC"/>
    <w:rsid w:val="00FD7BEB"/>
    <w:rsid w:val="00FE6208"/>
    <w:rsid w:val="00FE648C"/>
    <w:rsid w:val="00FE7250"/>
    <w:rsid w:val="00FE7C82"/>
    <w:rsid w:val="00FF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D48F7"/>
  <w15:chartTrackingRefBased/>
  <w15:docId w15:val="{EA9FB286-BE84-4326-AB23-56AB96DC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urich BT" w:hAnsi="Zurich BT"/>
      <w:sz w:val="22"/>
      <w:szCs w:val="22"/>
    </w:rPr>
  </w:style>
  <w:style w:type="paragraph" w:styleId="Heading2">
    <w:name w:val="heading 2"/>
    <w:basedOn w:val="Normal"/>
    <w:link w:val="Heading2Char"/>
    <w:uiPriority w:val="9"/>
    <w:qFormat/>
    <w:rsid w:val="005345C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ousDash1">
    <w:name w:val="Continuous Dash 1"/>
    <w:basedOn w:val="Normal"/>
    <w:pPr>
      <w:numPr>
        <w:numId w:val="1"/>
      </w:numPr>
      <w:tabs>
        <w:tab w:val="clear" w:pos="1080"/>
        <w:tab w:val="left" w:pos="360"/>
        <w:tab w:val="num" w:pos="72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Dash2">
    <w:name w:val="Continuous Dash 2"/>
    <w:basedOn w:val="Normal"/>
    <w:pPr>
      <w:numPr>
        <w:numId w:val="2"/>
      </w:numPr>
      <w:tabs>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SquareBullet">
    <w:name w:val="Continuous Square Bullet"/>
    <w:basedOn w:val="Normal"/>
    <w:pPr>
      <w:numPr>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MemLetSub1">
    <w:name w:val="Mem/Let Sub 1"/>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caps/>
      <w:sz w:val="22"/>
      <w:szCs w:val="22"/>
    </w:rPr>
  </w:style>
  <w:style w:type="paragraph" w:customStyle="1" w:styleId="MemLetSub2">
    <w:name w:val="Mem/Let Sub 2"/>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sz w:val="22"/>
      <w:szCs w:val="22"/>
    </w:rPr>
  </w:style>
  <w:style w:type="paragraph" w:customStyle="1" w:styleId="MemLetSub3">
    <w:name w:val="Mem/Let Sub 3"/>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pPr>
    <w:rPr>
      <w:rFonts w:ascii="Zurich BT" w:hAnsi="Zurich BT"/>
      <w:caps/>
    </w:rPr>
  </w:style>
  <w:style w:type="character" w:customStyle="1" w:styleId="MemLetSub4">
    <w:name w:val="Mem/Let Sub 4"/>
    <w:rPr>
      <w:rFonts w:ascii="Zurich BT" w:hAnsi="Zurich BT"/>
      <w:i/>
      <w:iCs/>
      <w:noProof w:val="0"/>
      <w:sz w:val="20"/>
      <w:szCs w:val="20"/>
      <w:lang w:val="en-GB"/>
    </w:rPr>
  </w:style>
  <w:style w:type="paragraph" w:customStyle="1" w:styleId="SingleBullet">
    <w:name w:val="Single Bullet"/>
    <w:basedOn w:val="Normal"/>
    <w:next w:val="Normal"/>
    <w:pPr>
      <w:numPr>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80" w:lineRule="exact"/>
    </w:pPr>
  </w:style>
  <w:style w:type="paragraph" w:customStyle="1" w:styleId="SingleDash1">
    <w:name w:val="Single Dash 1"/>
    <w:basedOn w:val="Normal"/>
    <w:next w:val="Normal"/>
    <w:pPr>
      <w:numPr>
        <w:numId w:val="5"/>
      </w:numPr>
      <w:tabs>
        <w:tab w:val="clear" w:pos="1080"/>
        <w:tab w:val="num" w:pos="720"/>
      </w:tabs>
      <w:spacing w:line="280" w:lineRule="exact"/>
    </w:pPr>
  </w:style>
  <w:style w:type="paragraph" w:customStyle="1" w:styleId="SingleDash2">
    <w:name w:val="Single Dash 2"/>
    <w:basedOn w:val="Normal"/>
    <w:next w:val="Normal"/>
    <w:pPr>
      <w:numPr>
        <w:numId w:val="6"/>
      </w:numPr>
      <w:tabs>
        <w:tab w:val="left" w:pos="720"/>
      </w:tabs>
      <w:spacing w:line="280" w:lineRule="atLeast"/>
    </w:pPr>
  </w:style>
  <w:style w:type="paragraph" w:customStyle="1" w:styleId="SubHead1">
    <w:name w:val="Sub Head 1"/>
    <w:next w:val="Normal"/>
    <w:pPr>
      <w:tabs>
        <w:tab w:val="left" w:pos="2664"/>
        <w:tab w:val="left" w:pos="3024"/>
        <w:tab w:val="left" w:pos="3384"/>
        <w:tab w:val="left" w:pos="4104"/>
        <w:tab w:val="left" w:pos="4824"/>
        <w:tab w:val="left" w:pos="5544"/>
        <w:tab w:val="left" w:pos="6264"/>
        <w:tab w:val="left" w:pos="6984"/>
        <w:tab w:val="left" w:pos="7704"/>
        <w:tab w:val="left" w:pos="8424"/>
      </w:tabs>
      <w:spacing w:after="200"/>
    </w:pPr>
    <w:rPr>
      <w:rFonts w:ascii="Zurich Blk BT" w:hAnsi="Zurich Blk BT"/>
      <w:caps/>
      <w:sz w:val="28"/>
      <w:szCs w:val="28"/>
    </w:rPr>
  </w:style>
  <w:style w:type="paragraph" w:customStyle="1" w:styleId="SubHead2">
    <w:name w:val="Sub Head 2"/>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rFonts w:ascii="Zurich Blk BT" w:hAnsi="Zurich Blk BT"/>
      <w:sz w:val="24"/>
      <w:szCs w:val="24"/>
    </w:rPr>
  </w:style>
  <w:style w:type="paragraph" w:customStyle="1" w:styleId="SubHead3">
    <w:name w:val="Sub Head 3"/>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b/>
      <w:bCs/>
      <w:i/>
      <w:iCs/>
      <w:sz w:val="24"/>
      <w:szCs w:val="24"/>
    </w:rPr>
  </w:style>
  <w:style w:type="character" w:customStyle="1" w:styleId="SubHead4">
    <w:name w:val="Sub Head 4"/>
    <w:rPr>
      <w:rFonts w:ascii="Galliard BT" w:hAnsi="Galliard BT"/>
      <w:b/>
      <w:bCs/>
      <w:i/>
      <w:iCs/>
      <w:sz w:val="23"/>
      <w:szCs w:val="23"/>
    </w:rPr>
  </w:style>
  <w:style w:type="paragraph" w:customStyle="1" w:styleId="FooterFileStamp">
    <w:name w:val="FooterFileStamp"/>
    <w:rPr>
      <w:rFonts w:ascii="Zurich BT" w:hAnsi="Zurich BT"/>
      <w:sz w:val="12"/>
      <w:szCs w:val="1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5B5456"/>
    <w:pPr>
      <w:shd w:val="clear" w:color="auto" w:fill="000080"/>
    </w:pPr>
    <w:rPr>
      <w:rFonts w:ascii="Tahoma" w:hAnsi="Tahoma" w:cs="Tahoma"/>
      <w:sz w:val="20"/>
      <w:szCs w:val="20"/>
    </w:rPr>
  </w:style>
  <w:style w:type="table" w:styleId="TableGrid">
    <w:name w:val="Table Grid"/>
    <w:basedOn w:val="TableNormal"/>
    <w:rsid w:val="000A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D03B6"/>
    <w:pPr>
      <w:numPr>
        <w:ilvl w:val="1"/>
        <w:numId w:val="7"/>
      </w:numPr>
    </w:pPr>
  </w:style>
  <w:style w:type="paragraph" w:styleId="BalloonText">
    <w:name w:val="Balloon Text"/>
    <w:basedOn w:val="Normal"/>
    <w:semiHidden/>
    <w:rsid w:val="00F03245"/>
    <w:rPr>
      <w:rFonts w:ascii="Tahoma" w:hAnsi="Tahoma" w:cs="Tahoma"/>
      <w:sz w:val="16"/>
      <w:szCs w:val="16"/>
    </w:rPr>
  </w:style>
  <w:style w:type="paragraph" w:styleId="ListParagraph">
    <w:name w:val="List Paragraph"/>
    <w:basedOn w:val="Normal"/>
    <w:uiPriority w:val="34"/>
    <w:qFormat/>
    <w:rsid w:val="00CF20D1"/>
    <w:pPr>
      <w:ind w:left="720"/>
    </w:pPr>
  </w:style>
  <w:style w:type="paragraph" w:customStyle="1" w:styleId="b">
    <w:name w:val="b"/>
    <w:basedOn w:val="Normal"/>
    <w:rsid w:val="004B1697"/>
    <w:pPr>
      <w:tabs>
        <w:tab w:val="left" w:pos="360"/>
        <w:tab w:val="left" w:pos="7678"/>
        <w:tab w:val="left" w:pos="8103"/>
      </w:tabs>
      <w:overflowPunct w:val="0"/>
      <w:autoSpaceDE w:val="0"/>
      <w:autoSpaceDN w:val="0"/>
      <w:adjustRightInd w:val="0"/>
      <w:ind w:left="360" w:right="522" w:hanging="360"/>
      <w:jc w:val="both"/>
      <w:textAlignment w:val="baseline"/>
    </w:pPr>
    <w:rPr>
      <w:rFonts w:ascii="Arial" w:hAnsi="Arial"/>
      <w:sz w:val="16"/>
      <w:szCs w:val="20"/>
      <w:lang w:eastAsia="en-US"/>
    </w:rPr>
  </w:style>
  <w:style w:type="character" w:customStyle="1" w:styleId="Heading2Char">
    <w:name w:val="Heading 2 Char"/>
    <w:link w:val="Heading2"/>
    <w:uiPriority w:val="9"/>
    <w:rsid w:val="005345CA"/>
    <w:rPr>
      <w:b/>
      <w:bCs/>
      <w:sz w:val="36"/>
      <w:szCs w:val="36"/>
    </w:rPr>
  </w:style>
  <w:style w:type="character" w:styleId="Hyperlink">
    <w:name w:val="Hyperlink"/>
    <w:uiPriority w:val="99"/>
    <w:semiHidden/>
    <w:unhideWhenUsed/>
    <w:rsid w:val="005345CA"/>
    <w:rPr>
      <w:color w:val="0000FF"/>
      <w:u w:val="single"/>
    </w:rPr>
  </w:style>
  <w:style w:type="character" w:styleId="Emphasis">
    <w:name w:val="Emphasis"/>
    <w:uiPriority w:val="20"/>
    <w:qFormat/>
    <w:rsid w:val="005345CA"/>
    <w:rPr>
      <w:b/>
      <w:bCs/>
      <w:i w:val="0"/>
      <w:iCs w:val="0"/>
    </w:rPr>
  </w:style>
  <w:style w:type="character" w:customStyle="1" w:styleId="FooterChar">
    <w:name w:val="Footer Char"/>
    <w:basedOn w:val="DefaultParagraphFont"/>
    <w:link w:val="Footer"/>
    <w:rsid w:val="00C811D5"/>
    <w:rPr>
      <w:rFonts w:ascii="Zurich BT" w:hAnsi="Zurich BT"/>
      <w:sz w:val="22"/>
      <w:szCs w:val="22"/>
    </w:rPr>
  </w:style>
  <w:style w:type="paragraph" w:customStyle="1" w:styleId="xmsonormal">
    <w:name w:val="x_msonormal"/>
    <w:basedOn w:val="Normal"/>
    <w:rsid w:val="004E314D"/>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17332">
      <w:bodyDiv w:val="1"/>
      <w:marLeft w:val="0"/>
      <w:marRight w:val="0"/>
      <w:marTop w:val="0"/>
      <w:marBottom w:val="0"/>
      <w:divBdr>
        <w:top w:val="none" w:sz="0" w:space="0" w:color="auto"/>
        <w:left w:val="none" w:sz="0" w:space="0" w:color="auto"/>
        <w:bottom w:val="none" w:sz="0" w:space="0" w:color="auto"/>
        <w:right w:val="none" w:sz="0" w:space="0" w:color="auto"/>
      </w:divBdr>
    </w:div>
    <w:div w:id="2004355019">
      <w:bodyDiv w:val="1"/>
      <w:marLeft w:val="0"/>
      <w:marRight w:val="0"/>
      <w:marTop w:val="45"/>
      <w:marBottom w:val="45"/>
      <w:divBdr>
        <w:top w:val="none" w:sz="0" w:space="0" w:color="auto"/>
        <w:left w:val="none" w:sz="0" w:space="0" w:color="auto"/>
        <w:bottom w:val="none" w:sz="0" w:space="0" w:color="auto"/>
        <w:right w:val="none" w:sz="0" w:space="0" w:color="auto"/>
      </w:divBdr>
      <w:divsChild>
        <w:div w:id="1271813109">
          <w:marLeft w:val="0"/>
          <w:marRight w:val="0"/>
          <w:marTop w:val="0"/>
          <w:marBottom w:val="0"/>
          <w:divBdr>
            <w:top w:val="none" w:sz="0" w:space="0" w:color="auto"/>
            <w:left w:val="none" w:sz="0" w:space="0" w:color="auto"/>
            <w:bottom w:val="none" w:sz="0" w:space="0" w:color="auto"/>
            <w:right w:val="none" w:sz="0" w:space="0" w:color="auto"/>
          </w:divBdr>
          <w:divsChild>
            <w:div w:id="1562399551">
              <w:marLeft w:val="0"/>
              <w:marRight w:val="0"/>
              <w:marTop w:val="0"/>
              <w:marBottom w:val="0"/>
              <w:divBdr>
                <w:top w:val="none" w:sz="0" w:space="0" w:color="auto"/>
                <w:left w:val="none" w:sz="0" w:space="0" w:color="auto"/>
                <w:bottom w:val="none" w:sz="0" w:space="0" w:color="auto"/>
                <w:right w:val="none" w:sz="0" w:space="0" w:color="auto"/>
              </w:divBdr>
              <w:divsChild>
                <w:div w:id="1976712656">
                  <w:marLeft w:val="0"/>
                  <w:marRight w:val="0"/>
                  <w:marTop w:val="0"/>
                  <w:marBottom w:val="0"/>
                  <w:divBdr>
                    <w:top w:val="none" w:sz="0" w:space="0" w:color="auto"/>
                    <w:left w:val="none" w:sz="0" w:space="0" w:color="auto"/>
                    <w:bottom w:val="none" w:sz="0" w:space="0" w:color="auto"/>
                    <w:right w:val="none" w:sz="0" w:space="0" w:color="auto"/>
                  </w:divBdr>
                  <w:divsChild>
                    <w:div w:id="1088504483">
                      <w:marLeft w:val="0"/>
                      <w:marRight w:val="0"/>
                      <w:marTop w:val="0"/>
                      <w:marBottom w:val="0"/>
                      <w:divBdr>
                        <w:top w:val="none" w:sz="0" w:space="0" w:color="auto"/>
                        <w:left w:val="none" w:sz="0" w:space="0" w:color="auto"/>
                        <w:bottom w:val="none" w:sz="0" w:space="0" w:color="auto"/>
                        <w:right w:val="none" w:sz="0" w:space="0" w:color="auto"/>
                      </w:divBdr>
                      <w:divsChild>
                        <w:div w:id="1106269705">
                          <w:marLeft w:val="2385"/>
                          <w:marRight w:val="3960"/>
                          <w:marTop w:val="0"/>
                          <w:marBottom w:val="0"/>
                          <w:divBdr>
                            <w:top w:val="none" w:sz="0" w:space="0" w:color="auto"/>
                            <w:left w:val="single" w:sz="6" w:space="0" w:color="D3E1F9"/>
                            <w:bottom w:val="none" w:sz="0" w:space="0" w:color="auto"/>
                            <w:right w:val="none" w:sz="0" w:space="0" w:color="auto"/>
                          </w:divBdr>
                          <w:divsChild>
                            <w:div w:id="1449615982">
                              <w:marLeft w:val="0"/>
                              <w:marRight w:val="0"/>
                              <w:marTop w:val="0"/>
                              <w:marBottom w:val="0"/>
                              <w:divBdr>
                                <w:top w:val="none" w:sz="0" w:space="0" w:color="auto"/>
                                <w:left w:val="none" w:sz="0" w:space="0" w:color="auto"/>
                                <w:bottom w:val="none" w:sz="0" w:space="0" w:color="auto"/>
                                <w:right w:val="none" w:sz="0" w:space="0" w:color="auto"/>
                              </w:divBdr>
                              <w:divsChild>
                                <w:div w:id="121459610">
                                  <w:marLeft w:val="0"/>
                                  <w:marRight w:val="0"/>
                                  <w:marTop w:val="0"/>
                                  <w:marBottom w:val="0"/>
                                  <w:divBdr>
                                    <w:top w:val="none" w:sz="0" w:space="0" w:color="auto"/>
                                    <w:left w:val="none" w:sz="0" w:space="0" w:color="auto"/>
                                    <w:bottom w:val="none" w:sz="0" w:space="0" w:color="auto"/>
                                    <w:right w:val="none" w:sz="0" w:space="0" w:color="auto"/>
                                  </w:divBdr>
                                  <w:divsChild>
                                    <w:div w:id="783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X:\Innecto%20Reward%20Consulting\Innecto%202006_7\Clients%202006_7\Channel%204\03%20Working%20papers\Draft%20JDs\Copy%20of%20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626B7A629184A9C09E81558E7445D" ma:contentTypeVersion="7" ma:contentTypeDescription="Create a new document." ma:contentTypeScope="" ma:versionID="b96924225feb1254a8e696692f20b5c4">
  <xsd:schema xmlns:xsd="http://www.w3.org/2001/XMLSchema" xmlns:xs="http://www.w3.org/2001/XMLSchema" xmlns:p="http://schemas.microsoft.com/office/2006/metadata/properties" xmlns:ns2="8308d41e-e0d6-4cb7-a27d-5452758139af" targetNamespace="http://schemas.microsoft.com/office/2006/metadata/properties" ma:root="true" ma:fieldsID="2f39a88fb48ac2f9e550b77509efce22" ns2:_="">
    <xsd:import namespace="8308d41e-e0d6-4cb7-a27d-5452758139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8d41e-e0d6-4cb7-a27d-545275813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1D19-F30F-45D0-AA7A-FDE58D2F8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8d41e-e0d6-4cb7-a27d-545275813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14E70-5944-4929-B913-8A181E382F14}">
  <ds:schemaRefs>
    <ds:schemaRef ds:uri="http://schemas.microsoft.com/sharepoint/v3/contenttype/forms"/>
  </ds:schemaRefs>
</ds:datastoreItem>
</file>

<file path=customXml/itemProps3.xml><?xml version="1.0" encoding="utf-8"?>
<ds:datastoreItem xmlns:ds="http://schemas.openxmlformats.org/officeDocument/2006/customXml" ds:itemID="{47BF87FF-3F73-4F3C-B9DD-1A19E3A033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5FA9AC-B1F4-4739-AB21-C9B7A027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Job Description Template.dot</Template>
  <TotalTime>0</TotalTime>
  <Pages>4</Pages>
  <Words>1447</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Channel 4 Job Evaluation Worksheets</vt:lpstr>
    </vt:vector>
  </TitlesOfParts>
  <Company>Charlton Athletic FC</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4 Job Evaluation Worksheets</dc:title>
  <dc:subject/>
  <dc:creator>Allison Benson</dc:creator>
  <cp:keywords/>
  <cp:lastModifiedBy>Jemma Osborne</cp:lastModifiedBy>
  <cp:revision>9</cp:revision>
  <cp:lastPrinted>2021-03-26T11:41:00Z</cp:lastPrinted>
  <dcterms:created xsi:type="dcterms:W3CDTF">2021-09-20T23:07:00Z</dcterms:created>
  <dcterms:modified xsi:type="dcterms:W3CDTF">2021-09-20T23:38:00Z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0x0101002EE626B7A629184A9C09E81558E7445D</vt:lpwstr>
  </property>
</Properties>
</file>