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B184" w14:textId="77777777" w:rsidR="0033799E" w:rsidRPr="00D04EE7" w:rsidRDefault="0033799E" w:rsidP="00236AC9">
      <w:pPr>
        <w:jc w:val="center"/>
        <w:rPr>
          <w:rFonts w:ascii="Candara" w:hAnsi="Candara" w:cs="Arial"/>
          <w:b/>
          <w:sz w:val="21"/>
          <w:szCs w:val="21"/>
          <w:u w:val="single"/>
        </w:rPr>
      </w:pPr>
    </w:p>
    <w:p w14:paraId="1AA91190" w14:textId="77777777" w:rsidR="00236AC9" w:rsidRPr="00D04EE7" w:rsidRDefault="00236AC9">
      <w:pPr>
        <w:rPr>
          <w:rFonts w:ascii="Candara" w:hAnsi="Candara" w:cs="Arial"/>
          <w:sz w:val="21"/>
          <w:szCs w:val="21"/>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5040"/>
        <w:gridCol w:w="5220"/>
      </w:tblGrid>
      <w:tr w:rsidR="00BD0F8C" w:rsidRPr="00D04EE7" w14:paraId="25AADBA7" w14:textId="77777777" w:rsidTr="00461849">
        <w:trPr>
          <w:trHeight w:val="433"/>
        </w:trPr>
        <w:tc>
          <w:tcPr>
            <w:tcW w:w="5040" w:type="dxa"/>
          </w:tcPr>
          <w:p w14:paraId="63137769" w14:textId="56CCC7C3" w:rsidR="00320B32" w:rsidRPr="00DD0B65" w:rsidRDefault="00BD0F8C" w:rsidP="00020F28">
            <w:pPr>
              <w:jc w:val="both"/>
              <w:rPr>
                <w:rFonts w:ascii="Candara" w:hAnsi="Candara" w:cs="Helvetica"/>
                <w:b/>
                <w:bCs/>
                <w:sz w:val="21"/>
                <w:szCs w:val="21"/>
              </w:rPr>
            </w:pPr>
            <w:r w:rsidRPr="00DD0B65">
              <w:rPr>
                <w:rFonts w:ascii="Candara" w:hAnsi="Candara" w:cs="Helvetica"/>
                <w:b/>
                <w:bCs/>
                <w:sz w:val="21"/>
                <w:szCs w:val="21"/>
              </w:rPr>
              <w:t>Job Title:</w:t>
            </w:r>
            <w:r w:rsidR="00954C8C">
              <w:rPr>
                <w:rFonts w:ascii="Candara" w:hAnsi="Candara" w:cs="Helvetica"/>
                <w:b/>
                <w:bCs/>
                <w:sz w:val="21"/>
                <w:szCs w:val="21"/>
              </w:rPr>
              <w:t xml:space="preserve"> </w:t>
            </w:r>
            <w:r w:rsidR="0028616F">
              <w:rPr>
                <w:rFonts w:ascii="Candara" w:hAnsi="Candara" w:cs="Helvetica"/>
                <w:b/>
                <w:bCs/>
                <w:sz w:val="21"/>
                <w:szCs w:val="21"/>
              </w:rPr>
              <w:t xml:space="preserve"> </w:t>
            </w:r>
            <w:r w:rsidR="0028616F" w:rsidRPr="0028616F">
              <w:rPr>
                <w:rFonts w:ascii="Candara" w:hAnsi="Candara" w:cs="Helvetica"/>
                <w:sz w:val="21"/>
                <w:szCs w:val="21"/>
              </w:rPr>
              <w:t>Office</w:t>
            </w:r>
            <w:r w:rsidR="00596385" w:rsidRPr="0028616F">
              <w:rPr>
                <w:rFonts w:ascii="Candara" w:hAnsi="Candara" w:cs="Helvetica"/>
                <w:sz w:val="21"/>
                <w:szCs w:val="21"/>
              </w:rPr>
              <w:t xml:space="preserve"> Administrator</w:t>
            </w:r>
          </w:p>
        </w:tc>
        <w:tc>
          <w:tcPr>
            <w:tcW w:w="5220" w:type="dxa"/>
          </w:tcPr>
          <w:p w14:paraId="7CD8D686" w14:textId="686D468A" w:rsidR="003C1C17" w:rsidRPr="00DD0B65" w:rsidRDefault="00BD0F8C" w:rsidP="00020F28">
            <w:pPr>
              <w:rPr>
                <w:rFonts w:ascii="Candara" w:hAnsi="Candara" w:cs="Helvetica"/>
                <w:b/>
                <w:bCs/>
                <w:sz w:val="21"/>
                <w:szCs w:val="21"/>
              </w:rPr>
            </w:pPr>
            <w:r w:rsidRPr="00DD0B65">
              <w:rPr>
                <w:rFonts w:ascii="Candara" w:hAnsi="Candara" w:cs="Helvetica"/>
                <w:b/>
                <w:bCs/>
                <w:sz w:val="21"/>
                <w:szCs w:val="21"/>
              </w:rPr>
              <w:t>Current Job Holder</w:t>
            </w:r>
            <w:r w:rsidR="003C1C17" w:rsidRPr="00DD0B65">
              <w:rPr>
                <w:rFonts w:ascii="Candara" w:hAnsi="Candara" w:cs="Helvetica"/>
                <w:b/>
                <w:bCs/>
                <w:sz w:val="21"/>
                <w:szCs w:val="21"/>
              </w:rPr>
              <w:t>s</w:t>
            </w:r>
            <w:r w:rsidRPr="00DD0B65">
              <w:rPr>
                <w:rFonts w:ascii="Candara" w:hAnsi="Candara" w:cs="Helvetica"/>
                <w:b/>
                <w:bCs/>
                <w:sz w:val="21"/>
                <w:szCs w:val="21"/>
              </w:rPr>
              <w:t>:</w:t>
            </w:r>
            <w:r w:rsidR="005217BF" w:rsidRPr="00DD0B65">
              <w:rPr>
                <w:rFonts w:ascii="Candara" w:hAnsi="Candara" w:cs="Helvetica"/>
                <w:b/>
                <w:bCs/>
                <w:sz w:val="21"/>
                <w:szCs w:val="21"/>
              </w:rPr>
              <w:t xml:space="preserve"> </w:t>
            </w:r>
            <w:r w:rsidR="00954C8C" w:rsidRPr="00954C8C">
              <w:rPr>
                <w:rFonts w:ascii="Candara" w:hAnsi="Candara" w:cs="Helvetica"/>
                <w:sz w:val="21"/>
                <w:szCs w:val="21"/>
              </w:rPr>
              <w:t>N/A</w:t>
            </w:r>
          </w:p>
        </w:tc>
      </w:tr>
      <w:tr w:rsidR="00BD0F8C" w:rsidRPr="00D04EE7" w14:paraId="2065D561" w14:textId="77777777" w:rsidTr="00461849">
        <w:tc>
          <w:tcPr>
            <w:tcW w:w="5040" w:type="dxa"/>
          </w:tcPr>
          <w:p w14:paraId="26B94AA5" w14:textId="56A9AC2B" w:rsidR="00BD0F8C" w:rsidRPr="00DD0B65" w:rsidRDefault="00BD0F8C" w:rsidP="00865E0C">
            <w:pPr>
              <w:jc w:val="both"/>
              <w:rPr>
                <w:rFonts w:ascii="Candara" w:hAnsi="Candara" w:cs="Helvetica"/>
                <w:b/>
                <w:bCs/>
                <w:sz w:val="21"/>
                <w:szCs w:val="21"/>
              </w:rPr>
            </w:pPr>
            <w:r w:rsidRPr="00DD0B65">
              <w:rPr>
                <w:rFonts w:ascii="Candara" w:hAnsi="Candara" w:cs="Helvetica"/>
                <w:b/>
                <w:bCs/>
                <w:sz w:val="21"/>
                <w:szCs w:val="21"/>
              </w:rPr>
              <w:t>Department:</w:t>
            </w:r>
            <w:r w:rsidR="000708DD" w:rsidRPr="00DD0B65">
              <w:rPr>
                <w:rFonts w:ascii="Candara" w:hAnsi="Candara" w:cs="Helvetica"/>
                <w:b/>
                <w:bCs/>
                <w:sz w:val="21"/>
                <w:szCs w:val="21"/>
              </w:rPr>
              <w:t xml:space="preserve"> </w:t>
            </w:r>
            <w:r w:rsidR="00954C8C" w:rsidRPr="00954C8C">
              <w:rPr>
                <w:rFonts w:ascii="Candara" w:hAnsi="Candara" w:cs="Helvetica"/>
                <w:sz w:val="21"/>
                <w:szCs w:val="21"/>
              </w:rPr>
              <w:t>Executive Office</w:t>
            </w:r>
          </w:p>
          <w:p w14:paraId="2D715F87" w14:textId="77777777" w:rsidR="00353963" w:rsidRPr="00D04EE7" w:rsidRDefault="00353963" w:rsidP="00865E0C">
            <w:pPr>
              <w:jc w:val="both"/>
              <w:rPr>
                <w:rFonts w:ascii="Candara" w:hAnsi="Candara" w:cs="Helvetica"/>
                <w:b/>
                <w:sz w:val="21"/>
                <w:szCs w:val="21"/>
              </w:rPr>
            </w:pPr>
          </w:p>
        </w:tc>
        <w:tc>
          <w:tcPr>
            <w:tcW w:w="5220" w:type="dxa"/>
          </w:tcPr>
          <w:p w14:paraId="716A91BC" w14:textId="4F78ADD0" w:rsidR="00BD0F8C" w:rsidRPr="00DD0B65" w:rsidRDefault="002C3A1C" w:rsidP="00325FCE">
            <w:pPr>
              <w:jc w:val="both"/>
              <w:rPr>
                <w:rFonts w:ascii="Candara" w:hAnsi="Candara" w:cs="Helvetica"/>
                <w:b/>
                <w:bCs/>
                <w:sz w:val="21"/>
                <w:szCs w:val="21"/>
              </w:rPr>
            </w:pPr>
            <w:r w:rsidRPr="00DD0B65">
              <w:rPr>
                <w:rFonts w:ascii="Candara" w:hAnsi="Candara" w:cs="Helvetica"/>
                <w:b/>
                <w:bCs/>
                <w:sz w:val="21"/>
                <w:szCs w:val="21"/>
              </w:rPr>
              <w:t>Effective Date</w:t>
            </w:r>
            <w:r w:rsidR="003741F4" w:rsidRPr="00DD0B65">
              <w:rPr>
                <w:rFonts w:ascii="Candara" w:hAnsi="Candara" w:cs="Helvetica"/>
                <w:b/>
                <w:bCs/>
                <w:sz w:val="21"/>
                <w:szCs w:val="21"/>
              </w:rPr>
              <w:t xml:space="preserve">: </w:t>
            </w:r>
            <w:r w:rsidR="00E63DB7" w:rsidRPr="00DD0B65">
              <w:rPr>
                <w:rFonts w:ascii="Candara" w:hAnsi="Candara" w:cs="Helvetica"/>
                <w:b/>
                <w:bCs/>
                <w:sz w:val="21"/>
                <w:szCs w:val="21"/>
              </w:rPr>
              <w:t xml:space="preserve"> </w:t>
            </w:r>
            <w:r w:rsidR="00BC127C">
              <w:rPr>
                <w:rFonts w:ascii="Candara" w:hAnsi="Candara" w:cs="Helvetica"/>
                <w:sz w:val="21"/>
                <w:szCs w:val="21"/>
              </w:rPr>
              <w:t>Aug</w:t>
            </w:r>
            <w:r w:rsidR="00954C8C" w:rsidRPr="00954C8C">
              <w:rPr>
                <w:rFonts w:ascii="Candara" w:hAnsi="Candara" w:cs="Helvetica"/>
                <w:sz w:val="21"/>
                <w:szCs w:val="21"/>
              </w:rPr>
              <w:t xml:space="preserve"> 2021</w:t>
            </w:r>
          </w:p>
        </w:tc>
      </w:tr>
      <w:tr w:rsidR="002C3A1C" w:rsidRPr="00D04EE7" w14:paraId="1174DAA6" w14:textId="77777777" w:rsidTr="00461849">
        <w:tc>
          <w:tcPr>
            <w:tcW w:w="5040" w:type="dxa"/>
          </w:tcPr>
          <w:p w14:paraId="7DB7BC48" w14:textId="16E68A96" w:rsidR="002C3A1C" w:rsidRPr="00DD0B65" w:rsidRDefault="002C3A1C" w:rsidP="00865E0C">
            <w:pPr>
              <w:jc w:val="both"/>
              <w:rPr>
                <w:rFonts w:ascii="Candara" w:hAnsi="Candara" w:cs="Helvetica"/>
                <w:b/>
                <w:bCs/>
                <w:sz w:val="21"/>
                <w:szCs w:val="21"/>
              </w:rPr>
            </w:pPr>
            <w:r w:rsidRPr="00DD0B65">
              <w:rPr>
                <w:rFonts w:ascii="Candara" w:hAnsi="Candara" w:cs="Helvetica"/>
                <w:b/>
                <w:bCs/>
                <w:sz w:val="21"/>
                <w:szCs w:val="21"/>
              </w:rPr>
              <w:t>Location:</w:t>
            </w:r>
            <w:r w:rsidR="00AC1F95" w:rsidRPr="00DD0B65">
              <w:rPr>
                <w:rFonts w:ascii="Candara" w:hAnsi="Candara" w:cs="Helvetica"/>
                <w:b/>
                <w:bCs/>
                <w:sz w:val="21"/>
                <w:szCs w:val="21"/>
              </w:rPr>
              <w:t xml:space="preserve"> </w:t>
            </w:r>
            <w:r w:rsidR="00954C8C" w:rsidRPr="00954C8C">
              <w:rPr>
                <w:rFonts w:ascii="Candara" w:hAnsi="Candara" w:cs="Helvetica"/>
                <w:sz w:val="21"/>
                <w:szCs w:val="21"/>
              </w:rPr>
              <w:t>Kenilworth Road</w:t>
            </w:r>
          </w:p>
          <w:p w14:paraId="0CBF1264" w14:textId="77777777" w:rsidR="002C3A1C" w:rsidRPr="00D04EE7" w:rsidRDefault="002C3A1C" w:rsidP="00865E0C">
            <w:pPr>
              <w:jc w:val="both"/>
              <w:rPr>
                <w:rFonts w:ascii="Candara" w:hAnsi="Candara" w:cs="Helvetica"/>
                <w:sz w:val="21"/>
                <w:szCs w:val="21"/>
              </w:rPr>
            </w:pPr>
          </w:p>
        </w:tc>
        <w:tc>
          <w:tcPr>
            <w:tcW w:w="5220" w:type="dxa"/>
          </w:tcPr>
          <w:p w14:paraId="1931401A" w14:textId="5518886D" w:rsidR="002C3A1C" w:rsidRPr="00D04EE7" w:rsidDel="002C3A1C" w:rsidRDefault="00D04EE7" w:rsidP="00D04EE7">
            <w:pPr>
              <w:rPr>
                <w:rFonts w:ascii="Candara" w:hAnsi="Candara" w:cs="Helvetica"/>
                <w:sz w:val="21"/>
                <w:szCs w:val="21"/>
              </w:rPr>
            </w:pPr>
            <w:r w:rsidRPr="00DD0B65">
              <w:rPr>
                <w:rFonts w:ascii="Candara" w:hAnsi="Candara" w:cs="Helvetica"/>
                <w:b/>
                <w:bCs/>
                <w:sz w:val="21"/>
                <w:szCs w:val="21"/>
              </w:rPr>
              <w:t>Role Type:</w:t>
            </w:r>
            <w:r>
              <w:rPr>
                <w:rFonts w:ascii="Candara" w:hAnsi="Candara" w:cs="Helvetica"/>
                <w:sz w:val="21"/>
                <w:szCs w:val="21"/>
              </w:rPr>
              <w:t xml:space="preserve"> </w:t>
            </w:r>
            <w:r w:rsidRPr="002D1085">
              <w:rPr>
                <w:rFonts w:ascii="Candara" w:hAnsi="Candara" w:cs="Helvetica"/>
                <w:sz w:val="21"/>
                <w:szCs w:val="21"/>
              </w:rPr>
              <w:t xml:space="preserve">Employee </w:t>
            </w:r>
          </w:p>
        </w:tc>
      </w:tr>
    </w:tbl>
    <w:p w14:paraId="4AF4C46E" w14:textId="77777777" w:rsidR="00FE7C82" w:rsidRPr="00D04EE7" w:rsidRDefault="00FE7C82" w:rsidP="00FE7C82">
      <w:pPr>
        <w:jc w:val="both"/>
        <w:rPr>
          <w:rFonts w:ascii="Candara" w:hAnsi="Candara" w:cs="Arial"/>
          <w:sz w:val="21"/>
          <w:szCs w:val="21"/>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1E0" w:firstRow="1" w:lastRow="1" w:firstColumn="1" w:lastColumn="1" w:noHBand="0" w:noVBand="0"/>
      </w:tblPr>
      <w:tblGrid>
        <w:gridCol w:w="10260"/>
      </w:tblGrid>
      <w:tr w:rsidR="000A20A8" w:rsidRPr="00D04EE7" w14:paraId="2DF2F633" w14:textId="77777777" w:rsidTr="00461849">
        <w:trPr>
          <w:trHeight w:val="1011"/>
        </w:trPr>
        <w:tc>
          <w:tcPr>
            <w:tcW w:w="10260" w:type="dxa"/>
          </w:tcPr>
          <w:p w14:paraId="2B209DA8" w14:textId="77777777" w:rsidR="00A43467" w:rsidRPr="00461849" w:rsidRDefault="000A20A8" w:rsidP="004F5C2A">
            <w:pPr>
              <w:jc w:val="both"/>
              <w:rPr>
                <w:rFonts w:ascii="Candara" w:hAnsi="Candara" w:cs="Helvetica"/>
                <w:b/>
                <w:sz w:val="24"/>
                <w:szCs w:val="24"/>
                <w:u w:val="single"/>
              </w:rPr>
            </w:pPr>
            <w:r w:rsidRPr="00461849">
              <w:rPr>
                <w:rFonts w:ascii="Candara" w:hAnsi="Candara" w:cs="Helvetica"/>
                <w:b/>
                <w:sz w:val="24"/>
                <w:szCs w:val="24"/>
                <w:u w:val="single"/>
              </w:rPr>
              <w:t>JOB PURPOSE</w:t>
            </w:r>
          </w:p>
          <w:p w14:paraId="69D8D50E" w14:textId="77777777" w:rsidR="00207B15" w:rsidRPr="008D4DEA" w:rsidRDefault="00207B15" w:rsidP="00207B15">
            <w:pPr>
              <w:jc w:val="both"/>
              <w:rPr>
                <w:rFonts w:ascii="Candara" w:hAnsi="Candara" w:cs="Helvetica"/>
                <w:sz w:val="21"/>
                <w:szCs w:val="21"/>
              </w:rPr>
            </w:pPr>
          </w:p>
          <w:p w14:paraId="64BD7EAF" w14:textId="1C31EDA2" w:rsidR="00E25111" w:rsidRDefault="00AA7BFF" w:rsidP="00CD2FAC">
            <w:pPr>
              <w:jc w:val="both"/>
              <w:rPr>
                <w:rFonts w:ascii="Candara" w:hAnsi="Candara" w:cs="Helvetica"/>
                <w:sz w:val="21"/>
                <w:szCs w:val="21"/>
              </w:rPr>
            </w:pPr>
            <w:r w:rsidRPr="00AA7BFF">
              <w:rPr>
                <w:rFonts w:ascii="Candara" w:hAnsi="Candara" w:cs="Helvetica"/>
                <w:sz w:val="21"/>
                <w:szCs w:val="21"/>
              </w:rPr>
              <w:t xml:space="preserve">This is a busy and broad role </w:t>
            </w:r>
            <w:r>
              <w:rPr>
                <w:rFonts w:ascii="Candara" w:hAnsi="Candara" w:cs="Helvetica"/>
                <w:sz w:val="21"/>
                <w:szCs w:val="21"/>
              </w:rPr>
              <w:t xml:space="preserve">spanning across the Club </w:t>
            </w:r>
            <w:r w:rsidR="00E25111">
              <w:rPr>
                <w:rFonts w:ascii="Candara" w:hAnsi="Candara" w:cs="Helvetica"/>
                <w:sz w:val="21"/>
                <w:szCs w:val="21"/>
              </w:rPr>
              <w:t xml:space="preserve">to </w:t>
            </w:r>
            <w:r>
              <w:rPr>
                <w:rFonts w:ascii="Candara" w:hAnsi="Candara" w:cs="Helvetica"/>
                <w:sz w:val="21"/>
                <w:szCs w:val="21"/>
              </w:rPr>
              <w:t>provid</w:t>
            </w:r>
            <w:r w:rsidR="00E25111">
              <w:rPr>
                <w:rFonts w:ascii="Candara" w:hAnsi="Candara" w:cs="Helvetica"/>
                <w:sz w:val="21"/>
                <w:szCs w:val="21"/>
              </w:rPr>
              <w:t>e</w:t>
            </w:r>
            <w:r>
              <w:rPr>
                <w:rFonts w:ascii="Candara" w:hAnsi="Candara" w:cs="Helvetica"/>
                <w:sz w:val="21"/>
                <w:szCs w:val="21"/>
              </w:rPr>
              <w:t xml:space="preserve"> comprehensive administrative</w:t>
            </w:r>
            <w:r w:rsidR="00E25111">
              <w:rPr>
                <w:rFonts w:ascii="Candara" w:hAnsi="Candara" w:cs="Helvetica"/>
                <w:sz w:val="21"/>
                <w:szCs w:val="21"/>
              </w:rPr>
              <w:t xml:space="preserve"> and operational</w:t>
            </w:r>
            <w:r>
              <w:rPr>
                <w:rFonts w:ascii="Candara" w:hAnsi="Candara" w:cs="Helvetica"/>
                <w:sz w:val="21"/>
                <w:szCs w:val="21"/>
              </w:rPr>
              <w:t xml:space="preserve"> support.   </w:t>
            </w:r>
          </w:p>
          <w:p w14:paraId="4FD0FCBD" w14:textId="77777777" w:rsidR="00E25111" w:rsidRDefault="00E25111" w:rsidP="00CD2FAC">
            <w:pPr>
              <w:jc w:val="both"/>
              <w:rPr>
                <w:rFonts w:ascii="Candara" w:hAnsi="Candara" w:cs="Helvetica"/>
                <w:sz w:val="21"/>
                <w:szCs w:val="21"/>
              </w:rPr>
            </w:pPr>
          </w:p>
          <w:p w14:paraId="28B59882" w14:textId="4CE69942" w:rsidR="00CD2FAC" w:rsidRPr="008D4DEA" w:rsidRDefault="00E25111" w:rsidP="00CD2FAC">
            <w:pPr>
              <w:jc w:val="both"/>
              <w:rPr>
                <w:rFonts w:ascii="Candara" w:hAnsi="Candara" w:cs="Helvetica"/>
                <w:sz w:val="21"/>
                <w:szCs w:val="21"/>
              </w:rPr>
            </w:pPr>
            <w:r>
              <w:rPr>
                <w:rFonts w:ascii="Candara" w:hAnsi="Candara" w:cs="Helvetica"/>
                <w:sz w:val="21"/>
                <w:szCs w:val="21"/>
              </w:rPr>
              <w:t xml:space="preserve">The role will focus on </w:t>
            </w:r>
            <w:r w:rsidR="00CD2FAC" w:rsidRPr="008D4DEA">
              <w:rPr>
                <w:rFonts w:ascii="Candara" w:hAnsi="Candara" w:cs="Helvetica"/>
                <w:sz w:val="21"/>
                <w:szCs w:val="21"/>
              </w:rPr>
              <w:t xml:space="preserve">high quality </w:t>
            </w:r>
            <w:r>
              <w:rPr>
                <w:rFonts w:ascii="Candara" w:hAnsi="Candara" w:cs="Helvetica"/>
                <w:sz w:val="21"/>
                <w:szCs w:val="21"/>
              </w:rPr>
              <w:t xml:space="preserve">administration </w:t>
            </w:r>
            <w:r w:rsidR="00CD2FAC" w:rsidRPr="008D4DEA">
              <w:rPr>
                <w:rFonts w:ascii="Candara" w:hAnsi="Candara" w:cs="Helvetica"/>
                <w:sz w:val="21"/>
                <w:szCs w:val="21"/>
              </w:rPr>
              <w:t xml:space="preserve">on </w:t>
            </w:r>
            <w:r w:rsidR="00BC127C" w:rsidRPr="008D4DEA">
              <w:rPr>
                <w:rFonts w:ascii="Candara" w:hAnsi="Candara" w:cs="Helvetica"/>
                <w:sz w:val="21"/>
                <w:szCs w:val="21"/>
              </w:rPr>
              <w:t>a daily basis</w:t>
            </w:r>
            <w:r w:rsidR="00CD2FAC" w:rsidRPr="008D4DEA">
              <w:rPr>
                <w:rFonts w:ascii="Candara" w:hAnsi="Candara" w:cs="Helvetica"/>
                <w:sz w:val="21"/>
                <w:szCs w:val="21"/>
              </w:rPr>
              <w:t xml:space="preserve"> to help with the</w:t>
            </w:r>
            <w:r w:rsidR="0016498A">
              <w:rPr>
                <w:rFonts w:ascii="Candara" w:hAnsi="Candara" w:cs="Helvetica"/>
                <w:sz w:val="21"/>
                <w:szCs w:val="21"/>
              </w:rPr>
              <w:t xml:space="preserve"> smooth </w:t>
            </w:r>
            <w:r w:rsidR="00CD2FAC" w:rsidRPr="008D4DEA">
              <w:rPr>
                <w:rFonts w:ascii="Candara" w:hAnsi="Candara" w:cs="Helvetica"/>
                <w:sz w:val="21"/>
                <w:szCs w:val="21"/>
              </w:rPr>
              <w:t>running of the Executive Office</w:t>
            </w:r>
            <w:r w:rsidR="0016498A">
              <w:rPr>
                <w:rFonts w:ascii="Candara" w:hAnsi="Candara" w:cs="Helvetica"/>
                <w:sz w:val="21"/>
                <w:szCs w:val="21"/>
              </w:rPr>
              <w:t xml:space="preserve"> and Club reception</w:t>
            </w:r>
            <w:r w:rsidR="00CD2FAC" w:rsidRPr="008D4DEA">
              <w:rPr>
                <w:rFonts w:ascii="Candara" w:hAnsi="Candara" w:cs="Helvetica"/>
                <w:sz w:val="21"/>
                <w:szCs w:val="21"/>
              </w:rPr>
              <w:t xml:space="preserve">. </w:t>
            </w:r>
            <w:r>
              <w:rPr>
                <w:rFonts w:ascii="Candara" w:hAnsi="Candara" w:cs="Helvetica"/>
                <w:sz w:val="21"/>
                <w:szCs w:val="21"/>
              </w:rPr>
              <w:t xml:space="preserve"> </w:t>
            </w:r>
            <w:r w:rsidR="008D4DEA">
              <w:rPr>
                <w:rFonts w:ascii="Candara" w:hAnsi="Candara" w:cs="Helvetica"/>
                <w:sz w:val="21"/>
                <w:szCs w:val="21"/>
              </w:rPr>
              <w:t xml:space="preserve">The role </w:t>
            </w:r>
            <w:r w:rsidR="00FF7AE0">
              <w:rPr>
                <w:rFonts w:ascii="Candara" w:hAnsi="Candara" w:cs="Helvetica"/>
                <w:sz w:val="21"/>
                <w:szCs w:val="21"/>
              </w:rPr>
              <w:t>also acts as a key link to the Clubs</w:t>
            </w:r>
            <w:r>
              <w:rPr>
                <w:rFonts w:ascii="Candara" w:hAnsi="Candara" w:cs="Helvetica"/>
                <w:sz w:val="21"/>
                <w:szCs w:val="21"/>
              </w:rPr>
              <w:t xml:space="preserve"> c</w:t>
            </w:r>
            <w:r w:rsidR="00FF7AE0">
              <w:rPr>
                <w:rFonts w:ascii="Candara" w:hAnsi="Candara" w:cs="Helvetica"/>
                <w:sz w:val="21"/>
                <w:szCs w:val="21"/>
              </w:rPr>
              <w:t>ommunity initiatives</w:t>
            </w:r>
            <w:r w:rsidR="0016498A">
              <w:rPr>
                <w:rFonts w:ascii="Candara" w:hAnsi="Candara" w:cs="Helvetica"/>
                <w:sz w:val="21"/>
                <w:szCs w:val="21"/>
              </w:rPr>
              <w:t xml:space="preserve"> and s</w:t>
            </w:r>
            <w:r w:rsidR="0016498A" w:rsidRPr="0016498A">
              <w:rPr>
                <w:rFonts w:ascii="Candara" w:hAnsi="Candara" w:cs="Helvetica"/>
                <w:sz w:val="21"/>
                <w:szCs w:val="21"/>
              </w:rPr>
              <w:t xml:space="preserve">upporter </w:t>
            </w:r>
            <w:r w:rsidR="0016498A">
              <w:rPr>
                <w:rFonts w:ascii="Candara" w:hAnsi="Candara" w:cs="Helvetica"/>
                <w:sz w:val="21"/>
                <w:szCs w:val="21"/>
              </w:rPr>
              <w:t>e</w:t>
            </w:r>
            <w:r w:rsidR="0016498A" w:rsidRPr="0016498A">
              <w:rPr>
                <w:rFonts w:ascii="Candara" w:hAnsi="Candara" w:cs="Helvetica"/>
                <w:sz w:val="21"/>
                <w:szCs w:val="21"/>
              </w:rPr>
              <w:t>ngagement</w:t>
            </w:r>
            <w:r w:rsidR="0016498A">
              <w:rPr>
                <w:rFonts w:ascii="Candara" w:hAnsi="Candara" w:cs="Helvetica"/>
                <w:sz w:val="21"/>
                <w:szCs w:val="21"/>
              </w:rPr>
              <w:t xml:space="preserve"> via the Community Trust and the Clubs Supporter Liaison Officer (SLO).  </w:t>
            </w:r>
          </w:p>
          <w:p w14:paraId="59A87C6E" w14:textId="77777777" w:rsidR="00CD2FAC" w:rsidRPr="008D4DEA" w:rsidRDefault="00CD2FAC" w:rsidP="00CD2FAC">
            <w:pPr>
              <w:jc w:val="both"/>
              <w:rPr>
                <w:rFonts w:ascii="Candara" w:hAnsi="Candara" w:cs="Helvetica"/>
                <w:sz w:val="21"/>
                <w:szCs w:val="21"/>
              </w:rPr>
            </w:pPr>
          </w:p>
          <w:p w14:paraId="57DF55FF" w14:textId="7A162A75" w:rsidR="00583E82" w:rsidRPr="0016498A" w:rsidRDefault="00CD2FAC" w:rsidP="00CD2FAC">
            <w:pPr>
              <w:jc w:val="both"/>
              <w:rPr>
                <w:rFonts w:ascii="Candara" w:hAnsi="Candara" w:cs="Helvetica"/>
                <w:sz w:val="21"/>
                <w:szCs w:val="21"/>
              </w:rPr>
            </w:pPr>
            <w:r w:rsidRPr="008D4DEA">
              <w:rPr>
                <w:rFonts w:ascii="Candara" w:hAnsi="Candara" w:cs="Helvetica"/>
                <w:sz w:val="21"/>
                <w:szCs w:val="21"/>
              </w:rPr>
              <w:t xml:space="preserve">The ideal candidate will be a personable and professional individual who is able to undertake a variety of support </w:t>
            </w:r>
            <w:r w:rsidR="0028616F" w:rsidRPr="008D4DEA">
              <w:rPr>
                <w:rFonts w:ascii="Candara" w:hAnsi="Candara" w:cs="Helvetica"/>
                <w:sz w:val="21"/>
                <w:szCs w:val="21"/>
              </w:rPr>
              <w:t>tasks</w:t>
            </w:r>
            <w:r w:rsidR="0028616F">
              <w:rPr>
                <w:rFonts w:ascii="Candara" w:hAnsi="Candara" w:cs="Helvetica"/>
                <w:sz w:val="21"/>
                <w:szCs w:val="21"/>
              </w:rPr>
              <w:t xml:space="preserve"> and</w:t>
            </w:r>
            <w:r w:rsidRPr="008D4DEA">
              <w:rPr>
                <w:rFonts w:ascii="Candara" w:hAnsi="Candara" w:cs="Helvetica"/>
                <w:sz w:val="21"/>
                <w:szCs w:val="21"/>
              </w:rPr>
              <w:t xml:space="preserve"> </w:t>
            </w:r>
            <w:r w:rsidR="0016498A">
              <w:rPr>
                <w:rFonts w:ascii="Candara" w:hAnsi="Candara" w:cs="Helvetica"/>
                <w:sz w:val="21"/>
                <w:szCs w:val="21"/>
              </w:rPr>
              <w:t xml:space="preserve">manage a varied workload. </w:t>
            </w:r>
            <w:r w:rsidRPr="008D4DEA">
              <w:rPr>
                <w:rFonts w:ascii="Candara" w:hAnsi="Candara" w:cs="Helvetica"/>
                <w:sz w:val="21"/>
                <w:szCs w:val="21"/>
              </w:rPr>
              <w:t>T</w:t>
            </w:r>
            <w:r w:rsidR="0016498A">
              <w:rPr>
                <w:rFonts w:ascii="Candara" w:hAnsi="Candara" w:cs="Helvetica"/>
                <w:sz w:val="21"/>
                <w:szCs w:val="21"/>
              </w:rPr>
              <w:t xml:space="preserve">his is a busy and broad </w:t>
            </w:r>
            <w:r w:rsidR="0016498A" w:rsidRPr="0016498A">
              <w:rPr>
                <w:rFonts w:ascii="Candara" w:hAnsi="Candara" w:cs="Helvetica"/>
                <w:sz w:val="21"/>
                <w:szCs w:val="21"/>
              </w:rPr>
              <w:t>role, where matchday</w:t>
            </w:r>
            <w:r w:rsidR="0016498A">
              <w:rPr>
                <w:rFonts w:ascii="Candara" w:hAnsi="Candara" w:cs="Helvetica"/>
                <w:sz w:val="21"/>
                <w:szCs w:val="21"/>
              </w:rPr>
              <w:t xml:space="preserve"> and out of standard hours work </w:t>
            </w:r>
            <w:r w:rsidR="0016498A" w:rsidRPr="0016498A">
              <w:rPr>
                <w:rFonts w:ascii="Candara" w:hAnsi="Candara" w:cs="Helvetica"/>
                <w:sz w:val="21"/>
                <w:szCs w:val="21"/>
              </w:rPr>
              <w:t>is required</w:t>
            </w:r>
            <w:r w:rsidR="0016498A">
              <w:rPr>
                <w:rFonts w:ascii="Candara" w:hAnsi="Candara" w:cs="Helvetica"/>
                <w:sz w:val="21"/>
                <w:szCs w:val="21"/>
              </w:rPr>
              <w:t>.</w:t>
            </w:r>
          </w:p>
        </w:tc>
      </w:tr>
      <w:tr w:rsidR="00AA7BFF" w:rsidRPr="00D04EE7" w14:paraId="715E183F" w14:textId="77777777" w:rsidTr="0042749D">
        <w:tc>
          <w:tcPr>
            <w:tcW w:w="10260" w:type="dxa"/>
          </w:tcPr>
          <w:p w14:paraId="3ADC28ED" w14:textId="77777777" w:rsidR="00AA7BFF" w:rsidRPr="00461849" w:rsidRDefault="00AA7BFF" w:rsidP="0042749D">
            <w:pPr>
              <w:rPr>
                <w:rFonts w:ascii="Candara" w:hAnsi="Candara" w:cs="Helvetica"/>
                <w:b/>
                <w:sz w:val="24"/>
                <w:szCs w:val="24"/>
                <w:u w:val="single"/>
              </w:rPr>
            </w:pPr>
            <w:r w:rsidRPr="00461849">
              <w:rPr>
                <w:rFonts w:ascii="Candara" w:hAnsi="Candara" w:cs="Helvetica"/>
                <w:b/>
                <w:sz w:val="24"/>
                <w:szCs w:val="24"/>
                <w:u w:val="single"/>
              </w:rPr>
              <w:t>RESOURCES MANAGEMENT</w:t>
            </w:r>
          </w:p>
          <w:p w14:paraId="2B1AE8B6" w14:textId="77777777" w:rsidR="00AA7BFF" w:rsidRPr="00D04EE7" w:rsidRDefault="00AA7BFF" w:rsidP="0042749D">
            <w:pPr>
              <w:rPr>
                <w:rFonts w:ascii="Candara" w:hAnsi="Candara" w:cs="Helvetica"/>
                <w:sz w:val="21"/>
                <w:szCs w:val="21"/>
              </w:rPr>
            </w:pPr>
          </w:p>
          <w:p w14:paraId="425E5513" w14:textId="4E53E240" w:rsidR="00AA7BFF" w:rsidRPr="00D04EE7" w:rsidRDefault="00AA7BFF" w:rsidP="0042749D">
            <w:pPr>
              <w:jc w:val="both"/>
              <w:rPr>
                <w:rFonts w:ascii="Candara" w:hAnsi="Candara" w:cs="Helvetica"/>
                <w:sz w:val="21"/>
                <w:szCs w:val="21"/>
              </w:rPr>
            </w:pPr>
            <w:r w:rsidRPr="00D04EE7">
              <w:rPr>
                <w:rFonts w:ascii="Candara" w:hAnsi="Candara" w:cs="Helvetica"/>
                <w:b/>
                <w:sz w:val="21"/>
                <w:szCs w:val="21"/>
              </w:rPr>
              <w:t>Management responsibility for</w:t>
            </w:r>
            <w:r w:rsidRPr="00D04EE7">
              <w:rPr>
                <w:rFonts w:ascii="Candara" w:hAnsi="Candara" w:cs="Helvetica"/>
                <w:sz w:val="21"/>
                <w:szCs w:val="21"/>
              </w:rPr>
              <w:t>:</w:t>
            </w:r>
            <w:r>
              <w:rPr>
                <w:rFonts w:ascii="Candara" w:hAnsi="Candara" w:cs="Helvetica"/>
                <w:sz w:val="21"/>
                <w:szCs w:val="21"/>
              </w:rPr>
              <w:t xml:space="preserve"> N/A</w:t>
            </w:r>
          </w:p>
          <w:p w14:paraId="37F29444" w14:textId="77777777" w:rsidR="00AA7BFF" w:rsidRPr="00D04EE7" w:rsidRDefault="00AA7BFF" w:rsidP="0042749D">
            <w:pPr>
              <w:jc w:val="both"/>
              <w:rPr>
                <w:rFonts w:ascii="Candara" w:hAnsi="Candara" w:cs="Helvetica"/>
                <w:sz w:val="21"/>
                <w:szCs w:val="21"/>
              </w:rPr>
            </w:pPr>
          </w:p>
          <w:p w14:paraId="702ED0CA" w14:textId="12633A53" w:rsidR="00AA7BFF" w:rsidRPr="00D04EE7" w:rsidRDefault="00AA7BFF" w:rsidP="0042749D">
            <w:pPr>
              <w:jc w:val="both"/>
              <w:rPr>
                <w:rFonts w:ascii="Candara" w:hAnsi="Candara" w:cs="Helvetica"/>
                <w:sz w:val="21"/>
                <w:szCs w:val="21"/>
              </w:rPr>
            </w:pPr>
            <w:r w:rsidRPr="00D04EE7">
              <w:rPr>
                <w:rFonts w:ascii="Candara" w:hAnsi="Candara" w:cs="Helvetica"/>
                <w:b/>
                <w:sz w:val="21"/>
                <w:szCs w:val="21"/>
              </w:rPr>
              <w:t>Reports to:</w:t>
            </w:r>
            <w:r w:rsidRPr="00D04EE7">
              <w:rPr>
                <w:rFonts w:ascii="Candara" w:hAnsi="Candara" w:cs="Helvetica"/>
                <w:sz w:val="21"/>
                <w:szCs w:val="21"/>
              </w:rPr>
              <w:t xml:space="preserve"> </w:t>
            </w:r>
            <w:r>
              <w:rPr>
                <w:rFonts w:ascii="Candara" w:hAnsi="Candara" w:cs="Helvetica"/>
                <w:sz w:val="21"/>
                <w:szCs w:val="21"/>
              </w:rPr>
              <w:t>Operations Director / CEO</w:t>
            </w:r>
          </w:p>
          <w:p w14:paraId="4F0CB84A" w14:textId="77777777" w:rsidR="00AA7BFF" w:rsidRPr="00D04EE7" w:rsidRDefault="00AA7BFF" w:rsidP="0042749D">
            <w:pPr>
              <w:jc w:val="both"/>
              <w:rPr>
                <w:rFonts w:ascii="Candara" w:hAnsi="Candara" w:cs="Helvetica"/>
                <w:sz w:val="21"/>
                <w:szCs w:val="21"/>
              </w:rPr>
            </w:pPr>
          </w:p>
          <w:p w14:paraId="3606BFBB" w14:textId="77777777" w:rsidR="00AA7BFF" w:rsidRPr="00D04EE7" w:rsidRDefault="00AA7BFF" w:rsidP="0042749D">
            <w:pPr>
              <w:spacing w:before="40"/>
              <w:rPr>
                <w:rFonts w:ascii="Candara" w:hAnsi="Candara" w:cs="Helvetica"/>
                <w:sz w:val="21"/>
                <w:szCs w:val="21"/>
              </w:rPr>
            </w:pPr>
            <w:r w:rsidRPr="00D04EE7">
              <w:rPr>
                <w:rFonts w:ascii="Candara" w:hAnsi="Candara" w:cs="Helvetica"/>
                <w:b/>
                <w:sz w:val="21"/>
                <w:szCs w:val="21"/>
              </w:rPr>
              <w:t>Budgetary signing limit and commercial framework:</w:t>
            </w:r>
            <w:r w:rsidRPr="00D04EE7">
              <w:rPr>
                <w:rFonts w:ascii="Candara" w:hAnsi="Candara" w:cs="Helvetica"/>
                <w:sz w:val="21"/>
                <w:szCs w:val="21"/>
              </w:rPr>
              <w:t xml:space="preserve">  </w:t>
            </w:r>
            <w:r>
              <w:rPr>
                <w:rFonts w:ascii="Candara" w:hAnsi="Candara" w:cs="Helvetica"/>
                <w:sz w:val="21"/>
                <w:szCs w:val="21"/>
              </w:rPr>
              <w:t>N/A</w:t>
            </w:r>
          </w:p>
          <w:p w14:paraId="3BF64266" w14:textId="77777777" w:rsidR="00AA7BFF" w:rsidRPr="00D04EE7" w:rsidRDefault="00AA7BFF" w:rsidP="0042749D">
            <w:pPr>
              <w:spacing w:before="40"/>
              <w:rPr>
                <w:rFonts w:ascii="Candara" w:hAnsi="Candara" w:cs="Helvetica"/>
                <w:sz w:val="21"/>
                <w:szCs w:val="21"/>
              </w:rPr>
            </w:pPr>
          </w:p>
        </w:tc>
      </w:tr>
    </w:tbl>
    <w:p w14:paraId="5CDBBED8" w14:textId="77777777" w:rsidR="000A20A8" w:rsidRPr="00D04EE7" w:rsidRDefault="000A20A8" w:rsidP="00FE7C82">
      <w:pPr>
        <w:jc w:val="both"/>
        <w:rPr>
          <w:rFonts w:ascii="Candara" w:hAnsi="Candara" w:cs="Arial"/>
          <w:sz w:val="21"/>
          <w:szCs w:val="21"/>
        </w:rPr>
      </w:pPr>
    </w:p>
    <w:p w14:paraId="24D697E6" w14:textId="77777777" w:rsidR="000A20A8" w:rsidRPr="00D04EE7" w:rsidRDefault="000A20A8" w:rsidP="00E63DB7">
      <w:pPr>
        <w:rPr>
          <w:rFonts w:ascii="Candara" w:hAnsi="Candara" w:cs="Arial"/>
          <w:sz w:val="21"/>
          <w:szCs w:val="21"/>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1E0" w:firstRow="1" w:lastRow="1" w:firstColumn="1" w:lastColumn="1" w:noHBand="0" w:noVBand="0"/>
      </w:tblPr>
      <w:tblGrid>
        <w:gridCol w:w="10260"/>
      </w:tblGrid>
      <w:tr w:rsidR="00E83010" w:rsidRPr="00D04EE7" w14:paraId="70939BEA" w14:textId="77777777" w:rsidTr="00461849">
        <w:tc>
          <w:tcPr>
            <w:tcW w:w="10260" w:type="dxa"/>
            <w:tcBorders>
              <w:bottom w:val="single" w:sz="4" w:space="0" w:color="auto"/>
            </w:tcBorders>
          </w:tcPr>
          <w:p w14:paraId="578E05BB" w14:textId="2B6D1C04" w:rsidR="00E83010" w:rsidRDefault="00E83010" w:rsidP="00E83010">
            <w:pPr>
              <w:rPr>
                <w:rFonts w:ascii="Candara" w:hAnsi="Candara" w:cs="Helvetica"/>
                <w:b/>
                <w:sz w:val="24"/>
                <w:szCs w:val="24"/>
                <w:u w:val="single"/>
              </w:rPr>
            </w:pPr>
            <w:r w:rsidRPr="00461849">
              <w:rPr>
                <w:rFonts w:ascii="Candara" w:hAnsi="Candara" w:cs="Helvetica"/>
                <w:b/>
                <w:sz w:val="24"/>
                <w:szCs w:val="24"/>
                <w:u w:val="single"/>
              </w:rPr>
              <w:t>KEY RESPONSIBILITIES</w:t>
            </w:r>
          </w:p>
          <w:p w14:paraId="12C3C22D" w14:textId="77777777" w:rsidR="006F5516" w:rsidRPr="006F5516" w:rsidRDefault="006F5516" w:rsidP="006F5516">
            <w:pPr>
              <w:rPr>
                <w:rFonts w:ascii="Candara" w:hAnsi="Candara" w:cs="Helvetica"/>
                <w:b/>
                <w:sz w:val="24"/>
                <w:szCs w:val="24"/>
                <w:u w:val="single"/>
              </w:rPr>
            </w:pPr>
          </w:p>
          <w:p w14:paraId="2A65C3B6" w14:textId="19DEC955" w:rsidR="006F5516" w:rsidRDefault="006F5516" w:rsidP="000244CB">
            <w:pPr>
              <w:numPr>
                <w:ilvl w:val="0"/>
                <w:numId w:val="27"/>
              </w:numPr>
              <w:rPr>
                <w:rFonts w:ascii="Candara" w:hAnsi="Candara" w:cs="Helvetica"/>
                <w:bCs/>
              </w:rPr>
            </w:pPr>
            <w:r w:rsidRPr="006F5516">
              <w:rPr>
                <w:rFonts w:ascii="Candara" w:hAnsi="Candara" w:cs="Helvetica"/>
                <w:bCs/>
              </w:rPr>
              <w:t>To provide administrative services including</w:t>
            </w:r>
            <w:r w:rsidR="0016498A">
              <w:rPr>
                <w:rFonts w:ascii="Candara" w:hAnsi="Candara" w:cs="Helvetica"/>
                <w:bCs/>
              </w:rPr>
              <w:t>;</w:t>
            </w:r>
            <w:r w:rsidRPr="006F5516">
              <w:rPr>
                <w:rFonts w:ascii="Candara" w:hAnsi="Candara" w:cs="Helvetica"/>
                <w:bCs/>
              </w:rPr>
              <w:t xml:space="preserve"> diary management, booking meetings, organi</w:t>
            </w:r>
            <w:r w:rsidR="0016498A">
              <w:rPr>
                <w:rFonts w:ascii="Candara" w:hAnsi="Candara" w:cs="Helvetica"/>
                <w:bCs/>
              </w:rPr>
              <w:t>s</w:t>
            </w:r>
            <w:r w:rsidRPr="006F5516">
              <w:rPr>
                <w:rFonts w:ascii="Candara" w:hAnsi="Candara" w:cs="Helvetica"/>
                <w:bCs/>
              </w:rPr>
              <w:t>ing travel and preparing travel itineraries</w:t>
            </w:r>
            <w:r w:rsidR="0016498A">
              <w:rPr>
                <w:rFonts w:ascii="Candara" w:hAnsi="Candara" w:cs="Helvetica"/>
                <w:bCs/>
              </w:rPr>
              <w:t xml:space="preserve"> etc f</w:t>
            </w:r>
            <w:r w:rsidR="00BC127C">
              <w:rPr>
                <w:rFonts w:ascii="Candara" w:hAnsi="Candara" w:cs="Helvetica"/>
                <w:bCs/>
              </w:rPr>
              <w:t xml:space="preserve">or the </w:t>
            </w:r>
            <w:r w:rsidR="0016498A">
              <w:rPr>
                <w:rFonts w:ascii="Candara" w:hAnsi="Candara" w:cs="Helvetica"/>
                <w:bCs/>
              </w:rPr>
              <w:t xml:space="preserve">CEO and Operations Director. </w:t>
            </w:r>
          </w:p>
          <w:p w14:paraId="57F331F2" w14:textId="3F67D63F" w:rsidR="0016498A" w:rsidRDefault="0016498A" w:rsidP="000244CB">
            <w:pPr>
              <w:pStyle w:val="ListParagraph"/>
              <w:numPr>
                <w:ilvl w:val="0"/>
                <w:numId w:val="27"/>
              </w:numPr>
              <w:rPr>
                <w:rFonts w:ascii="Candara" w:hAnsi="Candara" w:cs="Helvetica"/>
                <w:bCs/>
              </w:rPr>
            </w:pPr>
            <w:r w:rsidRPr="0016498A">
              <w:rPr>
                <w:rFonts w:ascii="Candara" w:hAnsi="Candara" w:cs="Helvetica"/>
                <w:bCs/>
              </w:rPr>
              <w:t>To coordinate, attend</w:t>
            </w:r>
            <w:r w:rsidR="0028616F">
              <w:rPr>
                <w:rFonts w:ascii="Candara" w:hAnsi="Candara" w:cs="Helvetica"/>
                <w:bCs/>
              </w:rPr>
              <w:t>,</w:t>
            </w:r>
            <w:r w:rsidRPr="0016498A">
              <w:rPr>
                <w:rFonts w:ascii="Candara" w:hAnsi="Candara" w:cs="Helvetica"/>
                <w:bCs/>
              </w:rPr>
              <w:t xml:space="preserve"> and take minutes for the CEO </w:t>
            </w:r>
            <w:r>
              <w:rPr>
                <w:rFonts w:ascii="Candara" w:hAnsi="Candara" w:cs="Helvetica"/>
                <w:bCs/>
              </w:rPr>
              <w:t xml:space="preserve">and </w:t>
            </w:r>
            <w:r w:rsidRPr="0016498A">
              <w:rPr>
                <w:rFonts w:ascii="Candara" w:hAnsi="Candara" w:cs="Helvetica"/>
                <w:bCs/>
              </w:rPr>
              <w:t>Operations Director as required</w:t>
            </w:r>
            <w:r>
              <w:rPr>
                <w:rFonts w:ascii="Candara" w:hAnsi="Candara" w:cs="Helvetica"/>
                <w:bCs/>
              </w:rPr>
              <w:t>.</w:t>
            </w:r>
          </w:p>
          <w:p w14:paraId="33650F3D" w14:textId="3F932C25" w:rsidR="0016498A" w:rsidRDefault="0016498A" w:rsidP="000244CB">
            <w:pPr>
              <w:pStyle w:val="ListParagraph"/>
              <w:numPr>
                <w:ilvl w:val="0"/>
                <w:numId w:val="27"/>
              </w:numPr>
              <w:rPr>
                <w:rFonts w:ascii="Candara" w:hAnsi="Candara" w:cs="Helvetica"/>
                <w:bCs/>
              </w:rPr>
            </w:pPr>
            <w:r>
              <w:rPr>
                <w:rFonts w:ascii="Candara" w:hAnsi="Candara" w:cs="Helvetica"/>
                <w:bCs/>
              </w:rPr>
              <w:t xml:space="preserve">To cover the main reception area to assist with welcoming guests to the Club, ensuring the booking system </w:t>
            </w:r>
            <w:r w:rsidR="00E25111">
              <w:rPr>
                <w:rFonts w:ascii="Candara" w:hAnsi="Candara" w:cs="Helvetica"/>
                <w:bCs/>
              </w:rPr>
              <w:t xml:space="preserve">and access control </w:t>
            </w:r>
            <w:r>
              <w:rPr>
                <w:rFonts w:ascii="Candara" w:hAnsi="Candara" w:cs="Helvetica"/>
                <w:bCs/>
              </w:rPr>
              <w:t>process</w:t>
            </w:r>
            <w:r w:rsidR="00E25111">
              <w:rPr>
                <w:rFonts w:ascii="Candara" w:hAnsi="Candara" w:cs="Helvetica"/>
                <w:bCs/>
              </w:rPr>
              <w:t>es</w:t>
            </w:r>
            <w:r>
              <w:rPr>
                <w:rFonts w:ascii="Candara" w:hAnsi="Candara" w:cs="Helvetica"/>
                <w:bCs/>
              </w:rPr>
              <w:t xml:space="preserve"> </w:t>
            </w:r>
            <w:r w:rsidR="00E25111">
              <w:rPr>
                <w:rFonts w:ascii="Candara" w:hAnsi="Candara" w:cs="Helvetica"/>
                <w:bCs/>
              </w:rPr>
              <w:t xml:space="preserve">are </w:t>
            </w:r>
            <w:r>
              <w:rPr>
                <w:rFonts w:ascii="Candara" w:hAnsi="Candara" w:cs="Helvetica"/>
                <w:bCs/>
              </w:rPr>
              <w:t>followed and any refreshments are provided.</w:t>
            </w:r>
          </w:p>
          <w:p w14:paraId="745505B1" w14:textId="6511B0CE" w:rsidR="002223F5" w:rsidRDefault="002223F5" w:rsidP="000244CB">
            <w:pPr>
              <w:pStyle w:val="ListParagraph"/>
              <w:numPr>
                <w:ilvl w:val="0"/>
                <w:numId w:val="27"/>
              </w:numPr>
              <w:rPr>
                <w:rFonts w:ascii="Candara" w:hAnsi="Candara" w:cs="Helvetica"/>
                <w:bCs/>
              </w:rPr>
            </w:pPr>
            <w:r w:rsidRPr="002223F5">
              <w:rPr>
                <w:rFonts w:ascii="Candara" w:hAnsi="Candara" w:cs="Helvetica"/>
                <w:bCs/>
              </w:rPr>
              <w:t>To operate the telephone system in a professional and efficient manner, using the correct protocol</w:t>
            </w:r>
            <w:r>
              <w:rPr>
                <w:rFonts w:ascii="Candara" w:hAnsi="Candara" w:cs="Helvetica"/>
                <w:bCs/>
              </w:rPr>
              <w:t>s</w:t>
            </w:r>
            <w:r w:rsidR="00E25111">
              <w:rPr>
                <w:rFonts w:ascii="Candara" w:hAnsi="Candara" w:cs="Helvetica"/>
                <w:bCs/>
              </w:rPr>
              <w:t>.</w:t>
            </w:r>
          </w:p>
          <w:p w14:paraId="566F9A1B" w14:textId="5A452278" w:rsidR="0016498A" w:rsidRDefault="0016498A" w:rsidP="000244CB">
            <w:pPr>
              <w:pStyle w:val="ListParagraph"/>
              <w:numPr>
                <w:ilvl w:val="0"/>
                <w:numId w:val="27"/>
              </w:numPr>
              <w:rPr>
                <w:rFonts w:ascii="Candara" w:hAnsi="Candara" w:cs="Helvetica"/>
                <w:bCs/>
              </w:rPr>
            </w:pPr>
            <w:r w:rsidRPr="0016498A">
              <w:rPr>
                <w:rFonts w:ascii="Candara" w:hAnsi="Candara" w:cs="Helvetica"/>
                <w:bCs/>
              </w:rPr>
              <w:t>Opening and distributing post/franking post and coordinating couriers</w:t>
            </w:r>
            <w:r>
              <w:rPr>
                <w:rFonts w:ascii="Candara" w:hAnsi="Candara" w:cs="Helvetica"/>
                <w:bCs/>
              </w:rPr>
              <w:t xml:space="preserve"> as required.</w:t>
            </w:r>
          </w:p>
          <w:p w14:paraId="6DFB833F" w14:textId="72B8B842" w:rsidR="00AA7BFF" w:rsidRDefault="0016498A" w:rsidP="00AA7BFF">
            <w:pPr>
              <w:pStyle w:val="ListParagraph"/>
              <w:numPr>
                <w:ilvl w:val="0"/>
                <w:numId w:val="27"/>
              </w:numPr>
              <w:rPr>
                <w:rFonts w:ascii="Candara" w:hAnsi="Candara" w:cs="Helvetica"/>
                <w:bCs/>
              </w:rPr>
            </w:pPr>
            <w:r>
              <w:rPr>
                <w:rFonts w:ascii="Candara" w:hAnsi="Candara" w:cs="Helvetica"/>
                <w:bCs/>
              </w:rPr>
              <w:t>Ordering stationary and any other office related supplies as required</w:t>
            </w:r>
            <w:r w:rsidR="00E25111">
              <w:rPr>
                <w:rFonts w:ascii="Candara" w:hAnsi="Candara" w:cs="Helvetica"/>
                <w:bCs/>
              </w:rPr>
              <w:t>.</w:t>
            </w:r>
          </w:p>
          <w:p w14:paraId="0E8A20AE" w14:textId="0C115046" w:rsidR="00AA7BFF" w:rsidRDefault="00AA7BFF" w:rsidP="00AA7BFF">
            <w:pPr>
              <w:pStyle w:val="ListParagraph"/>
              <w:numPr>
                <w:ilvl w:val="0"/>
                <w:numId w:val="27"/>
              </w:numPr>
              <w:rPr>
                <w:rFonts w:ascii="Candara" w:hAnsi="Candara" w:cs="Helvetica"/>
                <w:bCs/>
              </w:rPr>
            </w:pPr>
            <w:r w:rsidRPr="00AA7BFF">
              <w:rPr>
                <w:rFonts w:ascii="Candara" w:hAnsi="Candara" w:cs="Helvetica"/>
                <w:bCs/>
              </w:rPr>
              <w:t>Manage various</w:t>
            </w:r>
            <w:r>
              <w:rPr>
                <w:rFonts w:ascii="Candara" w:hAnsi="Candara" w:cs="Helvetica"/>
                <w:bCs/>
              </w:rPr>
              <w:t xml:space="preserve"> Club</w:t>
            </w:r>
            <w:r w:rsidRPr="00AA7BFF">
              <w:rPr>
                <w:rFonts w:ascii="Candara" w:hAnsi="Candara" w:cs="Helvetica"/>
                <w:bCs/>
              </w:rPr>
              <w:t xml:space="preserve"> inboxes and respond professionally and in a timely manner</w:t>
            </w:r>
            <w:r w:rsidR="00E25111">
              <w:rPr>
                <w:rFonts w:ascii="Candara" w:hAnsi="Candara" w:cs="Helvetica"/>
                <w:bCs/>
              </w:rPr>
              <w:t>.</w:t>
            </w:r>
          </w:p>
          <w:p w14:paraId="6117D2F1" w14:textId="784A6D04" w:rsidR="0016498A" w:rsidRPr="0016498A" w:rsidRDefault="0016498A" w:rsidP="000244CB">
            <w:pPr>
              <w:pStyle w:val="ListParagraph"/>
              <w:numPr>
                <w:ilvl w:val="0"/>
                <w:numId w:val="27"/>
              </w:numPr>
              <w:rPr>
                <w:rFonts w:ascii="Candara" w:hAnsi="Candara" w:cs="Helvetica"/>
                <w:bCs/>
              </w:rPr>
            </w:pPr>
            <w:r>
              <w:rPr>
                <w:rFonts w:ascii="Candara" w:hAnsi="Candara" w:cs="Helvetica"/>
                <w:bCs/>
              </w:rPr>
              <w:t xml:space="preserve">To support the HR Manager as required with any HR related work, such as administration, organising interviews etc. </w:t>
            </w:r>
          </w:p>
          <w:p w14:paraId="266709DA" w14:textId="231834AF" w:rsidR="00CD2FAC" w:rsidRPr="00635379" w:rsidRDefault="0016498A" w:rsidP="00635379">
            <w:pPr>
              <w:numPr>
                <w:ilvl w:val="0"/>
                <w:numId w:val="27"/>
              </w:numPr>
              <w:rPr>
                <w:rFonts w:ascii="Candara" w:hAnsi="Candara" w:cs="Helvetica"/>
                <w:bCs/>
              </w:rPr>
            </w:pPr>
            <w:r>
              <w:rPr>
                <w:rFonts w:ascii="Candara" w:hAnsi="Candara" w:cs="Helvetica"/>
                <w:bCs/>
              </w:rPr>
              <w:lastRenderedPageBreak/>
              <w:t xml:space="preserve">To </w:t>
            </w:r>
            <w:r w:rsidR="00E25111">
              <w:rPr>
                <w:rFonts w:ascii="Candara" w:hAnsi="Candara" w:cs="Helvetica"/>
                <w:bCs/>
              </w:rPr>
              <w:t xml:space="preserve">act as a link to the </w:t>
            </w:r>
            <w:r>
              <w:rPr>
                <w:rFonts w:ascii="Candara" w:hAnsi="Candara" w:cs="Helvetica"/>
                <w:bCs/>
              </w:rPr>
              <w:t xml:space="preserve">Community Trust </w:t>
            </w:r>
            <w:r w:rsidR="00E25111">
              <w:rPr>
                <w:rFonts w:ascii="Candara" w:hAnsi="Candara" w:cs="Helvetica"/>
                <w:bCs/>
              </w:rPr>
              <w:t>and Club where appropriate</w:t>
            </w:r>
            <w:r w:rsidR="00635379">
              <w:rPr>
                <w:rFonts w:ascii="Candara" w:hAnsi="Candara" w:cs="Helvetica"/>
                <w:bCs/>
              </w:rPr>
              <w:t xml:space="preserve">, by supporting </w:t>
            </w:r>
            <w:r>
              <w:rPr>
                <w:rFonts w:ascii="Candara" w:hAnsi="Candara" w:cs="Helvetica"/>
                <w:bCs/>
              </w:rPr>
              <w:t xml:space="preserve">with </w:t>
            </w:r>
            <w:r w:rsidR="00CD2FAC" w:rsidRPr="00CD2FAC">
              <w:rPr>
                <w:rFonts w:ascii="Candara" w:hAnsi="Candara" w:cs="Helvetica"/>
                <w:bCs/>
              </w:rPr>
              <w:t>building relationships with key groups and organisations including</w:t>
            </w:r>
            <w:r w:rsidR="00635379">
              <w:rPr>
                <w:rFonts w:ascii="Candara" w:hAnsi="Candara" w:cs="Helvetica"/>
                <w:bCs/>
              </w:rPr>
              <w:t>;</w:t>
            </w:r>
            <w:r w:rsidR="00CD2FAC" w:rsidRPr="00CD2FAC">
              <w:rPr>
                <w:rFonts w:ascii="Candara" w:hAnsi="Candara" w:cs="Helvetica"/>
                <w:bCs/>
              </w:rPr>
              <w:t xml:space="preserve"> local authorities, government departments, football authorities, education authorities</w:t>
            </w:r>
            <w:r w:rsidR="00635379">
              <w:rPr>
                <w:rFonts w:ascii="Candara" w:hAnsi="Candara" w:cs="Helvetica"/>
                <w:bCs/>
              </w:rPr>
              <w:t xml:space="preserve"> etc.</w:t>
            </w:r>
          </w:p>
          <w:p w14:paraId="2BF47D51" w14:textId="12B2E8C8" w:rsidR="0016498A" w:rsidRDefault="0016498A" w:rsidP="000244CB">
            <w:pPr>
              <w:numPr>
                <w:ilvl w:val="0"/>
                <w:numId w:val="27"/>
              </w:numPr>
              <w:rPr>
                <w:rFonts w:ascii="Candara" w:hAnsi="Candara" w:cs="Helvetica"/>
                <w:bCs/>
              </w:rPr>
            </w:pPr>
            <w:r>
              <w:rPr>
                <w:rFonts w:ascii="Candara" w:hAnsi="Candara" w:cs="Helvetica"/>
                <w:bCs/>
              </w:rPr>
              <w:t xml:space="preserve">To </w:t>
            </w:r>
            <w:r w:rsidR="0028616F">
              <w:rPr>
                <w:rFonts w:ascii="Candara" w:hAnsi="Candara" w:cs="Helvetica"/>
                <w:bCs/>
              </w:rPr>
              <w:t>s</w:t>
            </w:r>
            <w:r>
              <w:rPr>
                <w:rFonts w:ascii="Candara" w:hAnsi="Candara" w:cs="Helvetica"/>
                <w:bCs/>
              </w:rPr>
              <w:t>upport the SLO</w:t>
            </w:r>
            <w:r w:rsidR="00635379">
              <w:rPr>
                <w:rFonts w:ascii="Candara" w:hAnsi="Candara" w:cs="Helvetica"/>
                <w:bCs/>
              </w:rPr>
              <w:t xml:space="preserve"> </w:t>
            </w:r>
            <w:r>
              <w:rPr>
                <w:rFonts w:ascii="Candara" w:hAnsi="Candara" w:cs="Helvetica"/>
                <w:bCs/>
              </w:rPr>
              <w:t xml:space="preserve">with the </w:t>
            </w:r>
            <w:r w:rsidR="0028616F">
              <w:rPr>
                <w:rFonts w:ascii="Candara" w:hAnsi="Candara" w:cs="Helvetica"/>
                <w:bCs/>
              </w:rPr>
              <w:t>organisation o</w:t>
            </w:r>
            <w:r>
              <w:rPr>
                <w:rFonts w:ascii="Candara" w:hAnsi="Candara" w:cs="Helvetica"/>
                <w:bCs/>
              </w:rPr>
              <w:t>f the matchday experience, with particular focus on the Family Area and related initiatives</w:t>
            </w:r>
            <w:r w:rsidR="00635379">
              <w:rPr>
                <w:rFonts w:ascii="Candara" w:hAnsi="Candara" w:cs="Helvetica"/>
                <w:bCs/>
              </w:rPr>
              <w:t>.</w:t>
            </w:r>
          </w:p>
          <w:p w14:paraId="758A2F6D" w14:textId="55339220" w:rsidR="0016498A" w:rsidRDefault="0016498A" w:rsidP="000244CB">
            <w:pPr>
              <w:numPr>
                <w:ilvl w:val="0"/>
                <w:numId w:val="27"/>
              </w:numPr>
              <w:rPr>
                <w:rFonts w:ascii="Candara" w:hAnsi="Candara" w:cs="Helvetica"/>
                <w:bCs/>
              </w:rPr>
            </w:pPr>
            <w:r>
              <w:rPr>
                <w:rFonts w:ascii="Candara" w:hAnsi="Candara" w:cs="Helvetica"/>
                <w:bCs/>
              </w:rPr>
              <w:t>To assist with the management and administration of the ‘Here to Help Volunteers’</w:t>
            </w:r>
            <w:r w:rsidR="00635379">
              <w:rPr>
                <w:rFonts w:ascii="Candara" w:hAnsi="Candara" w:cs="Helvetica"/>
                <w:bCs/>
              </w:rPr>
              <w:t>.</w:t>
            </w:r>
            <w:r>
              <w:rPr>
                <w:rFonts w:ascii="Candara" w:hAnsi="Candara" w:cs="Helvetica"/>
                <w:bCs/>
              </w:rPr>
              <w:t xml:space="preserve"> </w:t>
            </w:r>
          </w:p>
          <w:p w14:paraId="3679AB0B" w14:textId="3A6862F4" w:rsidR="00635379" w:rsidRPr="00635379" w:rsidRDefault="00635379" w:rsidP="00635379">
            <w:pPr>
              <w:pStyle w:val="ListParagraph"/>
              <w:numPr>
                <w:ilvl w:val="0"/>
                <w:numId w:val="27"/>
              </w:numPr>
              <w:rPr>
                <w:rFonts w:ascii="Candara" w:hAnsi="Candara" w:cs="Helvetica"/>
                <w:bCs/>
              </w:rPr>
            </w:pPr>
            <w:r w:rsidRPr="00635379">
              <w:rPr>
                <w:rFonts w:ascii="Candara" w:hAnsi="Candara" w:cs="Helvetica"/>
                <w:bCs/>
              </w:rPr>
              <w:t>General administrative duties as required.</w:t>
            </w:r>
          </w:p>
          <w:p w14:paraId="2803963E" w14:textId="2CA78897" w:rsidR="00CD2FAC" w:rsidRDefault="00CD2FAC" w:rsidP="00CD2FAC">
            <w:pPr>
              <w:rPr>
                <w:rFonts w:ascii="Candara" w:hAnsi="Candara" w:cs="Helvetica"/>
                <w:bCs/>
                <w:sz w:val="21"/>
                <w:szCs w:val="21"/>
              </w:rPr>
            </w:pPr>
          </w:p>
          <w:p w14:paraId="7BD4ED65" w14:textId="26D30700" w:rsidR="00CD2FAC" w:rsidRDefault="00CD2FAC" w:rsidP="00CD2FAC">
            <w:pPr>
              <w:rPr>
                <w:rFonts w:ascii="Candara" w:hAnsi="Candara" w:cs="Helvetica"/>
                <w:bCs/>
                <w:sz w:val="21"/>
                <w:szCs w:val="21"/>
              </w:rPr>
            </w:pPr>
            <w:r w:rsidRPr="00CD2FAC">
              <w:rPr>
                <w:rFonts w:ascii="Candara" w:hAnsi="Candara" w:cs="Helvetica"/>
                <w:bCs/>
                <w:sz w:val="21"/>
                <w:szCs w:val="21"/>
              </w:rPr>
              <w:t>Key Internal Relationships</w:t>
            </w:r>
            <w:r w:rsidR="0016498A">
              <w:rPr>
                <w:rFonts w:ascii="Candara" w:hAnsi="Candara" w:cs="Helvetica"/>
                <w:bCs/>
                <w:sz w:val="21"/>
                <w:szCs w:val="21"/>
              </w:rPr>
              <w:t>:</w:t>
            </w:r>
          </w:p>
          <w:p w14:paraId="1737B33C" w14:textId="77777777" w:rsidR="0016498A" w:rsidRDefault="0016498A" w:rsidP="00CD2FAC">
            <w:pPr>
              <w:rPr>
                <w:rFonts w:ascii="Candara" w:hAnsi="Candara" w:cs="Helvetica"/>
                <w:bCs/>
                <w:sz w:val="21"/>
                <w:szCs w:val="21"/>
              </w:rPr>
            </w:pPr>
          </w:p>
          <w:p w14:paraId="3D130801" w14:textId="0A23B732" w:rsidR="0016498A" w:rsidRPr="0016498A" w:rsidRDefault="00CD2FAC" w:rsidP="000244CB">
            <w:pPr>
              <w:pStyle w:val="ListParagraph"/>
              <w:numPr>
                <w:ilvl w:val="0"/>
                <w:numId w:val="28"/>
              </w:numPr>
              <w:ind w:left="360"/>
              <w:rPr>
                <w:rFonts w:ascii="Candara" w:hAnsi="Candara" w:cs="Helvetica"/>
                <w:bCs/>
                <w:sz w:val="21"/>
                <w:szCs w:val="21"/>
              </w:rPr>
            </w:pPr>
            <w:r w:rsidRPr="0016498A">
              <w:rPr>
                <w:rFonts w:ascii="Candara" w:hAnsi="Candara" w:cs="Helvetica"/>
                <w:bCs/>
                <w:sz w:val="21"/>
                <w:szCs w:val="21"/>
              </w:rPr>
              <w:t>Board of Directors</w:t>
            </w:r>
          </w:p>
          <w:p w14:paraId="3FDB1171" w14:textId="4D4722E8" w:rsidR="0016498A" w:rsidRPr="0016498A" w:rsidRDefault="0016498A" w:rsidP="000244CB">
            <w:pPr>
              <w:pStyle w:val="ListParagraph"/>
              <w:numPr>
                <w:ilvl w:val="0"/>
                <w:numId w:val="28"/>
              </w:numPr>
              <w:ind w:left="360"/>
              <w:rPr>
                <w:rFonts w:ascii="Candara" w:hAnsi="Candara" w:cs="Helvetica"/>
                <w:bCs/>
                <w:sz w:val="21"/>
                <w:szCs w:val="21"/>
              </w:rPr>
            </w:pPr>
            <w:r w:rsidRPr="0016498A">
              <w:rPr>
                <w:rFonts w:ascii="Candara" w:hAnsi="Candara" w:cs="Helvetica"/>
                <w:bCs/>
                <w:sz w:val="21"/>
                <w:szCs w:val="21"/>
              </w:rPr>
              <w:t>CEO</w:t>
            </w:r>
          </w:p>
          <w:p w14:paraId="335E7100" w14:textId="0B867249" w:rsidR="0016498A" w:rsidRPr="0016498A" w:rsidRDefault="0016498A" w:rsidP="000244CB">
            <w:pPr>
              <w:pStyle w:val="ListParagraph"/>
              <w:numPr>
                <w:ilvl w:val="0"/>
                <w:numId w:val="28"/>
              </w:numPr>
              <w:ind w:left="360"/>
              <w:rPr>
                <w:rFonts w:ascii="Candara" w:hAnsi="Candara" w:cs="Helvetica"/>
                <w:bCs/>
                <w:sz w:val="21"/>
                <w:szCs w:val="21"/>
              </w:rPr>
            </w:pPr>
            <w:r w:rsidRPr="0016498A">
              <w:rPr>
                <w:rFonts w:ascii="Candara" w:hAnsi="Candara" w:cs="Helvetica"/>
                <w:bCs/>
                <w:sz w:val="21"/>
                <w:szCs w:val="21"/>
              </w:rPr>
              <w:t>Executive Office</w:t>
            </w:r>
            <w:r w:rsidR="00CD2FAC" w:rsidRPr="0016498A">
              <w:rPr>
                <w:rFonts w:ascii="Candara" w:hAnsi="Candara" w:cs="Helvetica"/>
                <w:bCs/>
                <w:sz w:val="21"/>
                <w:szCs w:val="21"/>
              </w:rPr>
              <w:t xml:space="preserve"> </w:t>
            </w:r>
          </w:p>
          <w:p w14:paraId="2450AAFD" w14:textId="4E712602" w:rsidR="0016498A" w:rsidRPr="0016498A" w:rsidRDefault="0016498A" w:rsidP="000244CB">
            <w:pPr>
              <w:pStyle w:val="ListParagraph"/>
              <w:numPr>
                <w:ilvl w:val="0"/>
                <w:numId w:val="28"/>
              </w:numPr>
              <w:ind w:left="360"/>
              <w:rPr>
                <w:rFonts w:ascii="Candara" w:hAnsi="Candara" w:cs="Helvetica"/>
                <w:bCs/>
                <w:sz w:val="21"/>
                <w:szCs w:val="21"/>
              </w:rPr>
            </w:pPr>
            <w:r w:rsidRPr="0016498A">
              <w:rPr>
                <w:rFonts w:ascii="Candara" w:hAnsi="Candara" w:cs="Helvetica"/>
                <w:bCs/>
                <w:sz w:val="21"/>
                <w:szCs w:val="21"/>
              </w:rPr>
              <w:t>Commercial</w:t>
            </w:r>
          </w:p>
          <w:p w14:paraId="1AF06956" w14:textId="77777777" w:rsidR="0016498A" w:rsidRPr="0016498A" w:rsidRDefault="0016498A" w:rsidP="000244CB">
            <w:pPr>
              <w:pStyle w:val="ListParagraph"/>
              <w:numPr>
                <w:ilvl w:val="0"/>
                <w:numId w:val="28"/>
              </w:numPr>
              <w:ind w:left="360"/>
              <w:rPr>
                <w:rFonts w:ascii="Candara" w:hAnsi="Candara" w:cs="Helvetica"/>
                <w:bCs/>
                <w:sz w:val="21"/>
                <w:szCs w:val="21"/>
              </w:rPr>
            </w:pPr>
            <w:r w:rsidRPr="0016498A">
              <w:rPr>
                <w:rFonts w:ascii="Candara" w:hAnsi="Candara" w:cs="Helvetica"/>
                <w:bCs/>
                <w:sz w:val="21"/>
                <w:szCs w:val="21"/>
              </w:rPr>
              <w:t>Marcomms</w:t>
            </w:r>
          </w:p>
          <w:p w14:paraId="322FC7F2" w14:textId="4293947D" w:rsidR="00CD2FAC" w:rsidRPr="0016498A" w:rsidRDefault="0016498A" w:rsidP="000244CB">
            <w:pPr>
              <w:pStyle w:val="ListParagraph"/>
              <w:numPr>
                <w:ilvl w:val="0"/>
                <w:numId w:val="28"/>
              </w:numPr>
              <w:ind w:left="360"/>
              <w:rPr>
                <w:rFonts w:ascii="Candara" w:hAnsi="Candara" w:cs="Helvetica"/>
                <w:bCs/>
                <w:sz w:val="21"/>
                <w:szCs w:val="21"/>
              </w:rPr>
            </w:pPr>
            <w:r w:rsidRPr="0016498A">
              <w:rPr>
                <w:rFonts w:ascii="Candara" w:hAnsi="Candara" w:cs="Helvetica"/>
                <w:bCs/>
                <w:sz w:val="21"/>
                <w:szCs w:val="21"/>
              </w:rPr>
              <w:t>Community Trust</w:t>
            </w:r>
          </w:p>
          <w:p w14:paraId="32B456A1" w14:textId="4EFB3CF6" w:rsidR="0016498A" w:rsidRPr="0016498A" w:rsidRDefault="0016498A" w:rsidP="000244CB">
            <w:pPr>
              <w:pStyle w:val="ListParagraph"/>
              <w:numPr>
                <w:ilvl w:val="0"/>
                <w:numId w:val="28"/>
              </w:numPr>
              <w:ind w:left="360"/>
              <w:rPr>
                <w:rFonts w:ascii="Candara" w:hAnsi="Candara" w:cs="Helvetica"/>
                <w:bCs/>
                <w:sz w:val="21"/>
                <w:szCs w:val="21"/>
              </w:rPr>
            </w:pPr>
            <w:r w:rsidRPr="0016498A">
              <w:rPr>
                <w:rFonts w:ascii="Candara" w:hAnsi="Candara" w:cs="Helvetica"/>
                <w:bCs/>
                <w:sz w:val="21"/>
                <w:szCs w:val="21"/>
              </w:rPr>
              <w:t>Supporter Liaison</w:t>
            </w:r>
            <w:r w:rsidR="00635379">
              <w:rPr>
                <w:rFonts w:ascii="Candara" w:hAnsi="Candara" w:cs="Helvetica"/>
                <w:bCs/>
                <w:sz w:val="21"/>
                <w:szCs w:val="21"/>
              </w:rPr>
              <w:t>.</w:t>
            </w:r>
          </w:p>
          <w:p w14:paraId="6C6749AA" w14:textId="77777777" w:rsidR="00CD2FAC" w:rsidRDefault="00CD2FAC" w:rsidP="000244CB">
            <w:pPr>
              <w:rPr>
                <w:rFonts w:ascii="Candara" w:hAnsi="Candara" w:cs="Helvetica"/>
                <w:bCs/>
                <w:sz w:val="21"/>
                <w:szCs w:val="21"/>
              </w:rPr>
            </w:pPr>
          </w:p>
          <w:p w14:paraId="4207235E" w14:textId="77777777" w:rsidR="00CD2FAC" w:rsidRDefault="00CD2FAC" w:rsidP="00E83010">
            <w:pPr>
              <w:rPr>
                <w:rFonts w:ascii="Candara" w:hAnsi="Candara" w:cs="Helvetica"/>
                <w:bCs/>
                <w:sz w:val="21"/>
                <w:szCs w:val="21"/>
              </w:rPr>
            </w:pPr>
          </w:p>
          <w:p w14:paraId="42570E6B" w14:textId="59C5D1F7" w:rsidR="008F7866" w:rsidRDefault="008F7866" w:rsidP="008F7866">
            <w:pPr>
              <w:rPr>
                <w:rFonts w:ascii="Candara" w:eastAsia="Calibri" w:hAnsi="Candara"/>
                <w:b/>
                <w:sz w:val="21"/>
                <w:szCs w:val="21"/>
                <w:lang w:eastAsia="en-US"/>
              </w:rPr>
            </w:pPr>
            <w:r w:rsidRPr="008F7866">
              <w:rPr>
                <w:rFonts w:ascii="Candara" w:eastAsia="Calibri" w:hAnsi="Candara"/>
                <w:b/>
                <w:sz w:val="21"/>
                <w:szCs w:val="21"/>
                <w:lang w:eastAsia="en-US"/>
              </w:rPr>
              <w:t>Health &amp; Safety</w:t>
            </w:r>
            <w:r w:rsidR="00DD0B65">
              <w:rPr>
                <w:rFonts w:ascii="Candara" w:eastAsia="Calibri" w:hAnsi="Candara"/>
                <w:b/>
                <w:sz w:val="21"/>
                <w:szCs w:val="21"/>
                <w:lang w:eastAsia="en-US"/>
              </w:rPr>
              <w:t>:</w:t>
            </w:r>
            <w:r>
              <w:rPr>
                <w:rFonts w:ascii="Candara" w:eastAsia="Calibri" w:hAnsi="Candara"/>
                <w:b/>
                <w:sz w:val="21"/>
                <w:szCs w:val="21"/>
                <w:lang w:eastAsia="en-US"/>
              </w:rPr>
              <w:t xml:space="preserve"> </w:t>
            </w:r>
          </w:p>
          <w:p w14:paraId="654C2EE1" w14:textId="36AF6A92" w:rsidR="008F7866" w:rsidRDefault="008F7866" w:rsidP="008F7866">
            <w:pPr>
              <w:rPr>
                <w:rFonts w:ascii="Candara" w:eastAsia="Calibri" w:hAnsi="Candara"/>
                <w:b/>
                <w:sz w:val="21"/>
                <w:szCs w:val="21"/>
                <w:lang w:eastAsia="en-US"/>
              </w:rPr>
            </w:pPr>
          </w:p>
          <w:p w14:paraId="02982E0C" w14:textId="2440F97C" w:rsidR="008F7866" w:rsidRPr="006F5516" w:rsidRDefault="00C82D12" w:rsidP="008F7866">
            <w:pPr>
              <w:rPr>
                <w:rFonts w:ascii="Candara" w:eastAsia="Calibri" w:hAnsi="Candara"/>
                <w:bCs/>
                <w:lang w:eastAsia="en-US"/>
              </w:rPr>
            </w:pPr>
            <w:r w:rsidRPr="006F5516">
              <w:rPr>
                <w:rFonts w:ascii="Candara" w:eastAsia="Calibri" w:hAnsi="Candara"/>
                <w:bCs/>
                <w:lang w:eastAsia="en-US"/>
              </w:rPr>
              <w:t xml:space="preserve">Employee </w:t>
            </w:r>
            <w:r w:rsidR="008F7866" w:rsidRPr="006F5516">
              <w:rPr>
                <w:rFonts w:ascii="Candara" w:eastAsia="Calibri" w:hAnsi="Candara"/>
                <w:bCs/>
                <w:lang w:eastAsia="en-US"/>
              </w:rPr>
              <w:t>requirements:</w:t>
            </w:r>
          </w:p>
          <w:p w14:paraId="20D0F8DD" w14:textId="77777777" w:rsidR="008F7866" w:rsidRPr="006F5516" w:rsidRDefault="008F7866" w:rsidP="000244CB">
            <w:pPr>
              <w:rPr>
                <w:rFonts w:ascii="Calibri" w:eastAsia="Calibri" w:hAnsi="Calibri" w:cs="Calibri"/>
                <w:color w:val="FF0000"/>
                <w:lang w:eastAsia="en-US"/>
              </w:rPr>
            </w:pPr>
          </w:p>
          <w:p w14:paraId="0BE7EF89" w14:textId="4A1937E6" w:rsidR="008F7866" w:rsidRPr="000244CB" w:rsidRDefault="008F7866" w:rsidP="000244CB">
            <w:pPr>
              <w:pStyle w:val="ListParagraph"/>
              <w:numPr>
                <w:ilvl w:val="0"/>
                <w:numId w:val="28"/>
              </w:numPr>
              <w:ind w:left="360"/>
              <w:rPr>
                <w:rFonts w:ascii="Candara" w:hAnsi="Candara" w:cs="Helvetica"/>
                <w:bCs/>
                <w:sz w:val="21"/>
                <w:szCs w:val="21"/>
              </w:rPr>
            </w:pPr>
            <w:r w:rsidRPr="000244CB">
              <w:rPr>
                <w:rFonts w:ascii="Candara" w:hAnsi="Candara" w:cs="Helvetica"/>
                <w:bCs/>
                <w:sz w:val="21"/>
                <w:szCs w:val="21"/>
              </w:rPr>
              <w:t xml:space="preserve">Maintain up to date knowledge of Health &amp; Safety </w:t>
            </w:r>
            <w:r w:rsidR="00C82D12" w:rsidRPr="000244CB">
              <w:rPr>
                <w:rFonts w:ascii="Candara" w:hAnsi="Candara" w:cs="Helvetica"/>
                <w:bCs/>
                <w:sz w:val="21"/>
                <w:szCs w:val="21"/>
              </w:rPr>
              <w:t xml:space="preserve">related guidance and processes within your role </w:t>
            </w:r>
            <w:r w:rsidR="00737A57" w:rsidRPr="000244CB">
              <w:rPr>
                <w:rFonts w:ascii="Candara" w:hAnsi="Candara" w:cs="Helvetica"/>
                <w:bCs/>
                <w:sz w:val="21"/>
                <w:szCs w:val="21"/>
              </w:rPr>
              <w:t xml:space="preserve">and </w:t>
            </w:r>
            <w:r w:rsidR="00C82D12" w:rsidRPr="000244CB">
              <w:rPr>
                <w:rFonts w:ascii="Candara" w:hAnsi="Candara" w:cs="Helvetica"/>
                <w:bCs/>
                <w:sz w:val="21"/>
                <w:szCs w:val="21"/>
              </w:rPr>
              <w:t xml:space="preserve">in line with the </w:t>
            </w:r>
            <w:r w:rsidRPr="000244CB">
              <w:rPr>
                <w:rFonts w:ascii="Candara" w:hAnsi="Candara" w:cs="Helvetica"/>
                <w:bCs/>
                <w:sz w:val="21"/>
                <w:szCs w:val="21"/>
              </w:rPr>
              <w:t>Club’s Health &amp; Safety Policy</w:t>
            </w:r>
            <w:r w:rsidR="00C82D12" w:rsidRPr="000244CB">
              <w:rPr>
                <w:rFonts w:ascii="Candara" w:hAnsi="Candara" w:cs="Helvetica"/>
                <w:bCs/>
                <w:sz w:val="21"/>
                <w:szCs w:val="21"/>
              </w:rPr>
              <w:t>.</w:t>
            </w:r>
          </w:p>
          <w:p w14:paraId="5BDD058D" w14:textId="4AE70104" w:rsidR="008F7866" w:rsidRPr="000244CB" w:rsidRDefault="008F7866" w:rsidP="000244CB">
            <w:pPr>
              <w:pStyle w:val="ListParagraph"/>
              <w:numPr>
                <w:ilvl w:val="0"/>
                <w:numId w:val="28"/>
              </w:numPr>
              <w:ind w:left="360"/>
              <w:rPr>
                <w:rFonts w:ascii="Candara" w:hAnsi="Candara" w:cs="Helvetica"/>
                <w:bCs/>
                <w:sz w:val="21"/>
                <w:szCs w:val="21"/>
              </w:rPr>
            </w:pPr>
            <w:r w:rsidRPr="000244CB">
              <w:rPr>
                <w:rFonts w:ascii="Candara" w:hAnsi="Candara" w:cs="Helvetica"/>
                <w:bCs/>
                <w:sz w:val="21"/>
                <w:szCs w:val="21"/>
              </w:rPr>
              <w:t>Consider the Health &amp; Safety implications of all</w:t>
            </w:r>
            <w:r w:rsidR="00C82D12" w:rsidRPr="000244CB">
              <w:rPr>
                <w:rFonts w:ascii="Candara" w:hAnsi="Candara" w:cs="Helvetica"/>
                <w:bCs/>
                <w:sz w:val="21"/>
                <w:szCs w:val="21"/>
              </w:rPr>
              <w:t xml:space="preserve"> actions and inaction</w:t>
            </w:r>
            <w:r w:rsidRPr="000244CB">
              <w:rPr>
                <w:rFonts w:ascii="Candara" w:hAnsi="Candara" w:cs="Helvetica"/>
                <w:bCs/>
                <w:sz w:val="21"/>
                <w:szCs w:val="21"/>
              </w:rPr>
              <w:t xml:space="preserve"> within your</w:t>
            </w:r>
            <w:r w:rsidR="00C82D12" w:rsidRPr="000244CB">
              <w:rPr>
                <w:rFonts w:ascii="Candara" w:hAnsi="Candara" w:cs="Helvetica"/>
                <w:bCs/>
                <w:sz w:val="21"/>
                <w:szCs w:val="21"/>
              </w:rPr>
              <w:t xml:space="preserve"> role.</w:t>
            </w:r>
          </w:p>
          <w:p w14:paraId="492AE78F" w14:textId="511CD620" w:rsidR="008F7866" w:rsidRPr="000244CB" w:rsidRDefault="008F7866" w:rsidP="000244CB">
            <w:pPr>
              <w:pStyle w:val="ListParagraph"/>
              <w:numPr>
                <w:ilvl w:val="0"/>
                <w:numId w:val="28"/>
              </w:numPr>
              <w:ind w:left="360"/>
              <w:rPr>
                <w:rFonts w:ascii="Candara" w:hAnsi="Candara" w:cs="Helvetica"/>
                <w:bCs/>
                <w:sz w:val="21"/>
                <w:szCs w:val="21"/>
              </w:rPr>
            </w:pPr>
            <w:r w:rsidRPr="000244CB">
              <w:rPr>
                <w:rFonts w:ascii="Candara" w:hAnsi="Candara" w:cs="Helvetica"/>
                <w:bCs/>
                <w:sz w:val="21"/>
                <w:szCs w:val="21"/>
              </w:rPr>
              <w:t xml:space="preserve">Support and uphold agreed standards for Health &amp; Safety compliance, including assisting in accident, dangerous occurrence and near miss investigations within your </w:t>
            </w:r>
            <w:r w:rsidR="00C82D12" w:rsidRPr="000244CB">
              <w:rPr>
                <w:rFonts w:ascii="Candara" w:hAnsi="Candara" w:cs="Helvetica"/>
                <w:bCs/>
                <w:sz w:val="21"/>
                <w:szCs w:val="21"/>
              </w:rPr>
              <w:t>role.</w:t>
            </w:r>
          </w:p>
          <w:p w14:paraId="0E024406" w14:textId="42FFEEBB" w:rsidR="008F7866" w:rsidRPr="000244CB" w:rsidRDefault="00C82D12" w:rsidP="000244CB">
            <w:pPr>
              <w:pStyle w:val="ListParagraph"/>
              <w:numPr>
                <w:ilvl w:val="0"/>
                <w:numId w:val="28"/>
              </w:numPr>
              <w:ind w:left="360"/>
              <w:rPr>
                <w:rFonts w:ascii="Candara" w:hAnsi="Candara" w:cs="Helvetica"/>
                <w:bCs/>
                <w:sz w:val="21"/>
                <w:szCs w:val="21"/>
              </w:rPr>
            </w:pPr>
            <w:r w:rsidRPr="000244CB">
              <w:rPr>
                <w:rFonts w:ascii="Candara" w:hAnsi="Candara" w:cs="Helvetica"/>
                <w:bCs/>
                <w:sz w:val="21"/>
                <w:szCs w:val="21"/>
              </w:rPr>
              <w:t>Follow and</w:t>
            </w:r>
            <w:r w:rsidR="008F7866" w:rsidRPr="000244CB">
              <w:rPr>
                <w:rFonts w:ascii="Candara" w:hAnsi="Candara" w:cs="Helvetica"/>
                <w:bCs/>
                <w:sz w:val="21"/>
                <w:szCs w:val="21"/>
              </w:rPr>
              <w:t xml:space="preserve"> adhere to</w:t>
            </w:r>
            <w:r w:rsidR="00737A57" w:rsidRPr="000244CB">
              <w:rPr>
                <w:rFonts w:ascii="Candara" w:hAnsi="Candara" w:cs="Helvetica"/>
                <w:bCs/>
                <w:sz w:val="21"/>
                <w:szCs w:val="21"/>
              </w:rPr>
              <w:t>;</w:t>
            </w:r>
            <w:r w:rsidR="008F7866" w:rsidRPr="000244CB">
              <w:rPr>
                <w:rFonts w:ascii="Candara" w:hAnsi="Candara" w:cs="Helvetica"/>
                <w:bCs/>
                <w:sz w:val="21"/>
                <w:szCs w:val="21"/>
              </w:rPr>
              <w:t xml:space="preserve"> safe management </w:t>
            </w:r>
            <w:r w:rsidR="00BA60C2" w:rsidRPr="000244CB">
              <w:rPr>
                <w:rFonts w:ascii="Candara" w:hAnsi="Candara" w:cs="Helvetica"/>
                <w:bCs/>
                <w:sz w:val="21"/>
                <w:szCs w:val="21"/>
              </w:rPr>
              <w:t>systems</w:t>
            </w:r>
            <w:r w:rsidRPr="000244CB">
              <w:rPr>
                <w:rFonts w:ascii="Candara" w:hAnsi="Candara" w:cs="Helvetica"/>
                <w:bCs/>
                <w:sz w:val="21"/>
                <w:szCs w:val="21"/>
              </w:rPr>
              <w:t xml:space="preserve"> and working practices</w:t>
            </w:r>
            <w:r w:rsidR="00BA60C2" w:rsidRPr="000244CB">
              <w:rPr>
                <w:rFonts w:ascii="Candara" w:hAnsi="Candara" w:cs="Helvetica"/>
                <w:bCs/>
                <w:sz w:val="21"/>
                <w:szCs w:val="21"/>
              </w:rPr>
              <w:t xml:space="preserve"> in</w:t>
            </w:r>
            <w:r w:rsidR="008F7866" w:rsidRPr="000244CB">
              <w:rPr>
                <w:rFonts w:ascii="Candara" w:hAnsi="Candara" w:cs="Helvetica"/>
                <w:bCs/>
                <w:sz w:val="21"/>
                <w:szCs w:val="21"/>
              </w:rPr>
              <w:t xml:space="preserve"> line with</w:t>
            </w:r>
            <w:r w:rsidRPr="000244CB">
              <w:rPr>
                <w:rFonts w:ascii="Candara" w:hAnsi="Candara" w:cs="Helvetica"/>
                <w:bCs/>
                <w:sz w:val="21"/>
                <w:szCs w:val="21"/>
              </w:rPr>
              <w:t xml:space="preserve"> the</w:t>
            </w:r>
            <w:r w:rsidR="008F7866" w:rsidRPr="000244CB">
              <w:rPr>
                <w:rFonts w:ascii="Candara" w:hAnsi="Candara" w:cs="Helvetica"/>
                <w:bCs/>
                <w:sz w:val="21"/>
                <w:szCs w:val="21"/>
              </w:rPr>
              <w:t xml:space="preserve"> </w:t>
            </w:r>
            <w:r w:rsidRPr="000244CB">
              <w:rPr>
                <w:rFonts w:ascii="Candara" w:hAnsi="Candara" w:cs="Helvetica"/>
                <w:bCs/>
                <w:sz w:val="21"/>
                <w:szCs w:val="21"/>
              </w:rPr>
              <w:t>Club’s Health &amp; Safety Policy</w:t>
            </w:r>
            <w:r w:rsidR="00737A57" w:rsidRPr="000244CB">
              <w:rPr>
                <w:rFonts w:ascii="Candara" w:hAnsi="Candara" w:cs="Helvetica"/>
                <w:bCs/>
                <w:sz w:val="21"/>
                <w:szCs w:val="21"/>
              </w:rPr>
              <w:t>.</w:t>
            </w:r>
          </w:p>
          <w:p w14:paraId="578E1B48" w14:textId="79F43B7B" w:rsidR="00737A57" w:rsidRPr="000244CB" w:rsidRDefault="00C82D12" w:rsidP="000244CB">
            <w:pPr>
              <w:pStyle w:val="ListParagraph"/>
              <w:numPr>
                <w:ilvl w:val="0"/>
                <w:numId w:val="28"/>
              </w:numPr>
              <w:ind w:left="360"/>
              <w:rPr>
                <w:rFonts w:ascii="Candara" w:hAnsi="Candara" w:cs="Helvetica"/>
                <w:bCs/>
                <w:sz w:val="21"/>
                <w:szCs w:val="21"/>
              </w:rPr>
            </w:pPr>
            <w:r w:rsidRPr="000244CB">
              <w:rPr>
                <w:rFonts w:ascii="Candara" w:hAnsi="Candara" w:cs="Helvetica"/>
                <w:bCs/>
                <w:sz w:val="21"/>
                <w:szCs w:val="21"/>
              </w:rPr>
              <w:t>Ensure you have been briefed and are confident in using any equipment prior to use and seek guidance from your line manager as required.</w:t>
            </w:r>
          </w:p>
          <w:p w14:paraId="1EF4182F" w14:textId="4623B3E9" w:rsidR="008F7866" w:rsidRPr="000244CB" w:rsidRDefault="008F7866" w:rsidP="000244CB">
            <w:pPr>
              <w:pStyle w:val="ListParagraph"/>
              <w:numPr>
                <w:ilvl w:val="0"/>
                <w:numId w:val="28"/>
              </w:numPr>
              <w:ind w:left="360"/>
              <w:rPr>
                <w:rFonts w:ascii="Candara" w:hAnsi="Candara" w:cs="Helvetica"/>
                <w:bCs/>
                <w:sz w:val="21"/>
                <w:szCs w:val="21"/>
              </w:rPr>
            </w:pPr>
            <w:r w:rsidRPr="000244CB">
              <w:rPr>
                <w:rFonts w:ascii="Candara" w:hAnsi="Candara" w:cs="Helvetica"/>
                <w:bCs/>
                <w:sz w:val="21"/>
                <w:szCs w:val="21"/>
              </w:rPr>
              <w:t xml:space="preserve">Regularly review risk assessments, safe </w:t>
            </w:r>
            <w:r w:rsidR="00BA60C2" w:rsidRPr="000244CB">
              <w:rPr>
                <w:rFonts w:ascii="Candara" w:hAnsi="Candara" w:cs="Helvetica"/>
                <w:bCs/>
                <w:sz w:val="21"/>
                <w:szCs w:val="21"/>
              </w:rPr>
              <w:t>working,</w:t>
            </w:r>
            <w:r w:rsidRPr="000244CB">
              <w:rPr>
                <w:rFonts w:ascii="Candara" w:hAnsi="Candara" w:cs="Helvetica"/>
                <w:bCs/>
                <w:sz w:val="21"/>
                <w:szCs w:val="21"/>
              </w:rPr>
              <w:t xml:space="preserve"> and management systems </w:t>
            </w:r>
            <w:r w:rsidR="00C82D12" w:rsidRPr="000244CB">
              <w:rPr>
                <w:rFonts w:ascii="Candara" w:hAnsi="Candara" w:cs="Helvetica"/>
                <w:bCs/>
                <w:sz w:val="21"/>
                <w:szCs w:val="21"/>
              </w:rPr>
              <w:t>associated with your role.</w:t>
            </w:r>
          </w:p>
          <w:p w14:paraId="42E4C17F" w14:textId="3275F042" w:rsidR="008F7866" w:rsidRPr="000244CB" w:rsidRDefault="008F7866" w:rsidP="000244CB">
            <w:pPr>
              <w:pStyle w:val="ListParagraph"/>
              <w:numPr>
                <w:ilvl w:val="0"/>
                <w:numId w:val="28"/>
              </w:numPr>
              <w:ind w:left="360"/>
              <w:rPr>
                <w:rFonts w:ascii="Candara" w:hAnsi="Candara" w:cs="Helvetica"/>
                <w:bCs/>
                <w:sz w:val="21"/>
                <w:szCs w:val="21"/>
              </w:rPr>
            </w:pPr>
            <w:r w:rsidRPr="000244CB">
              <w:rPr>
                <w:rFonts w:ascii="Candara" w:hAnsi="Candara" w:cs="Helvetica"/>
                <w:bCs/>
                <w:sz w:val="21"/>
                <w:szCs w:val="21"/>
              </w:rPr>
              <w:t>Liaise regularly with the Club’s appointed Health &amp; Safety representatives to support and maintain compliance</w:t>
            </w:r>
          </w:p>
          <w:p w14:paraId="65CF1F66" w14:textId="3BD4E610" w:rsidR="008F7866" w:rsidRPr="000244CB" w:rsidRDefault="008F7866" w:rsidP="000244CB">
            <w:pPr>
              <w:pStyle w:val="ListParagraph"/>
              <w:numPr>
                <w:ilvl w:val="0"/>
                <w:numId w:val="28"/>
              </w:numPr>
              <w:ind w:left="360"/>
              <w:rPr>
                <w:rFonts w:ascii="Candara" w:hAnsi="Candara" w:cs="Helvetica"/>
                <w:bCs/>
                <w:sz w:val="21"/>
                <w:szCs w:val="21"/>
              </w:rPr>
            </w:pPr>
            <w:r w:rsidRPr="000244CB">
              <w:rPr>
                <w:rFonts w:ascii="Candara" w:hAnsi="Candara" w:cs="Helvetica"/>
                <w:bCs/>
                <w:sz w:val="21"/>
                <w:szCs w:val="21"/>
              </w:rPr>
              <w:t>Maintain records of all Health &amp; Safety issues within your</w:t>
            </w:r>
            <w:r w:rsidR="00737A57" w:rsidRPr="000244CB">
              <w:rPr>
                <w:rFonts w:ascii="Candara" w:hAnsi="Candara" w:cs="Helvetica"/>
                <w:bCs/>
                <w:sz w:val="21"/>
                <w:szCs w:val="21"/>
              </w:rPr>
              <w:t xml:space="preserve"> role and</w:t>
            </w:r>
            <w:r w:rsidRPr="000244CB">
              <w:rPr>
                <w:rFonts w:ascii="Candara" w:hAnsi="Candara" w:cs="Helvetica"/>
                <w:bCs/>
                <w:sz w:val="21"/>
                <w:szCs w:val="21"/>
              </w:rPr>
              <w:t xml:space="preserve"> area of responsibility.</w:t>
            </w:r>
          </w:p>
          <w:p w14:paraId="3A3BAFA2" w14:textId="77777777" w:rsidR="008F7866" w:rsidRDefault="008F7866" w:rsidP="00AC1F95">
            <w:pPr>
              <w:rPr>
                <w:rFonts w:ascii="Candara" w:hAnsi="Candara" w:cs="Helvetica"/>
                <w:b/>
                <w:sz w:val="21"/>
                <w:szCs w:val="21"/>
                <w:u w:val="single"/>
              </w:rPr>
            </w:pPr>
          </w:p>
          <w:p w14:paraId="52B2F326" w14:textId="77777777" w:rsidR="008F7866" w:rsidRDefault="008F7866" w:rsidP="00AC1F95">
            <w:pPr>
              <w:rPr>
                <w:rFonts w:ascii="Candara" w:hAnsi="Candara" w:cs="Helvetica"/>
                <w:b/>
                <w:sz w:val="21"/>
                <w:szCs w:val="21"/>
                <w:u w:val="single"/>
              </w:rPr>
            </w:pPr>
          </w:p>
          <w:p w14:paraId="1CF2E28F" w14:textId="1ECDA801" w:rsidR="00207B15" w:rsidRPr="00461849" w:rsidRDefault="00915544" w:rsidP="00AC1F95">
            <w:pPr>
              <w:rPr>
                <w:rFonts w:ascii="Candara" w:hAnsi="Candara" w:cs="Helvetica"/>
                <w:b/>
                <w:sz w:val="24"/>
                <w:szCs w:val="24"/>
                <w:u w:val="single"/>
              </w:rPr>
            </w:pPr>
            <w:r w:rsidRPr="00461849">
              <w:rPr>
                <w:rFonts w:ascii="Candara" w:hAnsi="Candara" w:cs="Helvetica"/>
                <w:b/>
                <w:sz w:val="24"/>
                <w:szCs w:val="24"/>
                <w:u w:val="single"/>
              </w:rPr>
              <w:t>MAIN JOB REQUIREMENTS AND PERSON SPECIFICATION</w:t>
            </w:r>
          </w:p>
          <w:p w14:paraId="02CE9F1B" w14:textId="77777777" w:rsidR="00CD2FAC" w:rsidRDefault="00CD2FAC" w:rsidP="00AC1F95">
            <w:pPr>
              <w:rPr>
                <w:rFonts w:ascii="Candara" w:hAnsi="Candara" w:cs="Helvetica"/>
                <w:b/>
                <w:sz w:val="21"/>
                <w:szCs w:val="21"/>
                <w:u w:val="single"/>
              </w:rPr>
            </w:pPr>
          </w:p>
          <w:p w14:paraId="10B97DAE" w14:textId="77777777" w:rsidR="001F387A" w:rsidRDefault="000D682D" w:rsidP="001F387A">
            <w:pPr>
              <w:rPr>
                <w:rFonts w:ascii="Candara" w:hAnsi="Candara" w:cs="Arial"/>
                <w:b/>
                <w:sz w:val="21"/>
                <w:szCs w:val="21"/>
              </w:rPr>
            </w:pPr>
            <w:r w:rsidRPr="00D04EE7">
              <w:rPr>
                <w:rFonts w:ascii="Candara" w:hAnsi="Candara" w:cs="Arial"/>
                <w:b/>
                <w:sz w:val="21"/>
                <w:szCs w:val="21"/>
              </w:rPr>
              <w:t>Education/Qualifications/Training:</w:t>
            </w:r>
          </w:p>
          <w:p w14:paraId="129B2170" w14:textId="77777777" w:rsidR="001F387A" w:rsidRDefault="001F387A" w:rsidP="001F387A">
            <w:pPr>
              <w:rPr>
                <w:rFonts w:ascii="Candara" w:hAnsi="Candara" w:cs="Arial"/>
                <w:color w:val="FF0000"/>
              </w:rPr>
            </w:pPr>
          </w:p>
          <w:p w14:paraId="089E71A6" w14:textId="37174411" w:rsidR="00207B15" w:rsidRPr="000244CB" w:rsidRDefault="000D682D" w:rsidP="000244CB">
            <w:pPr>
              <w:pStyle w:val="ListParagraph"/>
              <w:numPr>
                <w:ilvl w:val="0"/>
                <w:numId w:val="28"/>
              </w:numPr>
              <w:ind w:left="360"/>
              <w:rPr>
                <w:rFonts w:ascii="Candara" w:hAnsi="Candara" w:cs="Helvetica"/>
                <w:bCs/>
                <w:sz w:val="21"/>
                <w:szCs w:val="21"/>
              </w:rPr>
            </w:pPr>
            <w:r w:rsidRPr="000244CB">
              <w:rPr>
                <w:rFonts w:ascii="Candara" w:hAnsi="Candara" w:cs="Helvetica"/>
                <w:bCs/>
                <w:sz w:val="21"/>
                <w:szCs w:val="21"/>
              </w:rPr>
              <w:t>Educated to</w:t>
            </w:r>
            <w:r w:rsidR="00207B15" w:rsidRPr="000244CB">
              <w:rPr>
                <w:rFonts w:ascii="Candara" w:hAnsi="Candara" w:cs="Helvetica"/>
                <w:bCs/>
                <w:sz w:val="21"/>
                <w:szCs w:val="21"/>
              </w:rPr>
              <w:t xml:space="preserve"> degree level</w:t>
            </w:r>
            <w:r w:rsidR="0016498A" w:rsidRPr="000244CB">
              <w:rPr>
                <w:rFonts w:ascii="Candara" w:hAnsi="Candara" w:cs="Helvetica"/>
                <w:bCs/>
                <w:sz w:val="21"/>
                <w:szCs w:val="21"/>
              </w:rPr>
              <w:t>, ideally within Business Administration or equivalent</w:t>
            </w:r>
          </w:p>
          <w:p w14:paraId="183D6CEB" w14:textId="77777777" w:rsidR="00207B15" w:rsidRPr="00D04EE7" w:rsidRDefault="00207B15" w:rsidP="000D682D">
            <w:pPr>
              <w:jc w:val="both"/>
              <w:rPr>
                <w:rFonts w:ascii="Candara" w:hAnsi="Candara" w:cs="Arial"/>
                <w:sz w:val="21"/>
                <w:szCs w:val="21"/>
              </w:rPr>
            </w:pPr>
          </w:p>
          <w:p w14:paraId="7F61D4EE" w14:textId="77777777" w:rsidR="001F387A" w:rsidRDefault="000D682D" w:rsidP="001F387A">
            <w:pPr>
              <w:jc w:val="both"/>
              <w:rPr>
                <w:rFonts w:ascii="Candara" w:hAnsi="Candara" w:cs="Arial"/>
                <w:b/>
                <w:sz w:val="21"/>
                <w:szCs w:val="21"/>
              </w:rPr>
            </w:pPr>
            <w:r w:rsidRPr="00D04EE7">
              <w:rPr>
                <w:rFonts w:ascii="Candara" w:hAnsi="Candara" w:cs="Arial"/>
                <w:b/>
                <w:sz w:val="21"/>
                <w:szCs w:val="21"/>
              </w:rPr>
              <w:t>Specific Experience:</w:t>
            </w:r>
          </w:p>
          <w:p w14:paraId="030157B7" w14:textId="77777777" w:rsidR="001F387A" w:rsidRPr="000244CB" w:rsidRDefault="001F387A" w:rsidP="000244CB">
            <w:pPr>
              <w:pStyle w:val="ListParagraph"/>
              <w:ind w:left="360"/>
              <w:rPr>
                <w:rFonts w:ascii="Candara" w:hAnsi="Candara" w:cs="Helvetica"/>
                <w:bCs/>
                <w:sz w:val="21"/>
                <w:szCs w:val="21"/>
              </w:rPr>
            </w:pPr>
          </w:p>
          <w:p w14:paraId="20C5F036" w14:textId="74D19AE1" w:rsidR="001F387A" w:rsidRDefault="00244403" w:rsidP="000244CB">
            <w:pPr>
              <w:pStyle w:val="ListParagraph"/>
              <w:numPr>
                <w:ilvl w:val="0"/>
                <w:numId w:val="28"/>
              </w:numPr>
              <w:ind w:left="360"/>
              <w:rPr>
                <w:rFonts w:ascii="Candara" w:hAnsi="Candara" w:cs="Helvetica"/>
                <w:bCs/>
                <w:sz w:val="21"/>
                <w:szCs w:val="21"/>
              </w:rPr>
            </w:pPr>
            <w:r w:rsidRPr="000244CB">
              <w:rPr>
                <w:rFonts w:ascii="Candara" w:hAnsi="Candara" w:cs="Helvetica"/>
                <w:bCs/>
                <w:sz w:val="21"/>
                <w:szCs w:val="21"/>
              </w:rPr>
              <w:t xml:space="preserve">Proven experience </w:t>
            </w:r>
            <w:r w:rsidR="00AF29BD" w:rsidRPr="000244CB">
              <w:rPr>
                <w:rFonts w:ascii="Candara" w:hAnsi="Candara" w:cs="Helvetica"/>
                <w:bCs/>
                <w:sz w:val="21"/>
                <w:szCs w:val="21"/>
              </w:rPr>
              <w:t>working as a Personal Assistant or</w:t>
            </w:r>
            <w:r w:rsidR="00635379">
              <w:rPr>
                <w:rFonts w:ascii="Candara" w:hAnsi="Candara" w:cs="Helvetica"/>
                <w:bCs/>
                <w:sz w:val="21"/>
                <w:szCs w:val="21"/>
              </w:rPr>
              <w:t xml:space="preserve"> Administrator</w:t>
            </w:r>
            <w:r w:rsidR="00AF29BD" w:rsidRPr="000244CB">
              <w:rPr>
                <w:rFonts w:ascii="Candara" w:hAnsi="Candara" w:cs="Helvetica"/>
                <w:bCs/>
                <w:sz w:val="21"/>
                <w:szCs w:val="21"/>
              </w:rPr>
              <w:t xml:space="preserve"> </w:t>
            </w:r>
            <w:r w:rsidR="0028616F">
              <w:rPr>
                <w:rFonts w:ascii="Candara" w:hAnsi="Candara" w:cs="Helvetica"/>
                <w:bCs/>
                <w:sz w:val="21"/>
                <w:szCs w:val="21"/>
              </w:rPr>
              <w:t xml:space="preserve">in a busy and varied role </w:t>
            </w:r>
            <w:r w:rsidR="00AF29BD" w:rsidRPr="000244CB">
              <w:rPr>
                <w:rFonts w:ascii="Candara" w:hAnsi="Candara" w:cs="Helvetica"/>
                <w:bCs/>
                <w:sz w:val="21"/>
                <w:szCs w:val="21"/>
              </w:rPr>
              <w:t>before</w:t>
            </w:r>
            <w:r w:rsidR="00635379">
              <w:rPr>
                <w:rFonts w:ascii="Candara" w:hAnsi="Candara" w:cs="Helvetica"/>
                <w:bCs/>
                <w:sz w:val="21"/>
                <w:szCs w:val="21"/>
              </w:rPr>
              <w:t>.</w:t>
            </w:r>
            <w:r w:rsidR="00AF29BD" w:rsidRPr="000244CB">
              <w:rPr>
                <w:rFonts w:ascii="Candara" w:hAnsi="Candara" w:cs="Helvetica"/>
                <w:bCs/>
                <w:sz w:val="21"/>
                <w:szCs w:val="21"/>
              </w:rPr>
              <w:t xml:space="preserve"> </w:t>
            </w:r>
          </w:p>
          <w:p w14:paraId="57008C8E" w14:textId="2C1A19A3" w:rsidR="002223F5" w:rsidRPr="000244CB" w:rsidRDefault="002223F5" w:rsidP="000244CB">
            <w:pPr>
              <w:pStyle w:val="ListParagraph"/>
              <w:numPr>
                <w:ilvl w:val="0"/>
                <w:numId w:val="28"/>
              </w:numPr>
              <w:ind w:left="360"/>
              <w:rPr>
                <w:rFonts w:ascii="Candara" w:hAnsi="Candara" w:cs="Helvetica"/>
                <w:bCs/>
                <w:sz w:val="21"/>
                <w:szCs w:val="21"/>
              </w:rPr>
            </w:pPr>
            <w:r>
              <w:rPr>
                <w:rFonts w:ascii="Candara" w:hAnsi="Candara" w:cs="Helvetica"/>
                <w:bCs/>
                <w:sz w:val="21"/>
                <w:szCs w:val="21"/>
              </w:rPr>
              <w:t>Strong customer service</w:t>
            </w:r>
            <w:r w:rsidR="00AA7BFF">
              <w:rPr>
                <w:rFonts w:ascii="Candara" w:hAnsi="Candara" w:cs="Helvetica"/>
                <w:bCs/>
                <w:sz w:val="21"/>
                <w:szCs w:val="21"/>
              </w:rPr>
              <w:t xml:space="preserve"> experience</w:t>
            </w:r>
            <w:r w:rsidR="00635379">
              <w:rPr>
                <w:rFonts w:ascii="Candara" w:hAnsi="Candara" w:cs="Helvetica"/>
                <w:bCs/>
                <w:sz w:val="21"/>
                <w:szCs w:val="21"/>
              </w:rPr>
              <w:t>, s</w:t>
            </w:r>
            <w:r w:rsidR="0028616F">
              <w:rPr>
                <w:rFonts w:ascii="Candara" w:hAnsi="Candara" w:cs="Helvetica"/>
                <w:bCs/>
                <w:sz w:val="21"/>
                <w:szCs w:val="21"/>
              </w:rPr>
              <w:t xml:space="preserve">upporting </w:t>
            </w:r>
            <w:r w:rsidR="00AA7BFF">
              <w:rPr>
                <w:rFonts w:ascii="Candara" w:hAnsi="Candara" w:cs="Helvetica"/>
                <w:bCs/>
                <w:sz w:val="21"/>
                <w:szCs w:val="21"/>
              </w:rPr>
              <w:t>internal and external stakeholders</w:t>
            </w:r>
            <w:r w:rsidR="00635379">
              <w:rPr>
                <w:rFonts w:ascii="Candara" w:hAnsi="Candara" w:cs="Helvetica"/>
                <w:bCs/>
                <w:sz w:val="21"/>
                <w:szCs w:val="21"/>
              </w:rPr>
              <w:t>.</w:t>
            </w:r>
          </w:p>
          <w:p w14:paraId="3DA5B3FB" w14:textId="18F66886" w:rsidR="0028616F" w:rsidRDefault="00635379" w:rsidP="0028616F">
            <w:pPr>
              <w:pStyle w:val="ListParagraph"/>
              <w:numPr>
                <w:ilvl w:val="0"/>
                <w:numId w:val="28"/>
              </w:numPr>
              <w:ind w:left="360"/>
              <w:rPr>
                <w:rFonts w:ascii="Candara" w:hAnsi="Candara" w:cs="Helvetica"/>
                <w:bCs/>
                <w:sz w:val="21"/>
                <w:szCs w:val="21"/>
              </w:rPr>
            </w:pPr>
            <w:r>
              <w:rPr>
                <w:rFonts w:ascii="Candara" w:hAnsi="Candara" w:cs="Helvetica"/>
                <w:bCs/>
                <w:sz w:val="21"/>
                <w:szCs w:val="21"/>
              </w:rPr>
              <w:t xml:space="preserve">Experience </w:t>
            </w:r>
            <w:r w:rsidR="00AF29BD" w:rsidRPr="000244CB">
              <w:rPr>
                <w:rFonts w:ascii="Candara" w:hAnsi="Candara" w:cs="Helvetica"/>
                <w:bCs/>
                <w:sz w:val="21"/>
                <w:szCs w:val="21"/>
              </w:rPr>
              <w:t>with Microsoft Office packages, particularly Word and Outlook</w:t>
            </w:r>
            <w:r w:rsidR="002223F5">
              <w:rPr>
                <w:rFonts w:ascii="Candara" w:hAnsi="Candara" w:cs="Helvetica"/>
                <w:bCs/>
                <w:sz w:val="21"/>
                <w:szCs w:val="21"/>
              </w:rPr>
              <w:t xml:space="preserve"> and highly computer literate</w:t>
            </w:r>
            <w:r w:rsidR="0028616F">
              <w:rPr>
                <w:rFonts w:ascii="Candara" w:hAnsi="Candara" w:cs="Helvetica"/>
                <w:bCs/>
                <w:sz w:val="21"/>
                <w:szCs w:val="21"/>
              </w:rPr>
              <w:t>.</w:t>
            </w:r>
          </w:p>
          <w:p w14:paraId="09211B71" w14:textId="0314524B" w:rsidR="0028616F" w:rsidRPr="0028616F" w:rsidRDefault="0028616F" w:rsidP="0028616F">
            <w:pPr>
              <w:pStyle w:val="ListParagraph"/>
              <w:numPr>
                <w:ilvl w:val="0"/>
                <w:numId w:val="28"/>
              </w:numPr>
              <w:ind w:left="360"/>
              <w:rPr>
                <w:rFonts w:ascii="Candara" w:hAnsi="Candara" w:cs="Helvetica"/>
                <w:bCs/>
                <w:sz w:val="21"/>
                <w:szCs w:val="21"/>
              </w:rPr>
            </w:pPr>
            <w:r w:rsidRPr="0028616F">
              <w:rPr>
                <w:rFonts w:ascii="Candara" w:hAnsi="Candara" w:cs="Helvetica"/>
                <w:bCs/>
                <w:sz w:val="21"/>
                <w:szCs w:val="21"/>
              </w:rPr>
              <w:t>Previous experience working within Sport or Events would be advantageous.</w:t>
            </w:r>
          </w:p>
          <w:p w14:paraId="4D4B80DB" w14:textId="77777777" w:rsidR="000D682D" w:rsidRPr="00D04EE7" w:rsidRDefault="000D682D" w:rsidP="005217BF">
            <w:pPr>
              <w:spacing w:line="276" w:lineRule="auto"/>
              <w:ind w:left="720"/>
              <w:jc w:val="both"/>
              <w:rPr>
                <w:rFonts w:ascii="Candara" w:hAnsi="Candara" w:cs="Helvetica"/>
                <w:b/>
                <w:sz w:val="21"/>
                <w:szCs w:val="21"/>
              </w:rPr>
            </w:pPr>
          </w:p>
          <w:p w14:paraId="649B29AC" w14:textId="05B7FF2E" w:rsidR="000D682D" w:rsidRPr="00AF29BD" w:rsidRDefault="000D682D" w:rsidP="000D682D">
            <w:pPr>
              <w:jc w:val="both"/>
              <w:rPr>
                <w:rFonts w:ascii="Candara" w:hAnsi="Candara" w:cs="Arial"/>
                <w:bCs/>
                <w:sz w:val="21"/>
                <w:szCs w:val="21"/>
              </w:rPr>
            </w:pPr>
            <w:r w:rsidRPr="00D04EE7">
              <w:rPr>
                <w:rFonts w:ascii="Candara" w:hAnsi="Candara" w:cs="Arial"/>
                <w:b/>
                <w:sz w:val="21"/>
                <w:szCs w:val="21"/>
              </w:rPr>
              <w:lastRenderedPageBreak/>
              <w:t>Abilities/Skills/Knowledge:</w:t>
            </w:r>
            <w:r w:rsidR="00CF3AF4" w:rsidRPr="00D04EE7">
              <w:rPr>
                <w:rFonts w:ascii="Candara" w:hAnsi="Candara" w:cs="Arial"/>
                <w:b/>
                <w:sz w:val="21"/>
                <w:szCs w:val="21"/>
              </w:rPr>
              <w:br/>
            </w:r>
          </w:p>
          <w:p w14:paraId="66F382C5" w14:textId="400DAD1E" w:rsidR="00AF29BD" w:rsidRPr="00AF29BD" w:rsidRDefault="00AF29BD" w:rsidP="000244CB">
            <w:pPr>
              <w:pStyle w:val="ListParagraph"/>
              <w:numPr>
                <w:ilvl w:val="0"/>
                <w:numId w:val="29"/>
              </w:numPr>
              <w:rPr>
                <w:rFonts w:ascii="Candara" w:hAnsi="Candara" w:cs="Helvetica"/>
                <w:bCs/>
                <w:sz w:val="21"/>
                <w:szCs w:val="21"/>
              </w:rPr>
            </w:pPr>
            <w:r w:rsidRPr="00AF29BD">
              <w:rPr>
                <w:rFonts w:ascii="Candara" w:hAnsi="Candara" w:cs="Helvetica"/>
                <w:bCs/>
                <w:sz w:val="21"/>
                <w:szCs w:val="21"/>
              </w:rPr>
              <w:t>A self-starter with a high level of initiative and proactivity</w:t>
            </w:r>
            <w:r w:rsidR="00635379">
              <w:rPr>
                <w:rFonts w:ascii="Candara" w:hAnsi="Candara" w:cs="Helvetica"/>
                <w:bCs/>
                <w:sz w:val="21"/>
                <w:szCs w:val="21"/>
              </w:rPr>
              <w:t>.</w:t>
            </w:r>
          </w:p>
          <w:p w14:paraId="73C097F5" w14:textId="1FF55CD3" w:rsidR="00AF29BD" w:rsidRPr="000244CB" w:rsidRDefault="00635379" w:rsidP="000244CB">
            <w:pPr>
              <w:pStyle w:val="ListParagraph"/>
              <w:numPr>
                <w:ilvl w:val="0"/>
                <w:numId w:val="29"/>
              </w:numPr>
              <w:rPr>
                <w:rFonts w:ascii="Candara" w:hAnsi="Candara" w:cs="Helvetica"/>
                <w:bCs/>
                <w:sz w:val="21"/>
                <w:szCs w:val="21"/>
              </w:rPr>
            </w:pPr>
            <w:r>
              <w:rPr>
                <w:rFonts w:ascii="Candara" w:hAnsi="Candara" w:cs="Helvetica"/>
                <w:bCs/>
                <w:sz w:val="21"/>
                <w:szCs w:val="21"/>
              </w:rPr>
              <w:t xml:space="preserve">Great communication skills and </w:t>
            </w:r>
            <w:r w:rsidR="00A02CAD">
              <w:rPr>
                <w:rFonts w:ascii="Candara" w:hAnsi="Candara" w:cs="Helvetica"/>
                <w:bCs/>
                <w:sz w:val="21"/>
                <w:szCs w:val="21"/>
              </w:rPr>
              <w:t>c</w:t>
            </w:r>
            <w:r w:rsidR="00AF29BD" w:rsidRPr="00AF29BD">
              <w:rPr>
                <w:rFonts w:ascii="Candara" w:hAnsi="Candara" w:cs="Helvetica"/>
                <w:bCs/>
                <w:sz w:val="21"/>
                <w:szCs w:val="21"/>
              </w:rPr>
              <w:t>onfident working alongside senior executives</w:t>
            </w:r>
            <w:r w:rsidR="00A02CAD">
              <w:rPr>
                <w:rFonts w:ascii="Candara" w:hAnsi="Candara" w:cs="Helvetica"/>
                <w:bCs/>
                <w:sz w:val="21"/>
                <w:szCs w:val="21"/>
              </w:rPr>
              <w:t>.</w:t>
            </w:r>
          </w:p>
          <w:p w14:paraId="5EDFAFC7" w14:textId="22F6C194" w:rsidR="00AF29BD" w:rsidRPr="00AF29BD" w:rsidRDefault="00AF29BD" w:rsidP="000244CB">
            <w:pPr>
              <w:pStyle w:val="ListParagraph"/>
              <w:numPr>
                <w:ilvl w:val="0"/>
                <w:numId w:val="29"/>
              </w:numPr>
              <w:rPr>
                <w:rFonts w:ascii="Candara" w:hAnsi="Candara" w:cs="Helvetica"/>
                <w:bCs/>
                <w:sz w:val="21"/>
                <w:szCs w:val="21"/>
              </w:rPr>
            </w:pPr>
            <w:r w:rsidRPr="00AF29BD">
              <w:rPr>
                <w:rFonts w:ascii="Candara" w:hAnsi="Candara" w:cs="Helvetica"/>
                <w:bCs/>
                <w:sz w:val="21"/>
                <w:szCs w:val="21"/>
              </w:rPr>
              <w:t xml:space="preserve">Uses initiative with minimal supervision with the desire to proactively support </w:t>
            </w:r>
            <w:r w:rsidR="00A02CAD">
              <w:rPr>
                <w:rFonts w:ascii="Candara" w:hAnsi="Candara" w:cs="Helvetica"/>
                <w:bCs/>
                <w:sz w:val="21"/>
                <w:szCs w:val="21"/>
              </w:rPr>
              <w:t>stakeholders.</w:t>
            </w:r>
          </w:p>
          <w:p w14:paraId="466750D1" w14:textId="6F6D03B5" w:rsidR="00AF29BD" w:rsidRPr="00AF29BD" w:rsidRDefault="00AF29BD" w:rsidP="000244CB">
            <w:pPr>
              <w:pStyle w:val="ListParagraph"/>
              <w:numPr>
                <w:ilvl w:val="0"/>
                <w:numId w:val="29"/>
              </w:numPr>
              <w:rPr>
                <w:rFonts w:ascii="Candara" w:hAnsi="Candara" w:cs="Helvetica"/>
                <w:bCs/>
                <w:sz w:val="21"/>
                <w:szCs w:val="21"/>
              </w:rPr>
            </w:pPr>
            <w:r w:rsidRPr="00AF29BD">
              <w:rPr>
                <w:rFonts w:ascii="Candara" w:hAnsi="Candara" w:cs="Helvetica"/>
                <w:bCs/>
                <w:sz w:val="21"/>
                <w:szCs w:val="21"/>
              </w:rPr>
              <w:t>Can manage a heavy workload with strict deadlines</w:t>
            </w:r>
            <w:r w:rsidR="00A02CAD">
              <w:rPr>
                <w:rFonts w:ascii="Candara" w:hAnsi="Candara" w:cs="Helvetica"/>
                <w:bCs/>
                <w:sz w:val="21"/>
                <w:szCs w:val="21"/>
              </w:rPr>
              <w:t>.</w:t>
            </w:r>
          </w:p>
          <w:p w14:paraId="04942E82" w14:textId="443438C1" w:rsidR="00AF29BD" w:rsidRPr="00AF29BD" w:rsidRDefault="00AF29BD" w:rsidP="000244CB">
            <w:pPr>
              <w:pStyle w:val="ListParagraph"/>
              <w:numPr>
                <w:ilvl w:val="0"/>
                <w:numId w:val="29"/>
              </w:numPr>
              <w:rPr>
                <w:rFonts w:ascii="Candara" w:hAnsi="Candara" w:cs="Helvetica"/>
                <w:bCs/>
                <w:sz w:val="21"/>
                <w:szCs w:val="21"/>
              </w:rPr>
            </w:pPr>
            <w:r w:rsidRPr="00AF29BD">
              <w:rPr>
                <w:rFonts w:ascii="Candara" w:hAnsi="Candara" w:cs="Helvetica"/>
                <w:bCs/>
                <w:sz w:val="21"/>
                <w:szCs w:val="21"/>
              </w:rPr>
              <w:t>Process oriented with excellent organisational skills</w:t>
            </w:r>
            <w:r w:rsidR="00A02CAD">
              <w:rPr>
                <w:rFonts w:ascii="Candara" w:hAnsi="Candara" w:cs="Helvetica"/>
                <w:bCs/>
                <w:sz w:val="21"/>
                <w:szCs w:val="21"/>
              </w:rPr>
              <w:t>.</w:t>
            </w:r>
          </w:p>
          <w:p w14:paraId="43C8D6C4" w14:textId="227223A6" w:rsidR="00AF29BD" w:rsidRPr="000244CB" w:rsidRDefault="001F387A" w:rsidP="000244CB">
            <w:pPr>
              <w:pStyle w:val="ListParagraph"/>
              <w:numPr>
                <w:ilvl w:val="0"/>
                <w:numId w:val="29"/>
              </w:numPr>
              <w:rPr>
                <w:rFonts w:ascii="Candara" w:hAnsi="Candara" w:cs="Helvetica"/>
                <w:bCs/>
                <w:sz w:val="21"/>
                <w:szCs w:val="21"/>
              </w:rPr>
            </w:pPr>
            <w:r w:rsidRPr="001F387A">
              <w:rPr>
                <w:rFonts w:ascii="Candara" w:hAnsi="Candara" w:cs="Helvetica"/>
                <w:bCs/>
                <w:sz w:val="21"/>
                <w:szCs w:val="21"/>
              </w:rPr>
              <w:t>Ability to maintain integrity and confidentiality in all matters</w:t>
            </w:r>
            <w:r w:rsidR="00A02CAD">
              <w:rPr>
                <w:rFonts w:ascii="Candara" w:hAnsi="Candara" w:cs="Helvetica"/>
                <w:bCs/>
                <w:sz w:val="21"/>
                <w:szCs w:val="21"/>
              </w:rPr>
              <w:t>.</w:t>
            </w:r>
          </w:p>
          <w:p w14:paraId="0AE3F71F" w14:textId="0FCE617D" w:rsidR="00AF29BD" w:rsidRPr="00AF29BD" w:rsidRDefault="00AF29BD" w:rsidP="000244CB">
            <w:pPr>
              <w:pStyle w:val="ListParagraph"/>
              <w:numPr>
                <w:ilvl w:val="0"/>
                <w:numId w:val="29"/>
              </w:numPr>
              <w:rPr>
                <w:rFonts w:ascii="Candara" w:hAnsi="Candara" w:cs="Helvetica"/>
                <w:bCs/>
                <w:sz w:val="21"/>
                <w:szCs w:val="21"/>
              </w:rPr>
            </w:pPr>
            <w:r w:rsidRPr="00AF29BD">
              <w:rPr>
                <w:rFonts w:ascii="Candara" w:hAnsi="Candara" w:cs="Helvetica"/>
                <w:bCs/>
                <w:sz w:val="21"/>
                <w:szCs w:val="21"/>
              </w:rPr>
              <w:t>Flexible and willing to take on ad-hoc tasks</w:t>
            </w:r>
            <w:r w:rsidR="00A02CAD">
              <w:rPr>
                <w:rFonts w:ascii="Candara" w:hAnsi="Candara" w:cs="Helvetica"/>
                <w:bCs/>
                <w:sz w:val="21"/>
                <w:szCs w:val="21"/>
              </w:rPr>
              <w:t>.</w:t>
            </w:r>
          </w:p>
          <w:p w14:paraId="668C1289" w14:textId="7B7EA524" w:rsidR="00AF29BD" w:rsidRPr="00AF29BD" w:rsidRDefault="00AF29BD" w:rsidP="000244CB">
            <w:pPr>
              <w:pStyle w:val="ListParagraph"/>
              <w:numPr>
                <w:ilvl w:val="0"/>
                <w:numId w:val="29"/>
              </w:numPr>
              <w:rPr>
                <w:rFonts w:ascii="Candara" w:hAnsi="Candara" w:cs="Helvetica"/>
                <w:bCs/>
                <w:sz w:val="21"/>
                <w:szCs w:val="21"/>
              </w:rPr>
            </w:pPr>
            <w:r w:rsidRPr="00AF29BD">
              <w:rPr>
                <w:rFonts w:ascii="Candara" w:hAnsi="Candara" w:cs="Helvetica"/>
                <w:bCs/>
                <w:sz w:val="21"/>
                <w:szCs w:val="21"/>
              </w:rPr>
              <w:t>Comfortable working independently and as part of a team</w:t>
            </w:r>
            <w:r w:rsidR="00A02CAD">
              <w:rPr>
                <w:rFonts w:ascii="Candara" w:hAnsi="Candara" w:cs="Helvetica"/>
                <w:bCs/>
                <w:sz w:val="21"/>
                <w:szCs w:val="21"/>
              </w:rPr>
              <w:t>.</w:t>
            </w:r>
          </w:p>
          <w:p w14:paraId="26B00D67" w14:textId="4E67CDE2" w:rsidR="00AF29BD" w:rsidRPr="00AF29BD" w:rsidRDefault="00AF29BD" w:rsidP="000244CB">
            <w:pPr>
              <w:pStyle w:val="ListParagraph"/>
              <w:numPr>
                <w:ilvl w:val="0"/>
                <w:numId w:val="29"/>
              </w:numPr>
              <w:rPr>
                <w:rFonts w:ascii="Candara" w:hAnsi="Candara" w:cs="Helvetica"/>
                <w:bCs/>
                <w:sz w:val="21"/>
                <w:szCs w:val="21"/>
              </w:rPr>
            </w:pPr>
            <w:r w:rsidRPr="00AF29BD">
              <w:rPr>
                <w:rFonts w:ascii="Candara" w:hAnsi="Candara" w:cs="Helvetica"/>
                <w:bCs/>
                <w:sz w:val="21"/>
                <w:szCs w:val="21"/>
              </w:rPr>
              <w:t>Outstanding customer service skills.</w:t>
            </w:r>
          </w:p>
          <w:p w14:paraId="4AFEF704" w14:textId="7F523356" w:rsidR="00AF29BD" w:rsidRPr="00AF29BD" w:rsidRDefault="00AF29BD" w:rsidP="000244CB">
            <w:pPr>
              <w:pStyle w:val="ListParagraph"/>
              <w:numPr>
                <w:ilvl w:val="0"/>
                <w:numId w:val="29"/>
              </w:numPr>
              <w:rPr>
                <w:rFonts w:ascii="Candara" w:hAnsi="Candara" w:cs="Helvetica"/>
                <w:bCs/>
                <w:sz w:val="21"/>
                <w:szCs w:val="21"/>
              </w:rPr>
            </w:pPr>
            <w:r w:rsidRPr="00AF29BD">
              <w:rPr>
                <w:rFonts w:ascii="Candara" w:hAnsi="Candara" w:cs="Helvetica"/>
                <w:bCs/>
                <w:sz w:val="21"/>
                <w:szCs w:val="21"/>
              </w:rPr>
              <w:t>Able to thrive in a fast-paced work environment.</w:t>
            </w:r>
          </w:p>
          <w:p w14:paraId="3257430C" w14:textId="0F885B16" w:rsidR="00AF29BD" w:rsidRPr="00AF29BD" w:rsidRDefault="00AF29BD" w:rsidP="000244CB">
            <w:pPr>
              <w:pStyle w:val="ListParagraph"/>
              <w:numPr>
                <w:ilvl w:val="0"/>
                <w:numId w:val="29"/>
              </w:numPr>
              <w:rPr>
                <w:rFonts w:ascii="Candara" w:hAnsi="Candara" w:cs="Helvetica"/>
                <w:bCs/>
                <w:sz w:val="21"/>
                <w:szCs w:val="21"/>
              </w:rPr>
            </w:pPr>
            <w:r w:rsidRPr="00AF29BD">
              <w:rPr>
                <w:rFonts w:ascii="Candara" w:hAnsi="Candara" w:cs="Helvetica"/>
                <w:bCs/>
                <w:sz w:val="21"/>
                <w:szCs w:val="21"/>
              </w:rPr>
              <w:t>Ability to tightly manage your time effectively and productively.</w:t>
            </w:r>
          </w:p>
          <w:p w14:paraId="58B40118" w14:textId="449240C7" w:rsidR="00AF29BD" w:rsidRPr="000244CB" w:rsidRDefault="00AF29BD" w:rsidP="000244CB">
            <w:pPr>
              <w:pStyle w:val="ListParagraph"/>
              <w:numPr>
                <w:ilvl w:val="0"/>
                <w:numId w:val="30"/>
              </w:numPr>
              <w:rPr>
                <w:rFonts w:ascii="Candara" w:hAnsi="Candara" w:cs="Helvetica"/>
                <w:bCs/>
                <w:sz w:val="21"/>
                <w:szCs w:val="21"/>
              </w:rPr>
            </w:pPr>
            <w:r w:rsidRPr="000244CB">
              <w:rPr>
                <w:rFonts w:ascii="Candara" w:hAnsi="Candara" w:cs="Helvetica"/>
                <w:bCs/>
                <w:sz w:val="21"/>
                <w:szCs w:val="21"/>
              </w:rPr>
              <w:t>Remains calm under pressure</w:t>
            </w:r>
            <w:r w:rsidR="00A02CAD">
              <w:rPr>
                <w:rFonts w:ascii="Candara" w:hAnsi="Candara" w:cs="Helvetica"/>
                <w:bCs/>
                <w:sz w:val="21"/>
                <w:szCs w:val="21"/>
              </w:rPr>
              <w:t>.</w:t>
            </w:r>
          </w:p>
          <w:p w14:paraId="554DA929" w14:textId="39CBDEF2" w:rsidR="00AF29BD" w:rsidRPr="000244CB" w:rsidRDefault="00AF29BD" w:rsidP="000244CB">
            <w:pPr>
              <w:pStyle w:val="ListParagraph"/>
              <w:numPr>
                <w:ilvl w:val="0"/>
                <w:numId w:val="30"/>
              </w:numPr>
              <w:rPr>
                <w:rFonts w:ascii="Candara" w:hAnsi="Candara" w:cs="Helvetica"/>
                <w:bCs/>
                <w:sz w:val="21"/>
                <w:szCs w:val="21"/>
              </w:rPr>
            </w:pPr>
            <w:r w:rsidRPr="000244CB">
              <w:rPr>
                <w:rFonts w:ascii="Candara" w:hAnsi="Candara" w:cs="Helvetica"/>
                <w:bCs/>
                <w:sz w:val="21"/>
                <w:szCs w:val="21"/>
              </w:rPr>
              <w:t>Ability to work matchdays including evenings and weekends</w:t>
            </w:r>
            <w:r w:rsidR="00A02CAD">
              <w:rPr>
                <w:rFonts w:ascii="Candara" w:hAnsi="Candara" w:cs="Helvetica"/>
                <w:bCs/>
                <w:sz w:val="21"/>
                <w:szCs w:val="21"/>
              </w:rPr>
              <w:t>.</w:t>
            </w:r>
          </w:p>
          <w:p w14:paraId="485FCA64" w14:textId="5D34BCC9" w:rsidR="00AF29BD" w:rsidRPr="000244CB" w:rsidRDefault="008661C6" w:rsidP="000244CB">
            <w:pPr>
              <w:pStyle w:val="ListParagraph"/>
              <w:numPr>
                <w:ilvl w:val="0"/>
                <w:numId w:val="30"/>
              </w:numPr>
              <w:rPr>
                <w:rFonts w:ascii="Candara" w:hAnsi="Candara"/>
              </w:rPr>
            </w:pPr>
            <w:r w:rsidRPr="000244CB">
              <w:rPr>
                <w:rFonts w:ascii="Candara" w:hAnsi="Candara"/>
              </w:rPr>
              <w:t xml:space="preserve">Focused on </w:t>
            </w:r>
            <w:r w:rsidR="000D682D" w:rsidRPr="000244CB">
              <w:rPr>
                <w:rFonts w:ascii="Candara" w:hAnsi="Candara"/>
              </w:rPr>
              <w:t>achieving Club, departmental and individual success</w:t>
            </w:r>
            <w:r w:rsidR="00A02CAD">
              <w:rPr>
                <w:rFonts w:ascii="Candara" w:hAnsi="Candara"/>
              </w:rPr>
              <w:t>.</w:t>
            </w:r>
          </w:p>
          <w:p w14:paraId="258BF9AC" w14:textId="6DC227CD" w:rsidR="008661C6" w:rsidRPr="00A02CAD" w:rsidRDefault="008661C6" w:rsidP="00A02CAD">
            <w:pPr>
              <w:pStyle w:val="ListParagraph"/>
              <w:numPr>
                <w:ilvl w:val="0"/>
                <w:numId w:val="30"/>
              </w:numPr>
              <w:rPr>
                <w:rFonts w:ascii="Candara" w:hAnsi="Candara" w:cs="Helvetica"/>
                <w:bCs/>
                <w:sz w:val="21"/>
                <w:szCs w:val="21"/>
              </w:rPr>
            </w:pPr>
            <w:r w:rsidRPr="000244CB">
              <w:rPr>
                <w:rFonts w:ascii="Candara" w:hAnsi="Candara"/>
              </w:rPr>
              <w:t xml:space="preserve">Be an ambassador for the Club presenting the </w:t>
            </w:r>
            <w:r w:rsidR="00ED19EF" w:rsidRPr="000244CB">
              <w:rPr>
                <w:rFonts w:ascii="Candara" w:hAnsi="Candara"/>
              </w:rPr>
              <w:t>C</w:t>
            </w:r>
            <w:r w:rsidRPr="000244CB">
              <w:rPr>
                <w:rFonts w:ascii="Candara" w:hAnsi="Candara"/>
              </w:rPr>
              <w:t>lub in a positive image at all times.</w:t>
            </w:r>
          </w:p>
          <w:p w14:paraId="575DE1A7" w14:textId="77777777" w:rsidR="00B41EB9" w:rsidRPr="00D04EE7" w:rsidRDefault="00B41EB9" w:rsidP="005217BF">
            <w:pPr>
              <w:spacing w:line="276" w:lineRule="auto"/>
              <w:ind w:left="720"/>
              <w:jc w:val="both"/>
              <w:rPr>
                <w:rFonts w:ascii="Candara" w:hAnsi="Candara" w:cs="Helvetica"/>
                <w:b/>
                <w:sz w:val="21"/>
                <w:szCs w:val="21"/>
              </w:rPr>
            </w:pPr>
          </w:p>
          <w:p w14:paraId="47A6AD8B" w14:textId="77777777" w:rsidR="00500D28" w:rsidRPr="00D04EE7" w:rsidRDefault="00B41EB9" w:rsidP="00B41EB9">
            <w:pPr>
              <w:spacing w:line="276" w:lineRule="auto"/>
              <w:jc w:val="both"/>
              <w:rPr>
                <w:rFonts w:ascii="Candara" w:hAnsi="Candara" w:cs="Helvetica"/>
                <w:b/>
                <w:sz w:val="21"/>
                <w:szCs w:val="21"/>
              </w:rPr>
            </w:pPr>
            <w:r w:rsidRPr="00D04EE7">
              <w:rPr>
                <w:rFonts w:ascii="Candara" w:hAnsi="Candara" w:cs="Helvetica"/>
                <w:b/>
                <w:sz w:val="21"/>
                <w:szCs w:val="21"/>
              </w:rPr>
              <w:t>Additional Information:</w:t>
            </w:r>
          </w:p>
          <w:p w14:paraId="2C2F3B57" w14:textId="7AE5D6C5" w:rsidR="006E101D" w:rsidRPr="000244CB" w:rsidRDefault="00B41EB9" w:rsidP="000244CB">
            <w:pPr>
              <w:pStyle w:val="ListParagraph"/>
              <w:numPr>
                <w:ilvl w:val="0"/>
                <w:numId w:val="28"/>
              </w:numPr>
              <w:ind w:left="360"/>
              <w:rPr>
                <w:rFonts w:ascii="Candara" w:hAnsi="Candara" w:cs="Helvetica"/>
                <w:bCs/>
                <w:sz w:val="21"/>
                <w:szCs w:val="21"/>
              </w:rPr>
            </w:pPr>
            <w:r w:rsidRPr="000244CB">
              <w:rPr>
                <w:rFonts w:ascii="Candara" w:hAnsi="Candara" w:cs="Helvetica"/>
                <w:bCs/>
                <w:sz w:val="21"/>
                <w:szCs w:val="21"/>
              </w:rPr>
              <w:t xml:space="preserve">This a </w:t>
            </w:r>
            <w:r w:rsidR="00D04EE7" w:rsidRPr="000244CB">
              <w:rPr>
                <w:rFonts w:ascii="Candara" w:hAnsi="Candara" w:cs="Helvetica"/>
                <w:bCs/>
                <w:sz w:val="21"/>
                <w:szCs w:val="21"/>
              </w:rPr>
              <w:t>F</w:t>
            </w:r>
            <w:r w:rsidR="000D682D" w:rsidRPr="000244CB">
              <w:rPr>
                <w:rFonts w:ascii="Candara" w:hAnsi="Candara" w:cs="Helvetica"/>
                <w:bCs/>
                <w:sz w:val="21"/>
                <w:szCs w:val="21"/>
              </w:rPr>
              <w:t>ull-</w:t>
            </w:r>
            <w:r w:rsidR="00D04EE7" w:rsidRPr="000244CB">
              <w:rPr>
                <w:rFonts w:ascii="Candara" w:hAnsi="Candara" w:cs="Helvetica"/>
                <w:bCs/>
                <w:sz w:val="21"/>
                <w:szCs w:val="21"/>
              </w:rPr>
              <w:t>T</w:t>
            </w:r>
            <w:r w:rsidR="000D682D" w:rsidRPr="000244CB">
              <w:rPr>
                <w:rFonts w:ascii="Candara" w:hAnsi="Candara" w:cs="Helvetica"/>
                <w:bCs/>
                <w:sz w:val="21"/>
                <w:szCs w:val="21"/>
              </w:rPr>
              <w:t>ime</w:t>
            </w:r>
            <w:r w:rsidRPr="000244CB">
              <w:rPr>
                <w:rFonts w:ascii="Candara" w:hAnsi="Candara" w:cs="Helvetica"/>
                <w:bCs/>
                <w:sz w:val="21"/>
                <w:szCs w:val="21"/>
              </w:rPr>
              <w:t xml:space="preserve"> rol</w:t>
            </w:r>
            <w:r w:rsidR="006E101D" w:rsidRPr="000244CB">
              <w:rPr>
                <w:rFonts w:ascii="Candara" w:hAnsi="Candara" w:cs="Helvetica"/>
                <w:bCs/>
                <w:sz w:val="21"/>
                <w:szCs w:val="21"/>
              </w:rPr>
              <w:t>e</w:t>
            </w:r>
          </w:p>
          <w:p w14:paraId="56C9B68C" w14:textId="4CC87591" w:rsidR="00B41EB9" w:rsidRPr="000244CB" w:rsidRDefault="00B41EB9" w:rsidP="000244CB">
            <w:pPr>
              <w:pStyle w:val="ListParagraph"/>
              <w:numPr>
                <w:ilvl w:val="0"/>
                <w:numId w:val="28"/>
              </w:numPr>
              <w:ind w:left="360"/>
              <w:rPr>
                <w:rFonts w:ascii="Candara" w:hAnsi="Candara" w:cs="Helvetica"/>
                <w:bCs/>
                <w:sz w:val="21"/>
                <w:szCs w:val="21"/>
              </w:rPr>
            </w:pPr>
            <w:r w:rsidRPr="000244CB">
              <w:rPr>
                <w:rFonts w:ascii="Candara" w:hAnsi="Candara" w:cs="Helvetica"/>
                <w:bCs/>
                <w:sz w:val="21"/>
                <w:szCs w:val="21"/>
              </w:rPr>
              <w:t>Applicants must be eligible to live and work in the UK</w:t>
            </w:r>
          </w:p>
          <w:p w14:paraId="704279F4" w14:textId="77777777" w:rsidR="00D04EE7" w:rsidRPr="00D04EE7" w:rsidRDefault="00D04EE7" w:rsidP="00D04EE7">
            <w:pPr>
              <w:rPr>
                <w:rFonts w:ascii="Candara" w:hAnsi="Candara"/>
                <w:b/>
                <w:sz w:val="21"/>
                <w:szCs w:val="21"/>
              </w:rPr>
            </w:pPr>
          </w:p>
          <w:p w14:paraId="414D7702" w14:textId="44115E8D" w:rsidR="00D04EE7" w:rsidRPr="00461849" w:rsidRDefault="00D04EE7" w:rsidP="00D04EE7">
            <w:pPr>
              <w:rPr>
                <w:rFonts w:ascii="Candara" w:hAnsi="Candara"/>
                <w:color w:val="000000"/>
                <w:sz w:val="24"/>
                <w:szCs w:val="24"/>
                <w:u w:val="single"/>
              </w:rPr>
            </w:pPr>
            <w:r w:rsidRPr="00461849">
              <w:rPr>
                <w:rFonts w:ascii="Candara" w:hAnsi="Candara"/>
                <w:b/>
                <w:sz w:val="24"/>
                <w:szCs w:val="24"/>
                <w:u w:val="single"/>
              </w:rPr>
              <w:t>SAFEGUARDING STATEMENT</w:t>
            </w:r>
          </w:p>
          <w:p w14:paraId="4D533C6A" w14:textId="77777777" w:rsidR="00A9680B" w:rsidRDefault="00A9680B" w:rsidP="00D04EE7">
            <w:pPr>
              <w:autoSpaceDE w:val="0"/>
              <w:autoSpaceDN w:val="0"/>
              <w:adjustRightInd w:val="0"/>
              <w:jc w:val="both"/>
              <w:rPr>
                <w:rFonts w:ascii="Candara" w:hAnsi="Candara" w:cs="Calibri"/>
                <w:color w:val="000000"/>
                <w:sz w:val="21"/>
                <w:szCs w:val="21"/>
              </w:rPr>
            </w:pPr>
          </w:p>
          <w:p w14:paraId="628C4109" w14:textId="77777777" w:rsidR="004E314D" w:rsidRPr="00724942" w:rsidRDefault="004E314D" w:rsidP="004E314D">
            <w:pPr>
              <w:pStyle w:val="xmsonormal"/>
            </w:pPr>
            <w:r w:rsidRPr="00724942">
              <w:rPr>
                <w:rFonts w:ascii="Candara" w:hAnsi="Candara"/>
              </w:rPr>
              <w:t>The Club is committed to safeguarding and promoting the welfare of children, young people and vulnerable adults and expects all staff and volunteers to share this commitment.</w:t>
            </w:r>
          </w:p>
          <w:p w14:paraId="39A7DCFF" w14:textId="77777777" w:rsidR="004E314D" w:rsidRPr="00724942" w:rsidRDefault="004E314D" w:rsidP="004E314D">
            <w:pPr>
              <w:pStyle w:val="xmsonormal"/>
            </w:pPr>
            <w:r w:rsidRPr="00724942">
              <w:rPr>
                <w:rFonts w:ascii="Candara" w:hAnsi="Candara"/>
              </w:rPr>
              <w:t> </w:t>
            </w:r>
          </w:p>
          <w:p w14:paraId="77D5FD99" w14:textId="77777777" w:rsidR="004E314D" w:rsidRPr="00724942" w:rsidRDefault="004E314D" w:rsidP="004E314D">
            <w:pPr>
              <w:pStyle w:val="xmsonormal"/>
            </w:pPr>
            <w:r w:rsidRPr="00724942">
              <w:rPr>
                <w:rFonts w:ascii="Candara" w:hAnsi="Candara"/>
              </w:rPr>
              <w:t>The Club has systems in place to ensure that the welfare of vulnerable groups is dealt with appropriately and sensitively. Everyone working at the Club has a duty of care to safeguard the welfare of children and young people by creating an environment that protects them from harm. Our standards of practice ensure all staff are fully aware and understand their responsibilities under safeguarding legislation and statutory guidance.</w:t>
            </w:r>
          </w:p>
          <w:p w14:paraId="676EC40D" w14:textId="77777777" w:rsidR="004E314D" w:rsidRPr="00724942" w:rsidRDefault="004E314D" w:rsidP="004E314D">
            <w:pPr>
              <w:pStyle w:val="xmsonormal"/>
            </w:pPr>
            <w:r w:rsidRPr="00724942">
              <w:rPr>
                <w:rFonts w:ascii="Candara" w:hAnsi="Candara"/>
              </w:rPr>
              <w:t> </w:t>
            </w:r>
          </w:p>
          <w:p w14:paraId="1DD1D61E" w14:textId="621BDF6E" w:rsidR="004E314D" w:rsidRPr="00724942" w:rsidRDefault="004E314D" w:rsidP="004E314D">
            <w:pPr>
              <w:autoSpaceDE w:val="0"/>
              <w:autoSpaceDN w:val="0"/>
              <w:adjustRightInd w:val="0"/>
              <w:jc w:val="both"/>
              <w:rPr>
                <w:rFonts w:ascii="Candara" w:hAnsi="Candara" w:cs="Calibri"/>
                <w:color w:val="000000"/>
              </w:rPr>
            </w:pPr>
            <w:r w:rsidRPr="00724942">
              <w:rPr>
                <w:rFonts w:ascii="Candara" w:hAnsi="Candara"/>
              </w:rPr>
              <w:t xml:space="preserve">The </w:t>
            </w:r>
            <w:r w:rsidR="008C2FA2" w:rsidRPr="00724942">
              <w:rPr>
                <w:rFonts w:ascii="Candara" w:hAnsi="Candara"/>
              </w:rPr>
              <w:t>C</w:t>
            </w:r>
            <w:r w:rsidRPr="00724942">
              <w:rPr>
                <w:rFonts w:ascii="Candara" w:hAnsi="Candara"/>
              </w:rPr>
              <w:t>lub ensures that all staff that have a direct responsibility for children, young people or vulnerable adults, have been subject to the most stringent of recruitment practices which include</w:t>
            </w:r>
            <w:r w:rsidR="001F387A">
              <w:rPr>
                <w:rFonts w:ascii="Candara" w:hAnsi="Candara"/>
              </w:rPr>
              <w:t xml:space="preserve"> DBS</w:t>
            </w:r>
            <w:r w:rsidRPr="00724942">
              <w:rPr>
                <w:rFonts w:ascii="Candara" w:hAnsi="Candara"/>
              </w:rPr>
              <w:t xml:space="preserve"> and reference checks.  These staff are alert to signs of abuse or maltreatment and will refer concerns to the relevant Designated Safeguarding Officers using the agreed safeguarding procedures</w:t>
            </w:r>
            <w:r w:rsidR="00C06F21" w:rsidRPr="00724942">
              <w:rPr>
                <w:rFonts w:ascii="Candara" w:hAnsi="Candara"/>
              </w:rPr>
              <w:t>.</w:t>
            </w:r>
          </w:p>
          <w:p w14:paraId="6B5E392E" w14:textId="77777777" w:rsidR="00D04EE7" w:rsidRPr="00E627AA" w:rsidRDefault="00D04EE7" w:rsidP="00D04EE7">
            <w:pPr>
              <w:autoSpaceDE w:val="0"/>
              <w:autoSpaceDN w:val="0"/>
              <w:adjustRightInd w:val="0"/>
              <w:jc w:val="both"/>
              <w:rPr>
                <w:rFonts w:ascii="Candara" w:hAnsi="Candara" w:cs="Calibri"/>
                <w:b/>
                <w:bCs/>
                <w:color w:val="000000"/>
                <w:sz w:val="21"/>
                <w:szCs w:val="21"/>
                <w:u w:val="single"/>
              </w:rPr>
            </w:pPr>
          </w:p>
          <w:p w14:paraId="18C49605" w14:textId="5E11E0E0" w:rsidR="00D04EE7" w:rsidRPr="00461849" w:rsidRDefault="00D04EE7" w:rsidP="00D04EE7">
            <w:pPr>
              <w:autoSpaceDE w:val="0"/>
              <w:autoSpaceDN w:val="0"/>
              <w:adjustRightInd w:val="0"/>
              <w:jc w:val="both"/>
              <w:rPr>
                <w:rFonts w:ascii="Candara" w:hAnsi="Candara"/>
                <w:b/>
                <w:sz w:val="24"/>
                <w:szCs w:val="24"/>
                <w:u w:val="single"/>
              </w:rPr>
            </w:pPr>
            <w:r w:rsidRPr="00461849">
              <w:rPr>
                <w:rFonts w:ascii="Candara" w:hAnsi="Candara"/>
                <w:b/>
                <w:sz w:val="24"/>
                <w:szCs w:val="24"/>
                <w:u w:val="single"/>
              </w:rPr>
              <w:t>EQUALITY STATEMENT</w:t>
            </w:r>
          </w:p>
          <w:p w14:paraId="48BBFE7B" w14:textId="77777777" w:rsidR="00D04EE7" w:rsidRPr="00724942" w:rsidRDefault="00D04EE7" w:rsidP="00D04EE7">
            <w:pPr>
              <w:rPr>
                <w:rFonts w:ascii="Candara" w:hAnsi="Candara"/>
              </w:rPr>
            </w:pPr>
          </w:p>
          <w:p w14:paraId="63831AE2" w14:textId="3478F7B1" w:rsidR="00B96BD9" w:rsidRPr="00724942" w:rsidRDefault="00D04EE7" w:rsidP="00C3727F">
            <w:pPr>
              <w:autoSpaceDE w:val="0"/>
              <w:autoSpaceDN w:val="0"/>
              <w:adjustRightInd w:val="0"/>
              <w:jc w:val="both"/>
              <w:rPr>
                <w:rFonts w:ascii="Candara" w:hAnsi="Candara" w:cs="Calibri"/>
                <w:color w:val="000000"/>
              </w:rPr>
            </w:pPr>
            <w:r w:rsidRPr="00724942">
              <w:rPr>
                <w:rFonts w:ascii="Candara" w:hAnsi="Candara" w:cs="Calibri"/>
                <w:color w:val="000000"/>
              </w:rPr>
              <w:t>The</w:t>
            </w:r>
            <w:r w:rsidR="008F7866" w:rsidRPr="00724942">
              <w:rPr>
                <w:rFonts w:ascii="Candara" w:hAnsi="Candara" w:cs="Calibri"/>
                <w:color w:val="000000"/>
              </w:rPr>
              <w:t xml:space="preserve"> individual </w:t>
            </w:r>
            <w:r w:rsidRPr="00724942">
              <w:rPr>
                <w:rFonts w:ascii="Candara" w:hAnsi="Candara" w:cs="Calibri"/>
                <w:color w:val="000000"/>
              </w:rPr>
              <w:t>must at all time</w:t>
            </w:r>
            <w:r w:rsidR="00461849" w:rsidRPr="00724942">
              <w:rPr>
                <w:rFonts w:ascii="Candara" w:hAnsi="Candara" w:cs="Calibri"/>
                <w:color w:val="000000"/>
              </w:rPr>
              <w:t>s,</w:t>
            </w:r>
            <w:r w:rsidRPr="00724942">
              <w:rPr>
                <w:rFonts w:ascii="Candara" w:hAnsi="Candara" w:cs="Calibri"/>
                <w:color w:val="000000"/>
              </w:rPr>
              <w:t xml:space="preserve"> carry out their duties with due regard to</w:t>
            </w:r>
            <w:r w:rsidR="00B7377C" w:rsidRPr="00724942">
              <w:rPr>
                <w:rFonts w:ascii="Candara" w:hAnsi="Candara" w:cs="Calibri"/>
                <w:color w:val="000000"/>
              </w:rPr>
              <w:t xml:space="preserve"> the Clubs </w:t>
            </w:r>
            <w:r w:rsidRPr="00724942">
              <w:rPr>
                <w:rFonts w:ascii="Candara" w:hAnsi="Candara" w:cs="Calibri"/>
                <w:color w:val="000000"/>
              </w:rPr>
              <w:t>policies and procedures</w:t>
            </w:r>
            <w:r w:rsidR="00B96BD9" w:rsidRPr="00724942">
              <w:rPr>
                <w:rFonts w:ascii="Candara" w:hAnsi="Candara" w:cs="Calibri"/>
                <w:color w:val="000000"/>
              </w:rPr>
              <w:t xml:space="preserve"> and in particular the Club</w:t>
            </w:r>
            <w:r w:rsidR="000F475F" w:rsidRPr="00724942">
              <w:rPr>
                <w:rFonts w:ascii="Candara" w:hAnsi="Candara" w:cs="Calibri"/>
                <w:color w:val="000000"/>
              </w:rPr>
              <w:t>’s</w:t>
            </w:r>
            <w:r w:rsidR="00B96BD9" w:rsidRPr="00724942">
              <w:rPr>
                <w:rFonts w:ascii="Candara" w:hAnsi="Candara" w:cs="Calibri"/>
                <w:color w:val="000000"/>
              </w:rPr>
              <w:t xml:space="preserve"> Equality, Diversity and Inclusion Policy. </w:t>
            </w:r>
          </w:p>
          <w:p w14:paraId="3E941BC8" w14:textId="77777777" w:rsidR="00B96BD9" w:rsidRPr="00724942" w:rsidRDefault="00B96BD9" w:rsidP="00C3727F">
            <w:pPr>
              <w:autoSpaceDE w:val="0"/>
              <w:autoSpaceDN w:val="0"/>
              <w:adjustRightInd w:val="0"/>
              <w:jc w:val="both"/>
              <w:rPr>
                <w:rFonts w:ascii="Candara" w:hAnsi="Candara" w:cs="Calibri"/>
                <w:color w:val="000000"/>
              </w:rPr>
            </w:pPr>
          </w:p>
          <w:p w14:paraId="2D16246E" w14:textId="5C829398" w:rsidR="00B96BD9" w:rsidRPr="00724942" w:rsidRDefault="00D04EE7" w:rsidP="00C3727F">
            <w:pPr>
              <w:autoSpaceDE w:val="0"/>
              <w:autoSpaceDN w:val="0"/>
              <w:adjustRightInd w:val="0"/>
              <w:jc w:val="both"/>
              <w:rPr>
                <w:rFonts w:ascii="Candara" w:hAnsi="Candara" w:cs="Calibri"/>
                <w:color w:val="000000"/>
              </w:rPr>
            </w:pPr>
            <w:r w:rsidRPr="00724942">
              <w:rPr>
                <w:rFonts w:ascii="Candara" w:hAnsi="Candara" w:cs="Calibri"/>
                <w:color w:val="000000"/>
              </w:rPr>
              <w:t xml:space="preserve">The </w:t>
            </w:r>
            <w:r w:rsidR="008F7866" w:rsidRPr="00724942">
              <w:rPr>
                <w:rFonts w:ascii="Candara" w:hAnsi="Candara" w:cs="Calibri"/>
                <w:color w:val="000000"/>
              </w:rPr>
              <w:t xml:space="preserve">individual </w:t>
            </w:r>
            <w:r w:rsidRPr="00724942">
              <w:rPr>
                <w:rFonts w:ascii="Candara" w:hAnsi="Candara" w:cs="Calibri"/>
                <w:color w:val="000000"/>
              </w:rPr>
              <w:t xml:space="preserve">must ensure a positive commitment towards equality and diversity by treating others fairly and not committing any form of direct or indirect discrimination, </w:t>
            </w:r>
            <w:r w:rsidR="00BA60C2" w:rsidRPr="00724942">
              <w:rPr>
                <w:rFonts w:ascii="Candara" w:hAnsi="Candara" w:cs="Calibri"/>
                <w:color w:val="000000"/>
              </w:rPr>
              <w:t>victimisation,</w:t>
            </w:r>
            <w:r w:rsidRPr="00724942">
              <w:rPr>
                <w:rFonts w:ascii="Candara" w:hAnsi="Candara" w:cs="Calibri"/>
                <w:color w:val="000000"/>
              </w:rPr>
              <w:t xml:space="preserve"> or harassment of any description and to promote positive working relationships between all internal and external stakeholders. The </w:t>
            </w:r>
            <w:r w:rsidR="008F7866" w:rsidRPr="00724942">
              <w:rPr>
                <w:rFonts w:ascii="Candara" w:hAnsi="Candara" w:cs="Calibri"/>
                <w:color w:val="000000"/>
              </w:rPr>
              <w:t xml:space="preserve">individual </w:t>
            </w:r>
            <w:r w:rsidRPr="00724942">
              <w:rPr>
                <w:rFonts w:ascii="Candara" w:hAnsi="Candara" w:cs="Calibri"/>
                <w:color w:val="000000"/>
              </w:rPr>
              <w:t>must contribute to encouraging equality and respecting diversity by embedding such values in the workplace and challenging inappropriate behaviour and processes</w:t>
            </w:r>
            <w:r w:rsidR="008F7866" w:rsidRPr="00724942">
              <w:rPr>
                <w:rFonts w:ascii="Candara" w:hAnsi="Candara" w:cs="Calibri"/>
                <w:color w:val="000000"/>
              </w:rPr>
              <w:t>.</w:t>
            </w:r>
            <w:r w:rsidR="00B96BD9" w:rsidRPr="00724942">
              <w:rPr>
                <w:rFonts w:ascii="Candara" w:hAnsi="Candara" w:cs="Calibri"/>
                <w:color w:val="000000"/>
              </w:rPr>
              <w:t xml:space="preserve"> </w:t>
            </w:r>
          </w:p>
          <w:p w14:paraId="7750C49C" w14:textId="06016DAF" w:rsidR="00C3727F" w:rsidRPr="00C3727F" w:rsidRDefault="00C3727F" w:rsidP="00C3727F">
            <w:pPr>
              <w:autoSpaceDE w:val="0"/>
              <w:autoSpaceDN w:val="0"/>
              <w:adjustRightInd w:val="0"/>
              <w:jc w:val="both"/>
              <w:rPr>
                <w:rFonts w:ascii="Candara" w:hAnsi="Candara" w:cs="Calibri"/>
                <w:color w:val="000000"/>
                <w:sz w:val="21"/>
                <w:szCs w:val="21"/>
              </w:rPr>
            </w:pPr>
          </w:p>
        </w:tc>
      </w:tr>
    </w:tbl>
    <w:p w14:paraId="69D15AF7" w14:textId="77777777" w:rsidR="0083687B" w:rsidRPr="00CF3AF4" w:rsidRDefault="0083687B" w:rsidP="003619A0">
      <w:pPr>
        <w:rPr>
          <w:rFonts w:ascii="Candara" w:hAnsi="Candara"/>
        </w:rPr>
      </w:pPr>
    </w:p>
    <w:sectPr w:rsidR="0083687B" w:rsidRPr="00CF3AF4" w:rsidSect="0094095B">
      <w:footerReference w:type="default" r:id="rId11"/>
      <w:headerReference w:type="first" r:id="rId12"/>
      <w:footerReference w:type="first" r:id="rId13"/>
      <w:pgSz w:w="11907" w:h="16840" w:code="9"/>
      <w:pgMar w:top="1418" w:right="1797" w:bottom="1151" w:left="1797"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83AEA" w14:textId="77777777" w:rsidR="007800F6" w:rsidRDefault="007800F6">
      <w:r>
        <w:separator/>
      </w:r>
    </w:p>
  </w:endnote>
  <w:endnote w:type="continuationSeparator" w:id="0">
    <w:p w14:paraId="5A99335F" w14:textId="77777777" w:rsidR="007800F6" w:rsidRDefault="0078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 Grotesk BE">
    <w:altName w:val="Courier New"/>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BT">
    <w:altName w:val="Times New Roman"/>
    <w:charset w:val="00"/>
    <w:family w:val="auto"/>
    <w:pitch w:val="default"/>
  </w:font>
  <w:font w:name="Zurich Blk BT">
    <w:altName w:val="Tahoma"/>
    <w:charset w:val="00"/>
    <w:family w:val="swiss"/>
    <w:pitch w:val="variable"/>
    <w:sig w:usb0="00000007" w:usb1="00000000" w:usb2="00000000" w:usb3="00000000" w:csb0="00000011" w:csb1="00000000"/>
  </w:font>
  <w:font w:name="Galliar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5B90" w14:textId="31F0D423" w:rsidR="00AC1F95" w:rsidRPr="00C811D5" w:rsidRDefault="00C811D5" w:rsidP="00C811D5">
    <w:pPr>
      <w:pStyle w:val="Footer"/>
      <w:pBdr>
        <w:top w:val="single" w:sz="4" w:space="1" w:color="FF6600"/>
      </w:pBdr>
      <w:ind w:left="-993" w:right="425"/>
      <w:rPr>
        <w:rFonts w:ascii="Candara" w:hAnsi="Candara"/>
      </w:rPr>
    </w:pPr>
    <w:r w:rsidRPr="00AB3C09">
      <w:rPr>
        <w:rFonts w:ascii="Candara" w:hAnsi="Candara"/>
      </w:rPr>
      <w:br/>
    </w:r>
    <w:r w:rsidRPr="00AB3C09">
      <w:rPr>
        <w:rFonts w:ascii="Candara" w:hAnsi="Candara"/>
        <w:sz w:val="16"/>
      </w:rPr>
      <w:t>Luton Town Football Club 2020 Ltd</w:t>
    </w:r>
    <w:r w:rsidR="0094095B">
      <w:rPr>
        <w:rFonts w:ascii="Candara" w:hAnsi="Candara"/>
        <w:sz w:val="16"/>
      </w:rPr>
      <w:tab/>
    </w:r>
    <w:r w:rsidR="0094095B">
      <w:rPr>
        <w:rFonts w:ascii="Candara" w:hAnsi="Candara"/>
        <w:sz w:val="16"/>
      </w:rPr>
      <w:tab/>
      <w:t xml:space="preserve">Updated </w:t>
    </w:r>
    <w:r w:rsidR="0028616F">
      <w:rPr>
        <w:rFonts w:ascii="Candara" w:hAnsi="Candara"/>
        <w:sz w:val="16"/>
      </w:rPr>
      <w:t>on</w:t>
    </w:r>
    <w:r w:rsidR="0094095B">
      <w:rPr>
        <w:rFonts w:ascii="Candara" w:hAnsi="Candara"/>
        <w:sz w:val="16"/>
      </w:rPr>
      <w:t>:</w:t>
    </w:r>
    <w:r w:rsidR="0028616F">
      <w:rPr>
        <w:rFonts w:ascii="Candara" w:hAnsi="Candara"/>
        <w:sz w:val="16"/>
      </w:rPr>
      <w:t xml:space="preserve"> 10/08/2021 </w:t>
    </w:r>
    <w:r>
      <w:rPr>
        <w:rFonts w:ascii="Candara" w:hAnsi="Candara"/>
        <w:sz w:val="16"/>
      </w:rPr>
      <w:br/>
    </w:r>
    <w:r w:rsidRPr="00AB3C09">
      <w:rPr>
        <w:rFonts w:ascii="Candara" w:hAnsi="Candara"/>
        <w:sz w:val="16"/>
      </w:rPr>
      <w:t>Registered in England and Wales, 6133975</w:t>
    </w:r>
    <w:r w:rsidR="0028616F">
      <w:rPr>
        <w:rStyle w:val="PageNumber"/>
        <w:rFonts w:ascii="Candara" w:hAnsi="Candara"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7171" w14:textId="0BA8E7D2" w:rsidR="0094095B" w:rsidRPr="0094095B" w:rsidRDefault="0094095B" w:rsidP="0094095B">
    <w:pPr>
      <w:pStyle w:val="Footer"/>
      <w:pBdr>
        <w:top w:val="single" w:sz="4" w:space="1" w:color="FF6600"/>
      </w:pBdr>
      <w:ind w:left="-993" w:right="425"/>
      <w:rPr>
        <w:rFonts w:ascii="Candara" w:hAnsi="Candara"/>
        <w:sz w:val="16"/>
      </w:rPr>
    </w:pPr>
    <w:r w:rsidRPr="00AB3C09">
      <w:rPr>
        <w:rFonts w:ascii="Candara" w:hAnsi="Candara"/>
      </w:rPr>
      <w:br/>
    </w:r>
    <w:r w:rsidRPr="00AB3C09">
      <w:rPr>
        <w:rFonts w:ascii="Candara" w:hAnsi="Candara"/>
        <w:sz w:val="16"/>
      </w:rPr>
      <w:t>Luton Town Football Club 2020 Ltd</w:t>
    </w:r>
    <w:r>
      <w:rPr>
        <w:rFonts w:ascii="Candara" w:hAnsi="Candara"/>
        <w:sz w:val="16"/>
      </w:rPr>
      <w:br/>
    </w:r>
    <w:r w:rsidRPr="00AB3C09">
      <w:rPr>
        <w:rFonts w:ascii="Candara" w:hAnsi="Candara"/>
        <w:sz w:val="16"/>
      </w:rPr>
      <w:t>Registered in England and Wales, 6133975</w:t>
    </w:r>
    <w:r>
      <w:rPr>
        <w:rFonts w:ascii="Candara" w:hAnsi="Candara"/>
        <w:sz w:val="16"/>
      </w:rPr>
      <w:tab/>
    </w:r>
    <w:r>
      <w:rPr>
        <w:rFonts w:ascii="Candara" w:hAnsi="Candara"/>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926B" w14:textId="77777777" w:rsidR="007800F6" w:rsidRDefault="007800F6">
      <w:r>
        <w:separator/>
      </w:r>
    </w:p>
  </w:footnote>
  <w:footnote w:type="continuationSeparator" w:id="0">
    <w:p w14:paraId="5658C85A" w14:textId="77777777" w:rsidR="007800F6" w:rsidRDefault="00780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3039" w14:textId="0DB8F8B8" w:rsidR="00461849" w:rsidRDefault="00461849" w:rsidP="00461849">
    <w:pPr>
      <w:pStyle w:val="Header"/>
      <w:rPr>
        <w:rFonts w:ascii="Candara" w:hAnsi="Candara" w:cs="Helvetica"/>
        <w:b/>
        <w:sz w:val="48"/>
        <w:szCs w:val="44"/>
      </w:rPr>
    </w:pPr>
    <w:r>
      <w:rPr>
        <w:rFonts w:ascii="Comic Sans MS" w:hAnsi="Comic Sans MS"/>
        <w:b/>
        <w:noProof/>
        <w:sz w:val="40"/>
        <w:szCs w:val="40"/>
      </w:rPr>
      <w:drawing>
        <wp:anchor distT="0" distB="0" distL="114300" distR="114300" simplePos="0" relativeHeight="251658240" behindDoc="0" locked="0" layoutInCell="1" allowOverlap="1" wp14:anchorId="3C24A6FC" wp14:editId="7DE0714D">
          <wp:simplePos x="0" y="0"/>
          <wp:positionH relativeFrom="rightMargin">
            <wp:posOffset>104775</wp:posOffset>
          </wp:positionH>
          <wp:positionV relativeFrom="paragraph">
            <wp:posOffset>7620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p>
  <w:p w14:paraId="6B07F9F3" w14:textId="0CC57227" w:rsidR="00AC1F95" w:rsidRDefault="00461849" w:rsidP="00461849">
    <w:pPr>
      <w:pStyle w:val="Header"/>
      <w:ind w:hanging="851"/>
    </w:pPr>
    <w:r w:rsidRPr="00ED7914">
      <w:rPr>
        <w:rFonts w:ascii="Candara" w:hAnsi="Candara" w:cs="Helvetica"/>
        <w:b/>
        <w:sz w:val="48"/>
        <w:szCs w:val="44"/>
      </w:rPr>
      <w:t>JOB DESCRIPTION</w:t>
    </w:r>
    <w:r w:rsidRPr="00ED7914">
      <w:rPr>
        <w:rFonts w:ascii="Comic Sans MS" w:hAnsi="Comic Sans MS"/>
        <w:b/>
        <w:sz w:val="44"/>
        <w:szCs w:val="44"/>
      </w:rPr>
      <w:t xml:space="preserve">      </w:t>
    </w:r>
    <w:r w:rsidR="00DC36A7" w:rsidRPr="00ED7914">
      <w:rPr>
        <w:rFonts w:ascii="Comic Sans MS" w:hAnsi="Comic Sans MS"/>
        <w:b/>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C"/>
      </v:shape>
    </w:pict>
  </w:numPicBullet>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03A27A09"/>
    <w:multiLevelType w:val="hybridMultilevel"/>
    <w:tmpl w:val="E5BAC8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7CC3"/>
    <w:multiLevelType w:val="hybridMultilevel"/>
    <w:tmpl w:val="3154B9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A5507B"/>
    <w:multiLevelType w:val="multilevel"/>
    <w:tmpl w:val="8D5E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242F6"/>
    <w:multiLevelType w:val="hybridMultilevel"/>
    <w:tmpl w:val="3684C7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C5CC2"/>
    <w:multiLevelType w:val="hybridMultilevel"/>
    <w:tmpl w:val="A75AB3EE"/>
    <w:lvl w:ilvl="0" w:tplc="08090003">
      <w:start w:val="1"/>
      <w:numFmt w:val="bullet"/>
      <w:lvlText w:val="o"/>
      <w:lvlJc w:val="left"/>
      <w:pPr>
        <w:tabs>
          <w:tab w:val="num" w:pos="720"/>
        </w:tabs>
        <w:ind w:left="720" w:hanging="360"/>
      </w:pPr>
      <w:rPr>
        <w:rFonts w:ascii="Courier New" w:hAnsi="Courier New" w:cs="Courier New"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128A3"/>
    <w:multiLevelType w:val="hybridMultilevel"/>
    <w:tmpl w:val="F91A0B90"/>
    <w:lvl w:ilvl="0" w:tplc="08090001">
      <w:start w:val="1"/>
      <w:numFmt w:val="bullet"/>
      <w:lvlText w:val=""/>
      <w:lvlJc w:val="left"/>
      <w:pPr>
        <w:tabs>
          <w:tab w:val="num" w:pos="720"/>
        </w:tabs>
        <w:ind w:left="720" w:hanging="360"/>
      </w:pPr>
      <w:rPr>
        <w:rFonts w:ascii="Symbol" w:hAnsi="Symbol" w:hint="default"/>
      </w:rPr>
    </w:lvl>
    <w:lvl w:ilvl="1" w:tplc="FA066EB0">
      <w:start w:val="1"/>
      <w:numFmt w:val="bullet"/>
      <w:pStyle w:val="BulletedList"/>
      <w:lvlText w:val=""/>
      <w:lvlJc w:val="left"/>
      <w:pPr>
        <w:tabs>
          <w:tab w:val="num" w:pos="1307"/>
        </w:tabs>
        <w:ind w:left="1307" w:hanging="227"/>
      </w:pPr>
      <w:rPr>
        <w:rFonts w:ascii="Symbol" w:hAnsi="Symbol" w:hint="default"/>
        <w:color w:val="0073E6"/>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71E5A"/>
    <w:multiLevelType w:val="hybridMultilevel"/>
    <w:tmpl w:val="6B5AB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04105"/>
    <w:multiLevelType w:val="hybridMultilevel"/>
    <w:tmpl w:val="6AE2CF20"/>
    <w:lvl w:ilvl="0" w:tplc="04090001">
      <w:start w:val="1"/>
      <w:numFmt w:val="bullet"/>
      <w:lvlText w:val=""/>
      <w:lvlJc w:val="left"/>
      <w:pPr>
        <w:tabs>
          <w:tab w:val="num" w:pos="720"/>
        </w:tabs>
        <w:ind w:left="720" w:hanging="360"/>
      </w:pPr>
      <w:rPr>
        <w:rFonts w:ascii="Symbol" w:hAnsi="Symbol"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10" w15:restartNumberingAfterBreak="0">
    <w:nsid w:val="28FE4342"/>
    <w:multiLevelType w:val="hybridMultilevel"/>
    <w:tmpl w:val="6A6A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5F2AA8"/>
    <w:multiLevelType w:val="hybridMultilevel"/>
    <w:tmpl w:val="2278C842"/>
    <w:lvl w:ilvl="0" w:tplc="08090003">
      <w:start w:val="1"/>
      <w:numFmt w:val="bullet"/>
      <w:lvlText w:val="o"/>
      <w:lvlJc w:val="left"/>
      <w:pPr>
        <w:ind w:left="720" w:hanging="360"/>
      </w:pPr>
      <w:rPr>
        <w:rFonts w:ascii="Courier New" w:hAnsi="Courier New" w:cs="Courier New" w:hint="default"/>
      </w:rPr>
    </w:lvl>
    <w:lvl w:ilvl="1" w:tplc="3EAE13E8">
      <w:numFmt w:val="bullet"/>
      <w:lvlText w:val="•"/>
      <w:lvlJc w:val="left"/>
      <w:pPr>
        <w:ind w:left="1440" w:hanging="360"/>
      </w:pPr>
      <w:rPr>
        <w:rFonts w:ascii="Candara" w:eastAsia="Times New Roman" w:hAnsi="Candar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43F2D"/>
    <w:multiLevelType w:val="singleLevel"/>
    <w:tmpl w:val="1AE42660"/>
    <w:lvl w:ilvl="0">
      <w:start w:val="1"/>
      <w:numFmt w:val="bullet"/>
      <w:pStyle w:val="SingleDash2"/>
      <w:lvlText w:val=""/>
      <w:lvlJc w:val="left"/>
      <w:pPr>
        <w:tabs>
          <w:tab w:val="num" w:pos="1080"/>
        </w:tabs>
        <w:ind w:left="1080" w:hanging="360"/>
      </w:pPr>
      <w:rPr>
        <w:rFonts w:ascii="Typographic Ext" w:hAnsi="Typographic Ext" w:hint="default"/>
      </w:rPr>
    </w:lvl>
  </w:abstractNum>
  <w:abstractNum w:abstractNumId="13" w15:restartNumberingAfterBreak="0">
    <w:nsid w:val="31107914"/>
    <w:multiLevelType w:val="singleLevel"/>
    <w:tmpl w:val="8B301F3E"/>
    <w:lvl w:ilvl="0">
      <w:start w:val="1"/>
      <w:numFmt w:val="bullet"/>
      <w:pStyle w:val="ContinuousDash2"/>
      <w:lvlText w:val=""/>
      <w:lvlJc w:val="left"/>
      <w:pPr>
        <w:tabs>
          <w:tab w:val="num" w:pos="1080"/>
        </w:tabs>
        <w:ind w:left="1080" w:hanging="360"/>
      </w:pPr>
      <w:rPr>
        <w:rFonts w:ascii="Typographic Ext" w:hAnsi="Typographic Ext" w:hint="default"/>
      </w:rPr>
    </w:lvl>
  </w:abstractNum>
  <w:abstractNum w:abstractNumId="14" w15:restartNumberingAfterBreak="0">
    <w:nsid w:val="32AD44AB"/>
    <w:multiLevelType w:val="hybridMultilevel"/>
    <w:tmpl w:val="15A01B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A300F"/>
    <w:multiLevelType w:val="hybridMultilevel"/>
    <w:tmpl w:val="E304BBA0"/>
    <w:lvl w:ilvl="0" w:tplc="08090003">
      <w:start w:val="1"/>
      <w:numFmt w:val="bullet"/>
      <w:lvlText w:val="o"/>
      <w:lvlJc w:val="left"/>
      <w:pPr>
        <w:tabs>
          <w:tab w:val="num" w:pos="720"/>
        </w:tabs>
        <w:ind w:left="720" w:hanging="360"/>
      </w:pPr>
      <w:rPr>
        <w:rFonts w:ascii="Courier New" w:hAnsi="Courier New" w:cs="Courier New"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303F3"/>
    <w:multiLevelType w:val="hybridMultilevel"/>
    <w:tmpl w:val="7876BD0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9E7D9E"/>
    <w:multiLevelType w:val="hybridMultilevel"/>
    <w:tmpl w:val="ECF654D8"/>
    <w:lvl w:ilvl="0" w:tplc="08090003">
      <w:start w:val="1"/>
      <w:numFmt w:val="bullet"/>
      <w:lvlText w:val="o"/>
      <w:lvlJc w:val="left"/>
      <w:pPr>
        <w:tabs>
          <w:tab w:val="num" w:pos="720"/>
        </w:tabs>
        <w:ind w:left="720" w:hanging="360"/>
      </w:pPr>
      <w:rPr>
        <w:rFonts w:ascii="Courier New" w:hAnsi="Courier New" w:cs="Courier New"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F777D"/>
    <w:multiLevelType w:val="multilevel"/>
    <w:tmpl w:val="B52CCF7C"/>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EE31590"/>
    <w:multiLevelType w:val="hybridMultilevel"/>
    <w:tmpl w:val="CD14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C3658"/>
    <w:multiLevelType w:val="hybridMultilevel"/>
    <w:tmpl w:val="22DA54DC"/>
    <w:lvl w:ilvl="0" w:tplc="08090003">
      <w:start w:val="1"/>
      <w:numFmt w:val="bullet"/>
      <w:lvlText w:val="o"/>
      <w:lvlJc w:val="left"/>
      <w:pPr>
        <w:tabs>
          <w:tab w:val="num" w:pos="720"/>
        </w:tabs>
        <w:ind w:left="720" w:hanging="360"/>
      </w:pPr>
      <w:rPr>
        <w:rFonts w:ascii="Courier New" w:hAnsi="Courier New" w:cs="Courier New" w:hint="default"/>
      </w:rPr>
    </w:lvl>
    <w:lvl w:ilvl="1" w:tplc="D56C1AEA">
      <w:numFmt w:val="bullet"/>
      <w:lvlText w:val="-"/>
      <w:lvlJc w:val="left"/>
      <w:pPr>
        <w:tabs>
          <w:tab w:val="num" w:pos="1440"/>
        </w:tabs>
        <w:ind w:left="1440" w:hanging="360"/>
      </w:pPr>
      <w:rPr>
        <w:rFonts w:ascii="Akzidenz Grotesk BE" w:eastAsia="Times New Roman" w:hAnsi="Akzidenz Grotesk B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0C4B35"/>
    <w:multiLevelType w:val="hybridMultilevel"/>
    <w:tmpl w:val="5BEABA5C"/>
    <w:lvl w:ilvl="0" w:tplc="C6CE5D9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EC6118F"/>
    <w:multiLevelType w:val="hybridMultilevel"/>
    <w:tmpl w:val="BD8E817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1901D7"/>
    <w:multiLevelType w:val="hybridMultilevel"/>
    <w:tmpl w:val="9F7AB5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2C3CC1"/>
    <w:multiLevelType w:val="singleLevel"/>
    <w:tmpl w:val="BA2EF988"/>
    <w:lvl w:ilvl="0">
      <w:start w:val="1"/>
      <w:numFmt w:val="bullet"/>
      <w:pStyle w:val="ContinuousDash1"/>
      <w:lvlText w:val=""/>
      <w:lvlJc w:val="left"/>
      <w:pPr>
        <w:tabs>
          <w:tab w:val="num" w:pos="1080"/>
        </w:tabs>
        <w:ind w:left="720" w:hanging="360"/>
      </w:pPr>
      <w:rPr>
        <w:rFonts w:ascii="Typographic Ext" w:hAnsi="Typographic Ext" w:hint="default"/>
      </w:rPr>
    </w:lvl>
  </w:abstractNum>
  <w:abstractNum w:abstractNumId="25" w15:restartNumberingAfterBreak="0">
    <w:nsid w:val="70303C64"/>
    <w:multiLevelType w:val="hybridMultilevel"/>
    <w:tmpl w:val="D8DA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0817D0"/>
    <w:multiLevelType w:val="multilevel"/>
    <w:tmpl w:val="52C6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870A6E"/>
    <w:multiLevelType w:val="hybridMultilevel"/>
    <w:tmpl w:val="B9C20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29" w15:restartNumberingAfterBreak="0">
    <w:nsid w:val="7C005163"/>
    <w:multiLevelType w:val="multilevel"/>
    <w:tmpl w:val="0582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28"/>
  </w:num>
  <w:num w:numId="4">
    <w:abstractNumId w:val="9"/>
  </w:num>
  <w:num w:numId="5">
    <w:abstractNumId w:val="0"/>
  </w:num>
  <w:num w:numId="6">
    <w:abstractNumId w:val="12"/>
  </w:num>
  <w:num w:numId="7">
    <w:abstractNumId w:val="6"/>
  </w:num>
  <w:num w:numId="8">
    <w:abstractNumId w:val="8"/>
  </w:num>
  <w:num w:numId="9">
    <w:abstractNumId w:val="7"/>
  </w:num>
  <w:num w:numId="10">
    <w:abstractNumId w:val="10"/>
  </w:num>
  <w:num w:numId="11">
    <w:abstractNumId w:val="21"/>
  </w:num>
  <w:num w:numId="12">
    <w:abstractNumId w:val="14"/>
  </w:num>
  <w:num w:numId="13">
    <w:abstractNumId w:val="26"/>
  </w:num>
  <w:num w:numId="14">
    <w:abstractNumId w:val="25"/>
  </w:num>
  <w:num w:numId="15">
    <w:abstractNumId w:val="15"/>
  </w:num>
  <w:num w:numId="16">
    <w:abstractNumId w:val="20"/>
  </w:num>
  <w:num w:numId="17">
    <w:abstractNumId w:val="17"/>
  </w:num>
  <w:num w:numId="18">
    <w:abstractNumId w:val="5"/>
  </w:num>
  <w:num w:numId="19">
    <w:abstractNumId w:val="1"/>
  </w:num>
  <w:num w:numId="20">
    <w:abstractNumId w:val="2"/>
  </w:num>
  <w:num w:numId="21">
    <w:abstractNumId w:val="27"/>
  </w:num>
  <w:num w:numId="22">
    <w:abstractNumId w:val="29"/>
  </w:num>
  <w:num w:numId="23">
    <w:abstractNumId w:val="3"/>
  </w:num>
  <w:num w:numId="24">
    <w:abstractNumId w:val="19"/>
  </w:num>
  <w:num w:numId="25">
    <w:abstractNumId w:val="23"/>
  </w:num>
  <w:num w:numId="26">
    <w:abstractNumId w:val="4"/>
  </w:num>
  <w:num w:numId="27">
    <w:abstractNumId w:val="18"/>
  </w:num>
  <w:num w:numId="28">
    <w:abstractNumId w:val="11"/>
  </w:num>
  <w:num w:numId="29">
    <w:abstractNumId w:val="16"/>
  </w:num>
  <w:num w:numId="30">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8D"/>
    <w:rsid w:val="00007D60"/>
    <w:rsid w:val="0001187A"/>
    <w:rsid w:val="00011ACE"/>
    <w:rsid w:val="000147BE"/>
    <w:rsid w:val="000155E8"/>
    <w:rsid w:val="00020A0E"/>
    <w:rsid w:val="00020F28"/>
    <w:rsid w:val="000238C8"/>
    <w:rsid w:val="000239EF"/>
    <w:rsid w:val="000244CB"/>
    <w:rsid w:val="000267C3"/>
    <w:rsid w:val="00027EF1"/>
    <w:rsid w:val="00030D1F"/>
    <w:rsid w:val="00032E11"/>
    <w:rsid w:val="00034CBA"/>
    <w:rsid w:val="00035BB8"/>
    <w:rsid w:val="00036483"/>
    <w:rsid w:val="00036620"/>
    <w:rsid w:val="00041841"/>
    <w:rsid w:val="000533F2"/>
    <w:rsid w:val="0006127D"/>
    <w:rsid w:val="00064E3B"/>
    <w:rsid w:val="0006695A"/>
    <w:rsid w:val="0007048B"/>
    <w:rsid w:val="000708DD"/>
    <w:rsid w:val="00071F6A"/>
    <w:rsid w:val="000734AE"/>
    <w:rsid w:val="00073655"/>
    <w:rsid w:val="000770D4"/>
    <w:rsid w:val="00077392"/>
    <w:rsid w:val="00080A54"/>
    <w:rsid w:val="0008621F"/>
    <w:rsid w:val="00092DCE"/>
    <w:rsid w:val="000978D9"/>
    <w:rsid w:val="000A20A8"/>
    <w:rsid w:val="000A4CA6"/>
    <w:rsid w:val="000B0B33"/>
    <w:rsid w:val="000B2024"/>
    <w:rsid w:val="000B628F"/>
    <w:rsid w:val="000B6900"/>
    <w:rsid w:val="000B6D28"/>
    <w:rsid w:val="000C0E01"/>
    <w:rsid w:val="000C243F"/>
    <w:rsid w:val="000C4D3E"/>
    <w:rsid w:val="000C5938"/>
    <w:rsid w:val="000C5BAA"/>
    <w:rsid w:val="000D058C"/>
    <w:rsid w:val="000D682D"/>
    <w:rsid w:val="000D7BAC"/>
    <w:rsid w:val="000D7FEC"/>
    <w:rsid w:val="000E0738"/>
    <w:rsid w:val="000E2414"/>
    <w:rsid w:val="000F2BFA"/>
    <w:rsid w:val="000F2CD1"/>
    <w:rsid w:val="000F2CF6"/>
    <w:rsid w:val="000F34DA"/>
    <w:rsid w:val="000F4573"/>
    <w:rsid w:val="000F475F"/>
    <w:rsid w:val="000F7643"/>
    <w:rsid w:val="00100E99"/>
    <w:rsid w:val="00103365"/>
    <w:rsid w:val="00105350"/>
    <w:rsid w:val="0010728C"/>
    <w:rsid w:val="00116741"/>
    <w:rsid w:val="00116D8F"/>
    <w:rsid w:val="00117BF3"/>
    <w:rsid w:val="00120213"/>
    <w:rsid w:val="00124B64"/>
    <w:rsid w:val="001302FF"/>
    <w:rsid w:val="00132754"/>
    <w:rsid w:val="001327F9"/>
    <w:rsid w:val="00135B53"/>
    <w:rsid w:val="00141107"/>
    <w:rsid w:val="0015132F"/>
    <w:rsid w:val="00153BC9"/>
    <w:rsid w:val="00154583"/>
    <w:rsid w:val="00163F35"/>
    <w:rsid w:val="0016498A"/>
    <w:rsid w:val="001704F5"/>
    <w:rsid w:val="001740B4"/>
    <w:rsid w:val="00175249"/>
    <w:rsid w:val="001767FD"/>
    <w:rsid w:val="00183DEE"/>
    <w:rsid w:val="00186BBB"/>
    <w:rsid w:val="00191618"/>
    <w:rsid w:val="001A57DD"/>
    <w:rsid w:val="001C0A0A"/>
    <w:rsid w:val="001C3D21"/>
    <w:rsid w:val="001E1238"/>
    <w:rsid w:val="001E49EE"/>
    <w:rsid w:val="001F387A"/>
    <w:rsid w:val="00204CE5"/>
    <w:rsid w:val="00206B1E"/>
    <w:rsid w:val="00207B15"/>
    <w:rsid w:val="002147B7"/>
    <w:rsid w:val="00217D89"/>
    <w:rsid w:val="00221420"/>
    <w:rsid w:val="00221969"/>
    <w:rsid w:val="002223F5"/>
    <w:rsid w:val="00236AC9"/>
    <w:rsid w:val="00240A8F"/>
    <w:rsid w:val="00242BFD"/>
    <w:rsid w:val="00244403"/>
    <w:rsid w:val="002444FB"/>
    <w:rsid w:val="00244A91"/>
    <w:rsid w:val="00252834"/>
    <w:rsid w:val="0025543C"/>
    <w:rsid w:val="00255822"/>
    <w:rsid w:val="00262A54"/>
    <w:rsid w:val="0026346A"/>
    <w:rsid w:val="002751AC"/>
    <w:rsid w:val="00276A1E"/>
    <w:rsid w:val="0028616F"/>
    <w:rsid w:val="002902D0"/>
    <w:rsid w:val="002918D2"/>
    <w:rsid w:val="00294725"/>
    <w:rsid w:val="002A39EA"/>
    <w:rsid w:val="002A6B37"/>
    <w:rsid w:val="002B3EE4"/>
    <w:rsid w:val="002B5BAD"/>
    <w:rsid w:val="002B6861"/>
    <w:rsid w:val="002C3A1C"/>
    <w:rsid w:val="002C74D2"/>
    <w:rsid w:val="002D0DFF"/>
    <w:rsid w:val="002D1085"/>
    <w:rsid w:val="002D666E"/>
    <w:rsid w:val="002D67A8"/>
    <w:rsid w:val="002E18F6"/>
    <w:rsid w:val="002F60EA"/>
    <w:rsid w:val="002F7C5A"/>
    <w:rsid w:val="003012E7"/>
    <w:rsid w:val="00302E4C"/>
    <w:rsid w:val="003038EE"/>
    <w:rsid w:val="003040F1"/>
    <w:rsid w:val="00306010"/>
    <w:rsid w:val="003114C6"/>
    <w:rsid w:val="00311551"/>
    <w:rsid w:val="00316DF9"/>
    <w:rsid w:val="003173E7"/>
    <w:rsid w:val="00320B32"/>
    <w:rsid w:val="003216E3"/>
    <w:rsid w:val="00325936"/>
    <w:rsid w:val="00325FCE"/>
    <w:rsid w:val="003318FE"/>
    <w:rsid w:val="00333DC5"/>
    <w:rsid w:val="0033799E"/>
    <w:rsid w:val="00352311"/>
    <w:rsid w:val="00353963"/>
    <w:rsid w:val="003548F8"/>
    <w:rsid w:val="00356736"/>
    <w:rsid w:val="003619A0"/>
    <w:rsid w:val="0036220E"/>
    <w:rsid w:val="003673A8"/>
    <w:rsid w:val="00370385"/>
    <w:rsid w:val="00371829"/>
    <w:rsid w:val="003741F4"/>
    <w:rsid w:val="00376BBE"/>
    <w:rsid w:val="003879FF"/>
    <w:rsid w:val="00395EEE"/>
    <w:rsid w:val="003A7849"/>
    <w:rsid w:val="003B053A"/>
    <w:rsid w:val="003B3E4B"/>
    <w:rsid w:val="003C1C17"/>
    <w:rsid w:val="003C54C5"/>
    <w:rsid w:val="003D4D68"/>
    <w:rsid w:val="003D77D7"/>
    <w:rsid w:val="003F3479"/>
    <w:rsid w:val="003F6A54"/>
    <w:rsid w:val="00405E65"/>
    <w:rsid w:val="004131AD"/>
    <w:rsid w:val="00413C51"/>
    <w:rsid w:val="00422B94"/>
    <w:rsid w:val="00430717"/>
    <w:rsid w:val="00434FEB"/>
    <w:rsid w:val="00440BFF"/>
    <w:rsid w:val="00441F19"/>
    <w:rsid w:val="00446088"/>
    <w:rsid w:val="00446670"/>
    <w:rsid w:val="00451043"/>
    <w:rsid w:val="0045723B"/>
    <w:rsid w:val="00461849"/>
    <w:rsid w:val="004733EF"/>
    <w:rsid w:val="00474C21"/>
    <w:rsid w:val="00484205"/>
    <w:rsid w:val="004902E5"/>
    <w:rsid w:val="004A00DE"/>
    <w:rsid w:val="004A28E9"/>
    <w:rsid w:val="004B1697"/>
    <w:rsid w:val="004C0F27"/>
    <w:rsid w:val="004C55C8"/>
    <w:rsid w:val="004D2DC5"/>
    <w:rsid w:val="004E27D0"/>
    <w:rsid w:val="004E2FD8"/>
    <w:rsid w:val="004E314D"/>
    <w:rsid w:val="004E323F"/>
    <w:rsid w:val="004E4817"/>
    <w:rsid w:val="004E7410"/>
    <w:rsid w:val="004F3368"/>
    <w:rsid w:val="004F5272"/>
    <w:rsid w:val="004F52CB"/>
    <w:rsid w:val="004F5C2A"/>
    <w:rsid w:val="0050013C"/>
    <w:rsid w:val="005008CC"/>
    <w:rsid w:val="00500D28"/>
    <w:rsid w:val="005079AD"/>
    <w:rsid w:val="005101AA"/>
    <w:rsid w:val="005217BF"/>
    <w:rsid w:val="0052459B"/>
    <w:rsid w:val="005258D2"/>
    <w:rsid w:val="00527AD9"/>
    <w:rsid w:val="005311B1"/>
    <w:rsid w:val="005345CA"/>
    <w:rsid w:val="005406DA"/>
    <w:rsid w:val="00542AB6"/>
    <w:rsid w:val="00550C9B"/>
    <w:rsid w:val="005561D4"/>
    <w:rsid w:val="005569EA"/>
    <w:rsid w:val="00556EE8"/>
    <w:rsid w:val="00557EAA"/>
    <w:rsid w:val="005635CF"/>
    <w:rsid w:val="00564C9C"/>
    <w:rsid w:val="00581344"/>
    <w:rsid w:val="005829A1"/>
    <w:rsid w:val="00583E82"/>
    <w:rsid w:val="0059418A"/>
    <w:rsid w:val="005945F8"/>
    <w:rsid w:val="00596385"/>
    <w:rsid w:val="005A13CC"/>
    <w:rsid w:val="005B0E65"/>
    <w:rsid w:val="005B1F8D"/>
    <w:rsid w:val="005B219F"/>
    <w:rsid w:val="005B5456"/>
    <w:rsid w:val="005C5537"/>
    <w:rsid w:val="005D44B3"/>
    <w:rsid w:val="005D4A4C"/>
    <w:rsid w:val="005E5E0B"/>
    <w:rsid w:val="005F1861"/>
    <w:rsid w:val="005F2070"/>
    <w:rsid w:val="0060078C"/>
    <w:rsid w:val="00600A0E"/>
    <w:rsid w:val="00600D22"/>
    <w:rsid w:val="00606FDB"/>
    <w:rsid w:val="0061041E"/>
    <w:rsid w:val="00610EED"/>
    <w:rsid w:val="00613AC9"/>
    <w:rsid w:val="00621EC7"/>
    <w:rsid w:val="006253D9"/>
    <w:rsid w:val="006338E5"/>
    <w:rsid w:val="00635379"/>
    <w:rsid w:val="00636FEC"/>
    <w:rsid w:val="00656107"/>
    <w:rsid w:val="00660FE9"/>
    <w:rsid w:val="00664EE3"/>
    <w:rsid w:val="0066510F"/>
    <w:rsid w:val="00665953"/>
    <w:rsid w:val="00665ACE"/>
    <w:rsid w:val="0067177B"/>
    <w:rsid w:val="00676410"/>
    <w:rsid w:val="00677EBE"/>
    <w:rsid w:val="006829FE"/>
    <w:rsid w:val="006A2147"/>
    <w:rsid w:val="006A3577"/>
    <w:rsid w:val="006A3BAC"/>
    <w:rsid w:val="006B5745"/>
    <w:rsid w:val="006D05B3"/>
    <w:rsid w:val="006D7577"/>
    <w:rsid w:val="006E079A"/>
    <w:rsid w:val="006E101D"/>
    <w:rsid w:val="006E408B"/>
    <w:rsid w:val="006E5684"/>
    <w:rsid w:val="006E6931"/>
    <w:rsid w:val="006F13EE"/>
    <w:rsid w:val="006F5516"/>
    <w:rsid w:val="006F6CC6"/>
    <w:rsid w:val="00704305"/>
    <w:rsid w:val="00706FED"/>
    <w:rsid w:val="007115AF"/>
    <w:rsid w:val="007115F3"/>
    <w:rsid w:val="00711617"/>
    <w:rsid w:val="0071405E"/>
    <w:rsid w:val="00724942"/>
    <w:rsid w:val="00726D38"/>
    <w:rsid w:val="0072741A"/>
    <w:rsid w:val="00737A57"/>
    <w:rsid w:val="007505D1"/>
    <w:rsid w:val="00752E92"/>
    <w:rsid w:val="00754B3A"/>
    <w:rsid w:val="00775BF1"/>
    <w:rsid w:val="007800F6"/>
    <w:rsid w:val="00792621"/>
    <w:rsid w:val="007A0B7C"/>
    <w:rsid w:val="007A11F2"/>
    <w:rsid w:val="007A3017"/>
    <w:rsid w:val="007A357E"/>
    <w:rsid w:val="007A4735"/>
    <w:rsid w:val="007B6F05"/>
    <w:rsid w:val="007C194E"/>
    <w:rsid w:val="007C61CA"/>
    <w:rsid w:val="007C73C4"/>
    <w:rsid w:val="007D0CCD"/>
    <w:rsid w:val="007D2711"/>
    <w:rsid w:val="007E770E"/>
    <w:rsid w:val="007F54F2"/>
    <w:rsid w:val="008034B5"/>
    <w:rsid w:val="0080423F"/>
    <w:rsid w:val="00806B17"/>
    <w:rsid w:val="00807A9C"/>
    <w:rsid w:val="008125C3"/>
    <w:rsid w:val="00814E27"/>
    <w:rsid w:val="0081746D"/>
    <w:rsid w:val="0082115D"/>
    <w:rsid w:val="0082425D"/>
    <w:rsid w:val="00834528"/>
    <w:rsid w:val="0083687B"/>
    <w:rsid w:val="0084488C"/>
    <w:rsid w:val="00851D1E"/>
    <w:rsid w:val="00854E28"/>
    <w:rsid w:val="00865E0C"/>
    <w:rsid w:val="008661C6"/>
    <w:rsid w:val="008667AE"/>
    <w:rsid w:val="00871D4B"/>
    <w:rsid w:val="008745E4"/>
    <w:rsid w:val="00890B51"/>
    <w:rsid w:val="00894CEC"/>
    <w:rsid w:val="00895102"/>
    <w:rsid w:val="008A0684"/>
    <w:rsid w:val="008A36D1"/>
    <w:rsid w:val="008C1D4C"/>
    <w:rsid w:val="008C2FA2"/>
    <w:rsid w:val="008C3497"/>
    <w:rsid w:val="008C7BEA"/>
    <w:rsid w:val="008C7E7F"/>
    <w:rsid w:val="008D0721"/>
    <w:rsid w:val="008D2E14"/>
    <w:rsid w:val="008D4DEA"/>
    <w:rsid w:val="008E3570"/>
    <w:rsid w:val="008E4ECE"/>
    <w:rsid w:val="008F6369"/>
    <w:rsid w:val="008F6A7F"/>
    <w:rsid w:val="008F7866"/>
    <w:rsid w:val="008F7CEA"/>
    <w:rsid w:val="009018C1"/>
    <w:rsid w:val="00901A24"/>
    <w:rsid w:val="00910F8F"/>
    <w:rsid w:val="00915544"/>
    <w:rsid w:val="0093049B"/>
    <w:rsid w:val="00930D39"/>
    <w:rsid w:val="00931218"/>
    <w:rsid w:val="00932695"/>
    <w:rsid w:val="00934C3A"/>
    <w:rsid w:val="00935BDB"/>
    <w:rsid w:val="0094095B"/>
    <w:rsid w:val="00940D8F"/>
    <w:rsid w:val="00942FC8"/>
    <w:rsid w:val="00942FEF"/>
    <w:rsid w:val="009504DE"/>
    <w:rsid w:val="00950D99"/>
    <w:rsid w:val="00954C8C"/>
    <w:rsid w:val="00956841"/>
    <w:rsid w:val="00973130"/>
    <w:rsid w:val="009765F9"/>
    <w:rsid w:val="0097796F"/>
    <w:rsid w:val="009941D1"/>
    <w:rsid w:val="009952F0"/>
    <w:rsid w:val="009A60CE"/>
    <w:rsid w:val="009A622A"/>
    <w:rsid w:val="009A7CCA"/>
    <w:rsid w:val="009B0466"/>
    <w:rsid w:val="009B3810"/>
    <w:rsid w:val="009B5EEC"/>
    <w:rsid w:val="009C3CA1"/>
    <w:rsid w:val="009D0D59"/>
    <w:rsid w:val="009D0FF3"/>
    <w:rsid w:val="009D648D"/>
    <w:rsid w:val="009D69BB"/>
    <w:rsid w:val="009D72B7"/>
    <w:rsid w:val="009E0C2E"/>
    <w:rsid w:val="009E5CFB"/>
    <w:rsid w:val="009F7810"/>
    <w:rsid w:val="00A02A8D"/>
    <w:rsid w:val="00A02CAD"/>
    <w:rsid w:val="00A04A9E"/>
    <w:rsid w:val="00A13B6C"/>
    <w:rsid w:val="00A270CC"/>
    <w:rsid w:val="00A411C1"/>
    <w:rsid w:val="00A430D6"/>
    <w:rsid w:val="00A430E9"/>
    <w:rsid w:val="00A43467"/>
    <w:rsid w:val="00A45F8F"/>
    <w:rsid w:val="00A45FFE"/>
    <w:rsid w:val="00A510D8"/>
    <w:rsid w:val="00A53DB5"/>
    <w:rsid w:val="00A6101F"/>
    <w:rsid w:val="00A61B90"/>
    <w:rsid w:val="00A64E98"/>
    <w:rsid w:val="00A67FF8"/>
    <w:rsid w:val="00A740E9"/>
    <w:rsid w:val="00A75D24"/>
    <w:rsid w:val="00A8716B"/>
    <w:rsid w:val="00A9680B"/>
    <w:rsid w:val="00A9704E"/>
    <w:rsid w:val="00AA0C56"/>
    <w:rsid w:val="00AA4299"/>
    <w:rsid w:val="00AA4B91"/>
    <w:rsid w:val="00AA7BFF"/>
    <w:rsid w:val="00AB0BDD"/>
    <w:rsid w:val="00AB54C8"/>
    <w:rsid w:val="00AC1F95"/>
    <w:rsid w:val="00AC1FAA"/>
    <w:rsid w:val="00AD4C30"/>
    <w:rsid w:val="00AD6E16"/>
    <w:rsid w:val="00AE307A"/>
    <w:rsid w:val="00AE4522"/>
    <w:rsid w:val="00AE559C"/>
    <w:rsid w:val="00AE635D"/>
    <w:rsid w:val="00AE7217"/>
    <w:rsid w:val="00AF0DFA"/>
    <w:rsid w:val="00AF29BD"/>
    <w:rsid w:val="00AF45D7"/>
    <w:rsid w:val="00B000E5"/>
    <w:rsid w:val="00B029A1"/>
    <w:rsid w:val="00B06A82"/>
    <w:rsid w:val="00B06D0D"/>
    <w:rsid w:val="00B15145"/>
    <w:rsid w:val="00B167D4"/>
    <w:rsid w:val="00B17D0C"/>
    <w:rsid w:val="00B2405A"/>
    <w:rsid w:val="00B25D93"/>
    <w:rsid w:val="00B2691F"/>
    <w:rsid w:val="00B27DEF"/>
    <w:rsid w:val="00B308A7"/>
    <w:rsid w:val="00B35AE2"/>
    <w:rsid w:val="00B3784B"/>
    <w:rsid w:val="00B41EB9"/>
    <w:rsid w:val="00B43C39"/>
    <w:rsid w:val="00B4453A"/>
    <w:rsid w:val="00B52431"/>
    <w:rsid w:val="00B613D6"/>
    <w:rsid w:val="00B6174B"/>
    <w:rsid w:val="00B72FCE"/>
    <w:rsid w:val="00B7377C"/>
    <w:rsid w:val="00B7608F"/>
    <w:rsid w:val="00B76BA2"/>
    <w:rsid w:val="00B83220"/>
    <w:rsid w:val="00B84886"/>
    <w:rsid w:val="00B96BD9"/>
    <w:rsid w:val="00BA0770"/>
    <w:rsid w:val="00BA60C2"/>
    <w:rsid w:val="00BA6A86"/>
    <w:rsid w:val="00BB35D4"/>
    <w:rsid w:val="00BC127C"/>
    <w:rsid w:val="00BC7D6E"/>
    <w:rsid w:val="00BD03B6"/>
    <w:rsid w:val="00BD0F8C"/>
    <w:rsid w:val="00BD4A2E"/>
    <w:rsid w:val="00BE0660"/>
    <w:rsid w:val="00BE0CA4"/>
    <w:rsid w:val="00BE459C"/>
    <w:rsid w:val="00C0171A"/>
    <w:rsid w:val="00C024A5"/>
    <w:rsid w:val="00C02CD2"/>
    <w:rsid w:val="00C06F21"/>
    <w:rsid w:val="00C11FAC"/>
    <w:rsid w:val="00C12153"/>
    <w:rsid w:val="00C12B7A"/>
    <w:rsid w:val="00C178C7"/>
    <w:rsid w:val="00C2467B"/>
    <w:rsid w:val="00C258FC"/>
    <w:rsid w:val="00C33626"/>
    <w:rsid w:val="00C341EB"/>
    <w:rsid w:val="00C371B7"/>
    <w:rsid w:val="00C3727F"/>
    <w:rsid w:val="00C4524F"/>
    <w:rsid w:val="00C46594"/>
    <w:rsid w:val="00C50FDC"/>
    <w:rsid w:val="00C57043"/>
    <w:rsid w:val="00C7308C"/>
    <w:rsid w:val="00C811D5"/>
    <w:rsid w:val="00C82D12"/>
    <w:rsid w:val="00CA310E"/>
    <w:rsid w:val="00CB29E6"/>
    <w:rsid w:val="00CB4056"/>
    <w:rsid w:val="00CB5BFA"/>
    <w:rsid w:val="00CC3B76"/>
    <w:rsid w:val="00CC3CD9"/>
    <w:rsid w:val="00CC4AF8"/>
    <w:rsid w:val="00CD2FAC"/>
    <w:rsid w:val="00CD3F40"/>
    <w:rsid w:val="00CE1036"/>
    <w:rsid w:val="00CE29D6"/>
    <w:rsid w:val="00CE3437"/>
    <w:rsid w:val="00CF20D1"/>
    <w:rsid w:val="00CF3AF4"/>
    <w:rsid w:val="00CF70CA"/>
    <w:rsid w:val="00CF72E1"/>
    <w:rsid w:val="00D0009E"/>
    <w:rsid w:val="00D02255"/>
    <w:rsid w:val="00D04EE7"/>
    <w:rsid w:val="00D058EC"/>
    <w:rsid w:val="00D13468"/>
    <w:rsid w:val="00D15947"/>
    <w:rsid w:val="00D2646F"/>
    <w:rsid w:val="00D267A0"/>
    <w:rsid w:val="00D30725"/>
    <w:rsid w:val="00D30F2D"/>
    <w:rsid w:val="00D34080"/>
    <w:rsid w:val="00D341A2"/>
    <w:rsid w:val="00D3654A"/>
    <w:rsid w:val="00D402CF"/>
    <w:rsid w:val="00D42296"/>
    <w:rsid w:val="00D4282F"/>
    <w:rsid w:val="00D441B7"/>
    <w:rsid w:val="00D53081"/>
    <w:rsid w:val="00D65910"/>
    <w:rsid w:val="00D67AD4"/>
    <w:rsid w:val="00D768C6"/>
    <w:rsid w:val="00D77000"/>
    <w:rsid w:val="00D81261"/>
    <w:rsid w:val="00D920A6"/>
    <w:rsid w:val="00D92272"/>
    <w:rsid w:val="00D92895"/>
    <w:rsid w:val="00D95D22"/>
    <w:rsid w:val="00D97680"/>
    <w:rsid w:val="00DA01C9"/>
    <w:rsid w:val="00DA7844"/>
    <w:rsid w:val="00DB1441"/>
    <w:rsid w:val="00DC36A7"/>
    <w:rsid w:val="00DD0B65"/>
    <w:rsid w:val="00DD3687"/>
    <w:rsid w:val="00DE0ECE"/>
    <w:rsid w:val="00DE51D8"/>
    <w:rsid w:val="00DF67E9"/>
    <w:rsid w:val="00E02F85"/>
    <w:rsid w:val="00E03383"/>
    <w:rsid w:val="00E037DE"/>
    <w:rsid w:val="00E0473F"/>
    <w:rsid w:val="00E06D30"/>
    <w:rsid w:val="00E1412E"/>
    <w:rsid w:val="00E17807"/>
    <w:rsid w:val="00E23789"/>
    <w:rsid w:val="00E25111"/>
    <w:rsid w:val="00E277CF"/>
    <w:rsid w:val="00E328C6"/>
    <w:rsid w:val="00E3592D"/>
    <w:rsid w:val="00E41FF6"/>
    <w:rsid w:val="00E42AFF"/>
    <w:rsid w:val="00E541C5"/>
    <w:rsid w:val="00E576E9"/>
    <w:rsid w:val="00E57E9C"/>
    <w:rsid w:val="00E61EBB"/>
    <w:rsid w:val="00E627AA"/>
    <w:rsid w:val="00E63DB7"/>
    <w:rsid w:val="00E70A7F"/>
    <w:rsid w:val="00E750D6"/>
    <w:rsid w:val="00E75111"/>
    <w:rsid w:val="00E827E7"/>
    <w:rsid w:val="00E83010"/>
    <w:rsid w:val="00E83604"/>
    <w:rsid w:val="00EA33FF"/>
    <w:rsid w:val="00EA418F"/>
    <w:rsid w:val="00EA55C2"/>
    <w:rsid w:val="00EB0EF7"/>
    <w:rsid w:val="00EB6D14"/>
    <w:rsid w:val="00EC1FFE"/>
    <w:rsid w:val="00EC7BA2"/>
    <w:rsid w:val="00ED19EF"/>
    <w:rsid w:val="00ED6CC5"/>
    <w:rsid w:val="00ED7914"/>
    <w:rsid w:val="00EE3FA6"/>
    <w:rsid w:val="00EE3FE8"/>
    <w:rsid w:val="00EE6968"/>
    <w:rsid w:val="00EF0E3D"/>
    <w:rsid w:val="00EF2727"/>
    <w:rsid w:val="00EF60C2"/>
    <w:rsid w:val="00F00EF7"/>
    <w:rsid w:val="00F021A7"/>
    <w:rsid w:val="00F03245"/>
    <w:rsid w:val="00F055F4"/>
    <w:rsid w:val="00F116E9"/>
    <w:rsid w:val="00F146D9"/>
    <w:rsid w:val="00F36905"/>
    <w:rsid w:val="00F37FEA"/>
    <w:rsid w:val="00F4178E"/>
    <w:rsid w:val="00F53753"/>
    <w:rsid w:val="00F609A3"/>
    <w:rsid w:val="00F62594"/>
    <w:rsid w:val="00F63C84"/>
    <w:rsid w:val="00F7354E"/>
    <w:rsid w:val="00F74CEF"/>
    <w:rsid w:val="00F77E2A"/>
    <w:rsid w:val="00F8160B"/>
    <w:rsid w:val="00F81937"/>
    <w:rsid w:val="00F84D50"/>
    <w:rsid w:val="00F91B9B"/>
    <w:rsid w:val="00F93283"/>
    <w:rsid w:val="00FA129E"/>
    <w:rsid w:val="00FA7F4B"/>
    <w:rsid w:val="00FB1EC2"/>
    <w:rsid w:val="00FB7145"/>
    <w:rsid w:val="00FC4D61"/>
    <w:rsid w:val="00FC7490"/>
    <w:rsid w:val="00FD134E"/>
    <w:rsid w:val="00FD1BE3"/>
    <w:rsid w:val="00FD60DC"/>
    <w:rsid w:val="00FD7BEB"/>
    <w:rsid w:val="00FE6208"/>
    <w:rsid w:val="00FE648C"/>
    <w:rsid w:val="00FE7250"/>
    <w:rsid w:val="00FE7C82"/>
    <w:rsid w:val="00FF50EC"/>
    <w:rsid w:val="00FF7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D48F7"/>
  <w15:chartTrackingRefBased/>
  <w15:docId w15:val="{EA9FB286-BE84-4326-AB23-56AB96DC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urich BT" w:hAnsi="Zurich BT"/>
      <w:sz w:val="22"/>
      <w:szCs w:val="22"/>
    </w:rPr>
  </w:style>
  <w:style w:type="paragraph" w:styleId="Heading2">
    <w:name w:val="heading 2"/>
    <w:basedOn w:val="Normal"/>
    <w:link w:val="Heading2Char"/>
    <w:uiPriority w:val="9"/>
    <w:qFormat/>
    <w:rsid w:val="005345CA"/>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ousDash1">
    <w:name w:val="Continuous Dash 1"/>
    <w:basedOn w:val="Normal"/>
    <w:pPr>
      <w:numPr>
        <w:numId w:val="1"/>
      </w:numPr>
      <w:tabs>
        <w:tab w:val="clear" w:pos="1080"/>
        <w:tab w:val="left" w:pos="360"/>
        <w:tab w:val="num" w:pos="72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Dash2">
    <w:name w:val="Continuous Dash 2"/>
    <w:basedOn w:val="Normal"/>
    <w:pPr>
      <w:numPr>
        <w:numId w:val="2"/>
      </w:numPr>
      <w:tabs>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SquareBullet">
    <w:name w:val="Continuous Square Bullet"/>
    <w:basedOn w:val="Normal"/>
    <w:pPr>
      <w:numPr>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MemLetSub1">
    <w:name w:val="Mem/Let Sub 1"/>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caps/>
      <w:sz w:val="22"/>
      <w:szCs w:val="22"/>
    </w:rPr>
  </w:style>
  <w:style w:type="paragraph" w:customStyle="1" w:styleId="MemLetSub2">
    <w:name w:val="Mem/Let Sub 2"/>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sz w:val="22"/>
      <w:szCs w:val="22"/>
    </w:rPr>
  </w:style>
  <w:style w:type="paragraph" w:customStyle="1" w:styleId="MemLetSub3">
    <w:name w:val="Mem/Let Sub 3"/>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pPr>
    <w:rPr>
      <w:rFonts w:ascii="Zurich BT" w:hAnsi="Zurich BT"/>
      <w:caps/>
    </w:rPr>
  </w:style>
  <w:style w:type="character" w:customStyle="1" w:styleId="MemLetSub4">
    <w:name w:val="Mem/Let Sub 4"/>
    <w:rPr>
      <w:rFonts w:ascii="Zurich BT" w:hAnsi="Zurich BT"/>
      <w:i/>
      <w:iCs/>
      <w:noProof w:val="0"/>
      <w:sz w:val="20"/>
      <w:szCs w:val="20"/>
      <w:lang w:val="en-GB"/>
    </w:rPr>
  </w:style>
  <w:style w:type="paragraph" w:customStyle="1" w:styleId="SingleBullet">
    <w:name w:val="Single Bullet"/>
    <w:basedOn w:val="Normal"/>
    <w:next w:val="Normal"/>
    <w:pPr>
      <w:numPr>
        <w:numId w:val="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80" w:lineRule="exact"/>
    </w:pPr>
  </w:style>
  <w:style w:type="paragraph" w:customStyle="1" w:styleId="SingleDash1">
    <w:name w:val="Single Dash 1"/>
    <w:basedOn w:val="Normal"/>
    <w:next w:val="Normal"/>
    <w:pPr>
      <w:numPr>
        <w:numId w:val="5"/>
      </w:numPr>
      <w:tabs>
        <w:tab w:val="clear" w:pos="1080"/>
        <w:tab w:val="num" w:pos="720"/>
      </w:tabs>
      <w:spacing w:line="280" w:lineRule="exact"/>
    </w:pPr>
  </w:style>
  <w:style w:type="paragraph" w:customStyle="1" w:styleId="SingleDash2">
    <w:name w:val="Single Dash 2"/>
    <w:basedOn w:val="Normal"/>
    <w:next w:val="Normal"/>
    <w:pPr>
      <w:numPr>
        <w:numId w:val="6"/>
      </w:numPr>
      <w:tabs>
        <w:tab w:val="left" w:pos="720"/>
      </w:tabs>
      <w:spacing w:line="280" w:lineRule="atLeast"/>
    </w:pPr>
  </w:style>
  <w:style w:type="paragraph" w:customStyle="1" w:styleId="SubHead1">
    <w:name w:val="Sub Head 1"/>
    <w:next w:val="Normal"/>
    <w:pPr>
      <w:tabs>
        <w:tab w:val="left" w:pos="2664"/>
        <w:tab w:val="left" w:pos="3024"/>
        <w:tab w:val="left" w:pos="3384"/>
        <w:tab w:val="left" w:pos="4104"/>
        <w:tab w:val="left" w:pos="4824"/>
        <w:tab w:val="left" w:pos="5544"/>
        <w:tab w:val="left" w:pos="6264"/>
        <w:tab w:val="left" w:pos="6984"/>
        <w:tab w:val="left" w:pos="7704"/>
        <w:tab w:val="left" w:pos="8424"/>
      </w:tabs>
      <w:spacing w:after="200"/>
    </w:pPr>
    <w:rPr>
      <w:rFonts w:ascii="Zurich Blk BT" w:hAnsi="Zurich Blk BT"/>
      <w:caps/>
      <w:sz w:val="28"/>
      <w:szCs w:val="28"/>
    </w:rPr>
  </w:style>
  <w:style w:type="paragraph" w:customStyle="1" w:styleId="SubHead2">
    <w:name w:val="Sub Head 2"/>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rFonts w:ascii="Zurich Blk BT" w:hAnsi="Zurich Blk BT"/>
      <w:sz w:val="24"/>
      <w:szCs w:val="24"/>
    </w:rPr>
  </w:style>
  <w:style w:type="paragraph" w:customStyle="1" w:styleId="SubHead3">
    <w:name w:val="Sub Head 3"/>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b/>
      <w:bCs/>
      <w:i/>
      <w:iCs/>
      <w:sz w:val="24"/>
      <w:szCs w:val="24"/>
    </w:rPr>
  </w:style>
  <w:style w:type="character" w:customStyle="1" w:styleId="SubHead4">
    <w:name w:val="Sub Head 4"/>
    <w:rPr>
      <w:rFonts w:ascii="Galliard BT" w:hAnsi="Galliard BT"/>
      <w:b/>
      <w:bCs/>
      <w:i/>
      <w:iCs/>
      <w:sz w:val="23"/>
      <w:szCs w:val="23"/>
    </w:rPr>
  </w:style>
  <w:style w:type="paragraph" w:customStyle="1" w:styleId="FooterFileStamp">
    <w:name w:val="FooterFileStamp"/>
    <w:rPr>
      <w:rFonts w:ascii="Zurich BT" w:hAnsi="Zurich BT"/>
      <w:sz w:val="12"/>
      <w:szCs w:val="12"/>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5B5456"/>
    <w:pPr>
      <w:shd w:val="clear" w:color="auto" w:fill="000080"/>
    </w:pPr>
    <w:rPr>
      <w:rFonts w:ascii="Tahoma" w:hAnsi="Tahoma" w:cs="Tahoma"/>
      <w:sz w:val="20"/>
      <w:szCs w:val="20"/>
    </w:rPr>
  </w:style>
  <w:style w:type="table" w:styleId="TableGrid">
    <w:name w:val="Table Grid"/>
    <w:basedOn w:val="TableNormal"/>
    <w:rsid w:val="000A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D03B6"/>
    <w:pPr>
      <w:numPr>
        <w:ilvl w:val="1"/>
        <w:numId w:val="7"/>
      </w:numPr>
    </w:pPr>
  </w:style>
  <w:style w:type="paragraph" w:styleId="BalloonText">
    <w:name w:val="Balloon Text"/>
    <w:basedOn w:val="Normal"/>
    <w:semiHidden/>
    <w:rsid w:val="00F03245"/>
    <w:rPr>
      <w:rFonts w:ascii="Tahoma" w:hAnsi="Tahoma" w:cs="Tahoma"/>
      <w:sz w:val="16"/>
      <w:szCs w:val="16"/>
    </w:rPr>
  </w:style>
  <w:style w:type="paragraph" w:styleId="ListParagraph">
    <w:name w:val="List Paragraph"/>
    <w:basedOn w:val="Normal"/>
    <w:uiPriority w:val="34"/>
    <w:qFormat/>
    <w:rsid w:val="00CF20D1"/>
    <w:pPr>
      <w:ind w:left="720"/>
    </w:pPr>
  </w:style>
  <w:style w:type="paragraph" w:customStyle="1" w:styleId="b">
    <w:name w:val="b"/>
    <w:basedOn w:val="Normal"/>
    <w:rsid w:val="004B1697"/>
    <w:pPr>
      <w:tabs>
        <w:tab w:val="left" w:pos="360"/>
        <w:tab w:val="left" w:pos="7678"/>
        <w:tab w:val="left" w:pos="8103"/>
      </w:tabs>
      <w:overflowPunct w:val="0"/>
      <w:autoSpaceDE w:val="0"/>
      <w:autoSpaceDN w:val="0"/>
      <w:adjustRightInd w:val="0"/>
      <w:ind w:left="360" w:right="522" w:hanging="360"/>
      <w:jc w:val="both"/>
      <w:textAlignment w:val="baseline"/>
    </w:pPr>
    <w:rPr>
      <w:rFonts w:ascii="Arial" w:hAnsi="Arial"/>
      <w:sz w:val="16"/>
      <w:szCs w:val="20"/>
      <w:lang w:eastAsia="en-US"/>
    </w:rPr>
  </w:style>
  <w:style w:type="character" w:customStyle="1" w:styleId="Heading2Char">
    <w:name w:val="Heading 2 Char"/>
    <w:link w:val="Heading2"/>
    <w:uiPriority w:val="9"/>
    <w:rsid w:val="005345CA"/>
    <w:rPr>
      <w:b/>
      <w:bCs/>
      <w:sz w:val="36"/>
      <w:szCs w:val="36"/>
    </w:rPr>
  </w:style>
  <w:style w:type="character" w:styleId="Hyperlink">
    <w:name w:val="Hyperlink"/>
    <w:uiPriority w:val="99"/>
    <w:semiHidden/>
    <w:unhideWhenUsed/>
    <w:rsid w:val="005345CA"/>
    <w:rPr>
      <w:color w:val="0000FF"/>
      <w:u w:val="single"/>
    </w:rPr>
  </w:style>
  <w:style w:type="character" w:styleId="Emphasis">
    <w:name w:val="Emphasis"/>
    <w:uiPriority w:val="20"/>
    <w:qFormat/>
    <w:rsid w:val="005345CA"/>
    <w:rPr>
      <w:b/>
      <w:bCs/>
      <w:i w:val="0"/>
      <w:iCs w:val="0"/>
    </w:rPr>
  </w:style>
  <w:style w:type="character" w:customStyle="1" w:styleId="FooterChar">
    <w:name w:val="Footer Char"/>
    <w:basedOn w:val="DefaultParagraphFont"/>
    <w:link w:val="Footer"/>
    <w:rsid w:val="00C811D5"/>
    <w:rPr>
      <w:rFonts w:ascii="Zurich BT" w:hAnsi="Zurich BT"/>
      <w:sz w:val="22"/>
      <w:szCs w:val="22"/>
    </w:rPr>
  </w:style>
  <w:style w:type="paragraph" w:customStyle="1" w:styleId="xmsonormal">
    <w:name w:val="x_msonormal"/>
    <w:basedOn w:val="Normal"/>
    <w:rsid w:val="004E314D"/>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86695">
      <w:bodyDiv w:val="1"/>
      <w:marLeft w:val="0"/>
      <w:marRight w:val="0"/>
      <w:marTop w:val="0"/>
      <w:marBottom w:val="0"/>
      <w:divBdr>
        <w:top w:val="none" w:sz="0" w:space="0" w:color="auto"/>
        <w:left w:val="none" w:sz="0" w:space="0" w:color="auto"/>
        <w:bottom w:val="none" w:sz="0" w:space="0" w:color="auto"/>
        <w:right w:val="none" w:sz="0" w:space="0" w:color="auto"/>
      </w:divBdr>
    </w:div>
    <w:div w:id="1348017332">
      <w:bodyDiv w:val="1"/>
      <w:marLeft w:val="0"/>
      <w:marRight w:val="0"/>
      <w:marTop w:val="0"/>
      <w:marBottom w:val="0"/>
      <w:divBdr>
        <w:top w:val="none" w:sz="0" w:space="0" w:color="auto"/>
        <w:left w:val="none" w:sz="0" w:space="0" w:color="auto"/>
        <w:bottom w:val="none" w:sz="0" w:space="0" w:color="auto"/>
        <w:right w:val="none" w:sz="0" w:space="0" w:color="auto"/>
      </w:divBdr>
    </w:div>
    <w:div w:id="1473788733">
      <w:bodyDiv w:val="1"/>
      <w:marLeft w:val="0"/>
      <w:marRight w:val="0"/>
      <w:marTop w:val="0"/>
      <w:marBottom w:val="0"/>
      <w:divBdr>
        <w:top w:val="none" w:sz="0" w:space="0" w:color="auto"/>
        <w:left w:val="none" w:sz="0" w:space="0" w:color="auto"/>
        <w:bottom w:val="none" w:sz="0" w:space="0" w:color="auto"/>
        <w:right w:val="none" w:sz="0" w:space="0" w:color="auto"/>
      </w:divBdr>
    </w:div>
    <w:div w:id="2004355019">
      <w:bodyDiv w:val="1"/>
      <w:marLeft w:val="0"/>
      <w:marRight w:val="0"/>
      <w:marTop w:val="45"/>
      <w:marBottom w:val="45"/>
      <w:divBdr>
        <w:top w:val="none" w:sz="0" w:space="0" w:color="auto"/>
        <w:left w:val="none" w:sz="0" w:space="0" w:color="auto"/>
        <w:bottom w:val="none" w:sz="0" w:space="0" w:color="auto"/>
        <w:right w:val="none" w:sz="0" w:space="0" w:color="auto"/>
      </w:divBdr>
      <w:divsChild>
        <w:div w:id="1271813109">
          <w:marLeft w:val="0"/>
          <w:marRight w:val="0"/>
          <w:marTop w:val="0"/>
          <w:marBottom w:val="0"/>
          <w:divBdr>
            <w:top w:val="none" w:sz="0" w:space="0" w:color="auto"/>
            <w:left w:val="none" w:sz="0" w:space="0" w:color="auto"/>
            <w:bottom w:val="none" w:sz="0" w:space="0" w:color="auto"/>
            <w:right w:val="none" w:sz="0" w:space="0" w:color="auto"/>
          </w:divBdr>
          <w:divsChild>
            <w:div w:id="1562399551">
              <w:marLeft w:val="0"/>
              <w:marRight w:val="0"/>
              <w:marTop w:val="0"/>
              <w:marBottom w:val="0"/>
              <w:divBdr>
                <w:top w:val="none" w:sz="0" w:space="0" w:color="auto"/>
                <w:left w:val="none" w:sz="0" w:space="0" w:color="auto"/>
                <w:bottom w:val="none" w:sz="0" w:space="0" w:color="auto"/>
                <w:right w:val="none" w:sz="0" w:space="0" w:color="auto"/>
              </w:divBdr>
              <w:divsChild>
                <w:div w:id="1976712656">
                  <w:marLeft w:val="0"/>
                  <w:marRight w:val="0"/>
                  <w:marTop w:val="0"/>
                  <w:marBottom w:val="0"/>
                  <w:divBdr>
                    <w:top w:val="none" w:sz="0" w:space="0" w:color="auto"/>
                    <w:left w:val="none" w:sz="0" w:space="0" w:color="auto"/>
                    <w:bottom w:val="none" w:sz="0" w:space="0" w:color="auto"/>
                    <w:right w:val="none" w:sz="0" w:space="0" w:color="auto"/>
                  </w:divBdr>
                  <w:divsChild>
                    <w:div w:id="1088504483">
                      <w:marLeft w:val="0"/>
                      <w:marRight w:val="0"/>
                      <w:marTop w:val="0"/>
                      <w:marBottom w:val="0"/>
                      <w:divBdr>
                        <w:top w:val="none" w:sz="0" w:space="0" w:color="auto"/>
                        <w:left w:val="none" w:sz="0" w:space="0" w:color="auto"/>
                        <w:bottom w:val="none" w:sz="0" w:space="0" w:color="auto"/>
                        <w:right w:val="none" w:sz="0" w:space="0" w:color="auto"/>
                      </w:divBdr>
                      <w:divsChild>
                        <w:div w:id="1106269705">
                          <w:marLeft w:val="2385"/>
                          <w:marRight w:val="3960"/>
                          <w:marTop w:val="0"/>
                          <w:marBottom w:val="0"/>
                          <w:divBdr>
                            <w:top w:val="none" w:sz="0" w:space="0" w:color="auto"/>
                            <w:left w:val="single" w:sz="6" w:space="0" w:color="D3E1F9"/>
                            <w:bottom w:val="none" w:sz="0" w:space="0" w:color="auto"/>
                            <w:right w:val="none" w:sz="0" w:space="0" w:color="auto"/>
                          </w:divBdr>
                          <w:divsChild>
                            <w:div w:id="1449615982">
                              <w:marLeft w:val="0"/>
                              <w:marRight w:val="0"/>
                              <w:marTop w:val="0"/>
                              <w:marBottom w:val="0"/>
                              <w:divBdr>
                                <w:top w:val="none" w:sz="0" w:space="0" w:color="auto"/>
                                <w:left w:val="none" w:sz="0" w:space="0" w:color="auto"/>
                                <w:bottom w:val="none" w:sz="0" w:space="0" w:color="auto"/>
                                <w:right w:val="none" w:sz="0" w:space="0" w:color="auto"/>
                              </w:divBdr>
                              <w:divsChild>
                                <w:div w:id="121459610">
                                  <w:marLeft w:val="0"/>
                                  <w:marRight w:val="0"/>
                                  <w:marTop w:val="0"/>
                                  <w:marBottom w:val="0"/>
                                  <w:divBdr>
                                    <w:top w:val="none" w:sz="0" w:space="0" w:color="auto"/>
                                    <w:left w:val="none" w:sz="0" w:space="0" w:color="auto"/>
                                    <w:bottom w:val="none" w:sz="0" w:space="0" w:color="auto"/>
                                    <w:right w:val="none" w:sz="0" w:space="0" w:color="auto"/>
                                  </w:divBdr>
                                  <w:divsChild>
                                    <w:div w:id="783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X:\Innecto%20Reward%20Consulting\Innecto%202006_7\Clients%202006_7\Channel%204\03%20Working%20papers\Draft%20JDs\Copy%20of%20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E626B7A629184A9C09E81558E7445D" ma:contentTypeVersion="7" ma:contentTypeDescription="Create a new document." ma:contentTypeScope="" ma:versionID="b96924225feb1254a8e696692f20b5c4">
  <xsd:schema xmlns:xsd="http://www.w3.org/2001/XMLSchema" xmlns:xs="http://www.w3.org/2001/XMLSchema" xmlns:p="http://schemas.microsoft.com/office/2006/metadata/properties" xmlns:ns2="8308d41e-e0d6-4cb7-a27d-5452758139af" targetNamespace="http://schemas.microsoft.com/office/2006/metadata/properties" ma:root="true" ma:fieldsID="2f39a88fb48ac2f9e550b77509efce22" ns2:_="">
    <xsd:import namespace="8308d41e-e0d6-4cb7-a27d-5452758139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8d41e-e0d6-4cb7-a27d-545275813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FA9AC-B1F4-4739-AB21-C9B7A027101D}">
  <ds:schemaRefs>
    <ds:schemaRef ds:uri="http://schemas.openxmlformats.org/officeDocument/2006/bibliography"/>
  </ds:schemaRefs>
</ds:datastoreItem>
</file>

<file path=customXml/itemProps2.xml><?xml version="1.0" encoding="utf-8"?>
<ds:datastoreItem xmlns:ds="http://schemas.openxmlformats.org/officeDocument/2006/customXml" ds:itemID="{47BF87FF-3F73-4F3C-B9DD-1A19E3A033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614E70-5944-4929-B913-8A181E382F14}">
  <ds:schemaRefs>
    <ds:schemaRef ds:uri="http://schemas.microsoft.com/sharepoint/v3/contenttype/forms"/>
  </ds:schemaRefs>
</ds:datastoreItem>
</file>

<file path=customXml/itemProps4.xml><?xml version="1.0" encoding="utf-8"?>
<ds:datastoreItem xmlns:ds="http://schemas.openxmlformats.org/officeDocument/2006/customXml" ds:itemID="{7CC81D19-F30F-45D0-AA7A-FDE58D2F8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8d41e-e0d6-4cb7-a27d-545275813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Copy of Job Description Template.dot</Template>
  <TotalTime>0</TotalTime>
  <Pages>3</Pages>
  <Words>1042</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Channel 4 Job Evaluation Worksheets</vt:lpstr>
    </vt:vector>
  </TitlesOfParts>
  <Company>Charlton Athletic FC</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4 Job Evaluation Worksheets</dc:title>
  <dc:subject/>
  <dc:creator>Allison Benson</dc:creator>
  <cp:keywords/>
  <cp:lastModifiedBy>Jemma Osborne</cp:lastModifiedBy>
  <cp:revision>27</cp:revision>
  <cp:lastPrinted>2021-08-10T14:54:00Z</cp:lastPrinted>
  <dcterms:created xsi:type="dcterms:W3CDTF">2021-08-03T12:46:00Z</dcterms:created>
  <dcterms:modified xsi:type="dcterms:W3CDTF">2021-08-11T16:17:00Z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0x0101002EE626B7A629184A9C09E81558E7445D</vt:lpwstr>
  </property>
</Properties>
</file>